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D39" w:rsidRPr="008C5461" w:rsidRDefault="007E75A2">
      <w:pPr>
        <w:pStyle w:val="Heading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noProof/>
          <w:sz w:val="16"/>
        </w:rPr>
        <w:pict>
          <v:rect id="_x0000_s1027" style="position:absolute;margin-left:-18pt;margin-top:-59.35pt;width:549pt;height:774pt;z-index:1" o:allowincell="f" filled="f"/>
        </w:pict>
      </w:r>
      <w:r w:rsidR="009A5D39" w:rsidRPr="008C5461">
        <w:rPr>
          <w:b w:val="0"/>
          <w:noProof/>
          <w:sz w:val="16"/>
        </w:rPr>
        <w:t xml:space="preserve"> </w:t>
      </w:r>
    </w:p>
    <w:p w:rsidR="009A5D39" w:rsidRDefault="009A5D39">
      <w:pPr>
        <w:pStyle w:val="Heading3"/>
      </w:pPr>
      <w:r>
        <w:t>ΥΠΕΥΘΥΝΗ ΔΗΛΩΣΗ</w:t>
      </w:r>
    </w:p>
    <w:p w:rsidR="009A5D39" w:rsidRDefault="009A5D39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A5D39" w:rsidRDefault="009A5D39">
      <w:pPr>
        <w:pStyle w:val="Header"/>
        <w:tabs>
          <w:tab w:val="clear" w:pos="4153"/>
          <w:tab w:val="clear" w:pos="8306"/>
        </w:tabs>
      </w:pPr>
    </w:p>
    <w:p w:rsidR="009A5D39" w:rsidRDefault="009A5D39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A5D39" w:rsidRDefault="009A5D39">
      <w:pPr>
        <w:pStyle w:val="BodyText"/>
        <w:jc w:val="left"/>
        <w:rPr>
          <w:sz w:val="22"/>
        </w:rPr>
      </w:pPr>
    </w:p>
    <w:p w:rsidR="009A5D39" w:rsidRDefault="009A5D39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9A5D39" w:rsidRPr="00D02728" w:rsidRDefault="00D02728" w:rsidP="00D02728">
            <w:pPr>
              <w:spacing w:before="240"/>
              <w:ind w:right="-6878" w:firstLine="720"/>
              <w:rPr>
                <w:rFonts w:ascii="Arial" w:hAnsi="Arial"/>
                <w:b/>
                <w:sz w:val="20"/>
                <w:szCs w:val="20"/>
              </w:rPr>
            </w:pPr>
            <w:r w:rsidRPr="00D02728">
              <w:rPr>
                <w:rFonts w:ascii="Arial" w:hAnsi="Arial"/>
                <w:b/>
                <w:sz w:val="20"/>
                <w:szCs w:val="20"/>
              </w:rPr>
              <w:t>ΣΧΟΛΗ ΕΠΙΣΤΗΜΩΝ</w:t>
            </w:r>
            <w:r w:rsidR="00CE07B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D02728">
              <w:rPr>
                <w:rFonts w:ascii="Arial" w:hAnsi="Arial"/>
                <w:b/>
                <w:sz w:val="20"/>
                <w:szCs w:val="20"/>
              </w:rPr>
              <w:t>ΥΓΕΙΑΣ Α.Π.Θ. – ΤΜΗΜΑ ΙΑΤΡΙΚΗΣ</w:t>
            </w:r>
          </w:p>
        </w:tc>
      </w:tr>
      <w:tr w:rsidR="009A5D3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A5D39" w:rsidRDefault="009A5D39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Τηλ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Αριθ</w:t>
            </w:r>
            <w:proofErr w:type="spellEnd"/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9A5D3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9A5D39" w:rsidRDefault="009A5D3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A5D39" w:rsidRDefault="009A5D39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9A5D39" w:rsidRDefault="009A5D39">
      <w:pPr>
        <w:rPr>
          <w:sz w:val="16"/>
        </w:rPr>
      </w:pPr>
    </w:p>
    <w:p w:rsidR="009A5D39" w:rsidRDefault="009A5D39">
      <w:pPr>
        <w:sectPr w:rsidR="009A5D39">
          <w:headerReference w:type="default" r:id="rId7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A5D3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A5D39" w:rsidRPr="00E165FA" w:rsidRDefault="009A5D39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8C5461" w:rsidRPr="00E165FA" w:rsidRDefault="008C5461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</w:p>
          <w:p w:rsidR="00A1527E" w:rsidRPr="00E165FA" w:rsidRDefault="009A5D39" w:rsidP="00E165FA">
            <w:pPr>
              <w:spacing w:line="240" w:lineRule="atLeast"/>
              <w:ind w:right="124"/>
              <w:rPr>
                <w:rFonts w:ascii="Calibri" w:hAnsi="Calibri"/>
                <w:sz w:val="22"/>
                <w:szCs w:val="22"/>
              </w:rPr>
            </w:pPr>
            <w:r w:rsidRPr="00E165FA">
              <w:rPr>
                <w:rFonts w:ascii="Calibri" w:hAnsi="Calibr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E165FA">
              <w:rPr>
                <w:rFonts w:ascii="Calibri" w:hAnsi="Calibri"/>
                <w:sz w:val="22"/>
                <w:szCs w:val="22"/>
                <w:vertAlign w:val="superscript"/>
              </w:rPr>
              <w:t>(3</w:t>
            </w:r>
            <w:r w:rsidRPr="00E165FA">
              <w:rPr>
                <w:rFonts w:ascii="Calibri" w:hAnsi="Calibri"/>
                <w:sz w:val="22"/>
                <w:szCs w:val="22"/>
              </w:rPr>
              <w:t>, που προβλέπονται από της διατάξεις της παρ. 6 του άρθρου 22 του Ν. 1599/1986, δηλώνω ότι:</w:t>
            </w:r>
          </w:p>
          <w:p w:rsidR="004571E3" w:rsidRPr="00E165FA" w:rsidRDefault="004571E3" w:rsidP="00E165FA">
            <w:pPr>
              <w:spacing w:line="240" w:lineRule="atLeast"/>
              <w:ind w:right="124"/>
              <w:rPr>
                <w:rFonts w:ascii="Calibri" w:hAnsi="Calibri"/>
                <w:b/>
                <w:sz w:val="22"/>
                <w:szCs w:val="22"/>
              </w:rPr>
            </w:pPr>
            <w:r w:rsidRPr="00E165FA">
              <w:rPr>
                <w:rFonts w:ascii="Calibri" w:hAnsi="Calibri"/>
                <w:b/>
                <w:sz w:val="22"/>
                <w:szCs w:val="22"/>
              </w:rPr>
              <w:t xml:space="preserve">α) </w:t>
            </w:r>
            <w:r w:rsidR="001F7BBA" w:rsidRPr="00E165FA">
              <w:rPr>
                <w:rFonts w:ascii="Calibri" w:hAnsi="Calibri"/>
                <w:b/>
                <w:sz w:val="22"/>
                <w:szCs w:val="22"/>
              </w:rPr>
              <w:t>Δεν μετείχα, κατά την τελευταία τριετία</w:t>
            </w:r>
            <w:r w:rsidR="00492D2C" w:rsidRPr="00E165FA">
              <w:rPr>
                <w:rFonts w:ascii="Calibri" w:hAnsi="Calibri"/>
                <w:b/>
                <w:sz w:val="22"/>
                <w:szCs w:val="22"/>
              </w:rPr>
              <w:t>, σε συμβούλια ιδιωτικών διαγνωστικών κέντρων και θεραπευτηρίων και ταυτόχρονα δεν διατηρούσα ιδιωτικό ιατρείο σε χώρο αυτών, έχοντας εκεί την έδρα του.</w:t>
            </w:r>
          </w:p>
          <w:p w:rsidR="00492D2C" w:rsidRPr="00E165FA" w:rsidRDefault="00492D2C" w:rsidP="00E165FA">
            <w:pPr>
              <w:spacing w:line="240" w:lineRule="atLeast"/>
              <w:ind w:right="124"/>
              <w:rPr>
                <w:rFonts w:ascii="Calibri" w:hAnsi="Calibri"/>
                <w:b/>
                <w:sz w:val="22"/>
                <w:szCs w:val="22"/>
              </w:rPr>
            </w:pPr>
            <w:r w:rsidRPr="00E165FA">
              <w:rPr>
                <w:rFonts w:ascii="Calibri" w:hAnsi="Calibri"/>
                <w:b/>
                <w:sz w:val="22"/>
                <w:szCs w:val="22"/>
              </w:rPr>
              <w:t>β) Δεν έχω συνταξιοδοτηθεί από το Πανεπιστήμιο ή από το Εθνικό Σύστημα Υγείας.</w:t>
            </w:r>
          </w:p>
        </w:tc>
      </w:tr>
      <w:tr w:rsidR="009A5D39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A5D39" w:rsidRPr="00E165FA" w:rsidRDefault="00E165FA" w:rsidP="00E165FA">
            <w:pPr>
              <w:spacing w:before="60" w:line="240" w:lineRule="atLeast"/>
              <w:ind w:right="-144"/>
              <w:rPr>
                <w:rFonts w:ascii="Calibri" w:hAnsi="Calibri"/>
                <w:b/>
                <w:sz w:val="22"/>
                <w:szCs w:val="22"/>
              </w:rPr>
            </w:pPr>
            <w:r w:rsidRPr="00E165FA">
              <w:rPr>
                <w:rFonts w:ascii="Calibri" w:hAnsi="Calibri"/>
                <w:b/>
                <w:sz w:val="22"/>
                <w:szCs w:val="22"/>
              </w:rPr>
              <w:t xml:space="preserve">γ) </w:t>
            </w:r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 xml:space="preserve">Τα δικαιολογητικά που καταθέτω, καθώς και </w:t>
            </w:r>
            <w:proofErr w:type="spellStart"/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>ο,τιδήποτε</w:t>
            </w:r>
            <w:proofErr w:type="spellEnd"/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 xml:space="preserve"> άλλο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επικαλούμαι στο βιογραφικό μου </w:t>
            </w:r>
            <w:r w:rsidR="00CE07B3" w:rsidRPr="00E165FA">
              <w:rPr>
                <w:rFonts w:ascii="Calibri" w:hAnsi="Calibri"/>
                <w:b/>
                <w:sz w:val="22"/>
                <w:szCs w:val="22"/>
              </w:rPr>
              <w:t>σημείωμα είναι αληθή και διαθέτω τα αντίστοιχα αποδεικτικά έγγραφα, εφόσον μου ζητηθούν.</w:t>
            </w: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Default="009A5D39">
            <w:pPr>
              <w:spacing w:before="60"/>
              <w:ind w:right="125"/>
              <w:rPr>
                <w:rFonts w:ascii="Arial" w:hAnsi="Arial"/>
                <w:sz w:val="20"/>
              </w:rPr>
            </w:pPr>
          </w:p>
        </w:tc>
      </w:tr>
      <w:tr w:rsidR="009A5D3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A5D39" w:rsidRPr="005352BF" w:rsidRDefault="007B5D8D">
            <w:pPr>
              <w:spacing w:before="60"/>
              <w:ind w:right="125"/>
              <w:jc w:val="right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(4)</w:t>
            </w:r>
            <w:r w:rsidR="009A5D39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9A5D39" w:rsidRDefault="009A5D39"/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A5D39" w:rsidRDefault="009A5D39">
      <w:pPr>
        <w:pStyle w:val="BodyTextIndent"/>
        <w:ind w:left="0" w:right="484"/>
        <w:jc w:val="right"/>
        <w:rPr>
          <w:sz w:val="16"/>
        </w:rPr>
      </w:pPr>
    </w:p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A1527E" w:rsidRDefault="00A1527E">
      <w:pPr>
        <w:pStyle w:val="BodyTextIndent"/>
        <w:ind w:left="0"/>
        <w:jc w:val="right"/>
        <w:rPr>
          <w:sz w:val="16"/>
        </w:rPr>
      </w:pPr>
    </w:p>
    <w:p w:rsidR="00A1527E" w:rsidRDefault="00A1527E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/>
        <w:jc w:val="right"/>
        <w:rPr>
          <w:sz w:val="16"/>
        </w:rPr>
      </w:pPr>
    </w:p>
    <w:p w:rsidR="009A5D39" w:rsidRDefault="009A5D39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A5D39" w:rsidRDefault="009A5D39">
      <w:pPr>
        <w:jc w:val="both"/>
        <w:rPr>
          <w:rFonts w:ascii="Arial" w:hAnsi="Arial"/>
          <w:sz w:val="18"/>
        </w:rPr>
      </w:pPr>
    </w:p>
    <w:p w:rsidR="00A1527E" w:rsidRDefault="00A1527E">
      <w:pPr>
        <w:jc w:val="both"/>
        <w:rPr>
          <w:rFonts w:ascii="Arial" w:hAnsi="Arial"/>
          <w:sz w:val="18"/>
        </w:rPr>
      </w:pP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A5D39" w:rsidRDefault="009A5D39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A5D39" w:rsidRDefault="009A5D39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A5D39" w:rsidSect="004F3373">
      <w:headerReference w:type="default" r:id="rId8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5A2" w:rsidRDefault="007E75A2">
      <w:r>
        <w:separator/>
      </w:r>
    </w:p>
  </w:endnote>
  <w:endnote w:type="continuationSeparator" w:id="0">
    <w:p w:rsidR="007E75A2" w:rsidRDefault="007E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5A2" w:rsidRDefault="007E75A2">
      <w:r>
        <w:separator/>
      </w:r>
    </w:p>
  </w:footnote>
  <w:footnote w:type="continuationSeparator" w:id="0">
    <w:p w:rsidR="007E75A2" w:rsidRDefault="007E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A5D39">
      <w:tc>
        <w:tcPr>
          <w:tcW w:w="5508" w:type="dxa"/>
        </w:tcPr>
        <w:p w:rsidR="009A5D39" w:rsidRDefault="007E75A2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25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9A5D39" w:rsidRDefault="009A5D39">
          <w:pPr>
            <w:pStyle w:val="Header"/>
            <w:jc w:val="right"/>
            <w:rPr>
              <w:b/>
              <w:sz w:val="16"/>
            </w:rPr>
          </w:pPr>
        </w:p>
      </w:tc>
    </w:tr>
  </w:tbl>
  <w:p w:rsidR="009A5D39" w:rsidRDefault="009A5D39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39" w:rsidRDefault="009A5D39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771CF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6E2D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94F1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A4F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E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CC8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0E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AD8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5216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D6E2E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86E82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E639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B5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80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7AF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275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C0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D2F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8E08C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ED052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F07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84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42F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C869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8F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960C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88ED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57A5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C9F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4AB1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43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D2A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A2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81B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8A9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0E6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BEEC19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60E9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CEB7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42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C40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AA8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2C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44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4E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2138BE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102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EE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23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3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487F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1E35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6D0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947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D39"/>
    <w:rsid w:val="001F7BBA"/>
    <w:rsid w:val="004571E3"/>
    <w:rsid w:val="00492D2C"/>
    <w:rsid w:val="004C0BBA"/>
    <w:rsid w:val="004F3373"/>
    <w:rsid w:val="0051490C"/>
    <w:rsid w:val="005352BF"/>
    <w:rsid w:val="007B5D8D"/>
    <w:rsid w:val="007E75A2"/>
    <w:rsid w:val="0081600A"/>
    <w:rsid w:val="008C100A"/>
    <w:rsid w:val="008C5461"/>
    <w:rsid w:val="009A5D39"/>
    <w:rsid w:val="00A1527E"/>
    <w:rsid w:val="00A22441"/>
    <w:rsid w:val="00B23C0F"/>
    <w:rsid w:val="00CE07B3"/>
    <w:rsid w:val="00D02728"/>
    <w:rsid w:val="00D12E0A"/>
    <w:rsid w:val="00D846BC"/>
    <w:rsid w:val="00E165FA"/>
    <w:rsid w:val="00E95E69"/>
    <w:rsid w:val="00E9768E"/>
    <w:rsid w:val="00F0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BDAC5F63-A1C2-47A7-97CC-EAB947C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37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3373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F3373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4F337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4F337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4F3373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4F337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4F3373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4F3373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4F3373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37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F3373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4F3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4F337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4F3373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gxaral</cp:lastModifiedBy>
  <cp:revision>2</cp:revision>
  <cp:lastPrinted>2002-09-25T08:58:00Z</cp:lastPrinted>
  <dcterms:created xsi:type="dcterms:W3CDTF">2017-02-02T11:03:00Z</dcterms:created>
  <dcterms:modified xsi:type="dcterms:W3CDTF">2017-02-02T11:03:00Z</dcterms:modified>
</cp:coreProperties>
</file>