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73" w:rsidRDefault="003E4B73" w:rsidP="003E4B73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E4B73" w:rsidRDefault="003E4B73" w:rsidP="003E4B73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E4B73" w:rsidRDefault="003E4B73" w:rsidP="003E4B73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3E4B73" w:rsidRDefault="003E4B73" w:rsidP="003E4B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Ανακοινώνεται ότι οι εξετάσεις στο μάθημα της </w:t>
      </w:r>
      <w:r>
        <w:rPr>
          <w:rFonts w:ascii="Arial" w:hAnsi="Arial" w:cs="Arial"/>
          <w:b/>
          <w:sz w:val="24"/>
          <w:szCs w:val="24"/>
        </w:rPr>
        <w:t xml:space="preserve">Παθολογίας </w:t>
      </w:r>
      <w:proofErr w:type="spellStart"/>
      <w:r>
        <w:rPr>
          <w:rFonts w:ascii="Arial" w:hAnsi="Arial" w:cs="Arial"/>
          <w:b/>
          <w:sz w:val="24"/>
          <w:szCs w:val="24"/>
        </w:rPr>
        <w:t>Θ΄Εξαμήνου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για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τους φοιτητές της Β΄ Προπαιδευτικής Παθολογι</w:t>
      </w:r>
      <w:r w:rsidR="004C2FE2">
        <w:rPr>
          <w:rFonts w:ascii="Arial" w:hAnsi="Arial" w:cs="Arial"/>
          <w:sz w:val="24"/>
          <w:szCs w:val="24"/>
        </w:rPr>
        <w:t>κής Κλινικής, θα διεξαχθούν τη</w:t>
      </w:r>
      <w:r w:rsidR="00210828">
        <w:rPr>
          <w:rFonts w:ascii="Arial" w:hAnsi="Arial" w:cs="Arial"/>
          <w:sz w:val="24"/>
          <w:szCs w:val="24"/>
        </w:rPr>
        <w:t xml:space="preserve">ν Τετάρτη </w:t>
      </w:r>
      <w:r w:rsidR="001809E5">
        <w:rPr>
          <w:rFonts w:ascii="Arial" w:hAnsi="Arial" w:cs="Arial"/>
          <w:b/>
          <w:sz w:val="24"/>
          <w:szCs w:val="24"/>
        </w:rPr>
        <w:t>2</w:t>
      </w:r>
      <w:r w:rsidR="00210828">
        <w:rPr>
          <w:rFonts w:ascii="Arial" w:hAnsi="Arial" w:cs="Arial"/>
          <w:b/>
          <w:sz w:val="24"/>
          <w:szCs w:val="24"/>
        </w:rPr>
        <w:t>2-1</w:t>
      </w:r>
      <w:r w:rsidR="000B0E7B">
        <w:rPr>
          <w:rFonts w:ascii="Arial" w:hAnsi="Arial" w:cs="Arial"/>
          <w:b/>
          <w:sz w:val="24"/>
          <w:szCs w:val="24"/>
        </w:rPr>
        <w:t>-</w:t>
      </w:r>
      <w:r w:rsidR="00210828">
        <w:rPr>
          <w:rFonts w:ascii="Arial" w:hAnsi="Arial" w:cs="Arial"/>
          <w:b/>
          <w:sz w:val="24"/>
          <w:szCs w:val="24"/>
        </w:rPr>
        <w:t>2020</w:t>
      </w:r>
      <w:r w:rsidR="000B0DE7">
        <w:rPr>
          <w:rFonts w:ascii="Arial" w:hAnsi="Arial" w:cs="Arial"/>
          <w:b/>
          <w:sz w:val="24"/>
          <w:szCs w:val="24"/>
        </w:rPr>
        <w:t xml:space="preserve"> ώρα </w:t>
      </w:r>
      <w:r w:rsidR="00A9760C">
        <w:rPr>
          <w:rFonts w:ascii="Arial" w:hAnsi="Arial" w:cs="Arial"/>
          <w:b/>
          <w:sz w:val="24"/>
          <w:szCs w:val="24"/>
        </w:rPr>
        <w:t>1</w:t>
      </w:r>
      <w:r w:rsidR="004A72A1">
        <w:rPr>
          <w:rFonts w:ascii="Arial" w:hAnsi="Arial" w:cs="Arial"/>
          <w:b/>
          <w:sz w:val="24"/>
          <w:szCs w:val="24"/>
        </w:rPr>
        <w:t>3</w:t>
      </w:r>
      <w:r w:rsidR="003A43F1">
        <w:rPr>
          <w:rFonts w:ascii="Arial" w:hAnsi="Arial" w:cs="Arial"/>
          <w:b/>
          <w:sz w:val="24"/>
          <w:szCs w:val="24"/>
        </w:rPr>
        <w:t>.00</w:t>
      </w:r>
      <w:r w:rsidR="00AB60B4" w:rsidRPr="00AB60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A72A1">
        <w:rPr>
          <w:rFonts w:ascii="Arial" w:hAnsi="Arial" w:cs="Arial"/>
          <w:b/>
          <w:sz w:val="24"/>
          <w:szCs w:val="24"/>
        </w:rPr>
        <w:t>μ.</w:t>
      </w:r>
      <w:r>
        <w:rPr>
          <w:rFonts w:ascii="Arial" w:hAnsi="Arial" w:cs="Arial"/>
          <w:b/>
          <w:sz w:val="24"/>
          <w:szCs w:val="24"/>
        </w:rPr>
        <w:t>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στο </w:t>
      </w:r>
      <w:proofErr w:type="spellStart"/>
      <w:r w:rsidR="00210828">
        <w:rPr>
          <w:rFonts w:ascii="Arial" w:hAnsi="Arial" w:cs="Arial"/>
          <w:b/>
          <w:sz w:val="24"/>
          <w:szCs w:val="24"/>
        </w:rPr>
        <w:t>μπλέ</w:t>
      </w:r>
      <w:proofErr w:type="spellEnd"/>
      <w:r w:rsidR="0021082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αμφιθέατρο  </w:t>
      </w:r>
      <w:r>
        <w:rPr>
          <w:rFonts w:ascii="Arial" w:hAnsi="Arial" w:cs="Arial"/>
          <w:sz w:val="24"/>
          <w:szCs w:val="24"/>
        </w:rPr>
        <w:t xml:space="preserve">του Ιπποκρατείου Νοσοκομείου. </w:t>
      </w: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Δηλώσεις συμμετοχής σ</w:t>
      </w:r>
      <w:r w:rsidR="000B0DE7">
        <w:rPr>
          <w:rFonts w:ascii="Arial" w:hAnsi="Arial" w:cs="Arial"/>
          <w:sz w:val="24"/>
          <w:szCs w:val="24"/>
        </w:rPr>
        <w:t xml:space="preserve">τη γραμματεία της Κλινικής </w:t>
      </w:r>
      <w:r w:rsidR="00AB60B4">
        <w:rPr>
          <w:rFonts w:ascii="Arial" w:hAnsi="Arial" w:cs="Arial"/>
          <w:sz w:val="24"/>
          <w:szCs w:val="24"/>
        </w:rPr>
        <w:t xml:space="preserve">από </w:t>
      </w:r>
      <w:r w:rsidR="00210828">
        <w:rPr>
          <w:rFonts w:ascii="Arial" w:hAnsi="Arial" w:cs="Arial"/>
          <w:sz w:val="24"/>
          <w:szCs w:val="24"/>
        </w:rPr>
        <w:t>8-1-20</w:t>
      </w:r>
      <w:r w:rsidR="00CE750C">
        <w:rPr>
          <w:rFonts w:ascii="Arial" w:hAnsi="Arial" w:cs="Arial"/>
          <w:sz w:val="24"/>
          <w:szCs w:val="24"/>
        </w:rPr>
        <w:t xml:space="preserve"> </w:t>
      </w:r>
      <w:r w:rsidR="000B0DE7">
        <w:rPr>
          <w:rFonts w:ascii="Arial" w:hAnsi="Arial" w:cs="Arial"/>
          <w:sz w:val="24"/>
          <w:szCs w:val="24"/>
        </w:rPr>
        <w:t xml:space="preserve">έως </w:t>
      </w:r>
      <w:r w:rsidR="00210828">
        <w:rPr>
          <w:rFonts w:ascii="Arial" w:hAnsi="Arial" w:cs="Arial"/>
          <w:sz w:val="24"/>
          <w:szCs w:val="24"/>
        </w:rPr>
        <w:t>20</w:t>
      </w:r>
      <w:r w:rsidR="00AB60B4">
        <w:rPr>
          <w:rFonts w:ascii="Arial" w:hAnsi="Arial" w:cs="Arial"/>
          <w:sz w:val="24"/>
          <w:szCs w:val="24"/>
        </w:rPr>
        <w:t>-</w:t>
      </w:r>
      <w:r w:rsidR="00210828">
        <w:rPr>
          <w:rFonts w:ascii="Arial" w:hAnsi="Arial" w:cs="Arial"/>
          <w:sz w:val="24"/>
          <w:szCs w:val="24"/>
        </w:rPr>
        <w:t>1-2020</w:t>
      </w:r>
      <w:bookmarkStart w:id="0" w:name="_GoBack"/>
      <w:bookmarkEnd w:id="0"/>
      <w:r w:rsidR="00C90301">
        <w:rPr>
          <w:rFonts w:ascii="Arial" w:hAnsi="Arial" w:cs="Arial"/>
          <w:sz w:val="24"/>
          <w:szCs w:val="24"/>
        </w:rPr>
        <w:t>, ώρα 9.00-12</w:t>
      </w:r>
      <w:r>
        <w:rPr>
          <w:rFonts w:ascii="Arial" w:hAnsi="Arial" w:cs="Arial"/>
          <w:sz w:val="24"/>
          <w:szCs w:val="24"/>
        </w:rPr>
        <w:t xml:space="preserve">.00 </w:t>
      </w:r>
      <w:proofErr w:type="spellStart"/>
      <w:r>
        <w:rPr>
          <w:rFonts w:ascii="Arial" w:hAnsi="Arial" w:cs="Arial"/>
          <w:sz w:val="24"/>
          <w:szCs w:val="24"/>
        </w:rPr>
        <w:t>μ.μ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ΠΡΟΣΟΧΗ</w:t>
      </w:r>
      <w:r>
        <w:rPr>
          <w:rFonts w:ascii="Arial" w:hAnsi="Arial" w:cs="Arial"/>
          <w:sz w:val="24"/>
          <w:szCs w:val="24"/>
        </w:rPr>
        <w:t>: Όποιος δεν δηλώσει έγκαιρα τη συμμετοχή του, δεν θα γίνει δεκτός στις εξετάσεις.</w:t>
      </w: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:rsidR="003E4B73" w:rsidRDefault="003E4B73" w:rsidP="003E4B73">
      <w:pPr>
        <w:spacing w:line="360" w:lineRule="auto"/>
        <w:ind w:left="3022"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Ο Διευθυντής της Κλινικής</w:t>
      </w: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3E4B73" w:rsidRDefault="003E4B73" w:rsidP="003E4B73">
      <w:pPr>
        <w:spacing w:line="360" w:lineRule="auto"/>
        <w:ind w:left="3022"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Καθηγητής Αστέριος Καραγιάννης</w:t>
      </w:r>
    </w:p>
    <w:p w:rsidR="006938A4" w:rsidRPr="000B0DE7" w:rsidRDefault="006938A4" w:rsidP="00633A29"/>
    <w:p w:rsidR="003E4B73" w:rsidRPr="000B0DE7" w:rsidRDefault="003E4B73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633A29" w:rsidRPr="00633A29" w:rsidRDefault="00633A29" w:rsidP="00633A29"/>
    <w:sectPr w:rsidR="00633A29" w:rsidRPr="00633A29" w:rsidSect="008F75D7">
      <w:headerReference w:type="default" r:id="rId7"/>
      <w:footerReference w:type="default" r:id="rId8"/>
      <w:pgSz w:w="11906" w:h="16838"/>
      <w:pgMar w:top="238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8B" w:rsidRDefault="00802A8B" w:rsidP="006938A4">
      <w:r>
        <w:separator/>
      </w:r>
    </w:p>
  </w:endnote>
  <w:endnote w:type="continuationSeparator" w:id="0">
    <w:p w:rsidR="00802A8B" w:rsidRDefault="00802A8B" w:rsidP="0069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4" w:rsidRDefault="006938A4" w:rsidP="00DF241E">
    <w:pPr>
      <w:pStyle w:val="a5"/>
      <w:pBdr>
        <w:bottom w:val="single" w:sz="12" w:space="1" w:color="auto"/>
      </w:pBdr>
      <w:ind w:left="-851" w:right="-852"/>
      <w:jc w:val="center"/>
      <w:rPr>
        <w:sz w:val="20"/>
      </w:rPr>
    </w:pPr>
  </w:p>
  <w:p w:rsidR="006938A4" w:rsidRPr="00DF241E" w:rsidRDefault="006938A4" w:rsidP="00DF241E">
    <w:pPr>
      <w:pStyle w:val="a5"/>
      <w:ind w:left="-1276" w:right="-1277"/>
      <w:jc w:val="center"/>
      <w:rPr>
        <w:sz w:val="18"/>
        <w:szCs w:val="18"/>
      </w:rPr>
    </w:pPr>
    <w:r w:rsidRPr="00DF241E">
      <w:rPr>
        <w:sz w:val="18"/>
        <w:szCs w:val="18"/>
      </w:rPr>
      <w:t xml:space="preserve">ΓΕΝ. ΠΕΡΙΦ. ΙΠΠΟΚΡΑΤΕΙΟ ΝΟΣΟΚΟΜΕΙΟ • ΚΩΝΣΤΑΝΤΙΝΟΥΠΟΛΕΩΣ 49 • 546 42 ΘΕΣΣΑΛΟΝΙΚΗ • </w:t>
    </w:r>
    <w:proofErr w:type="spellStart"/>
    <w:r w:rsidRPr="00DF241E">
      <w:rPr>
        <w:sz w:val="18"/>
        <w:szCs w:val="18"/>
      </w:rPr>
      <w:t>Τηλ</w:t>
    </w:r>
    <w:proofErr w:type="spellEnd"/>
    <w:r w:rsidRPr="00DF241E">
      <w:rPr>
        <w:sz w:val="18"/>
        <w:szCs w:val="18"/>
      </w:rPr>
      <w:t>. Κέντρο 2310 837 921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8B" w:rsidRDefault="00802A8B" w:rsidP="006938A4">
      <w:r>
        <w:separator/>
      </w:r>
    </w:p>
  </w:footnote>
  <w:footnote w:type="continuationSeparator" w:id="0">
    <w:p w:rsidR="00802A8B" w:rsidRDefault="00802A8B" w:rsidP="0069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4" w:rsidRDefault="003E4B73">
    <w:pPr>
      <w:pStyle w:val="a4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3832860</wp:posOffset>
              </wp:positionH>
              <wp:positionV relativeFrom="paragraph">
                <wp:posOffset>549910</wp:posOffset>
              </wp:positionV>
              <wp:extent cx="2185035" cy="257175"/>
              <wp:effectExtent l="3810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0B0DE7" w:rsidRDefault="0021082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7-1-2020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43.3pt;width:172.0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Nq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" filled="f" stroked="f">
              <v:textbox>
                <w:txbxContent>
                  <w:p w:rsidR="008F75D7" w:rsidRPr="000B0DE7" w:rsidRDefault="0021082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7-1-2020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3870960</wp:posOffset>
              </wp:positionH>
              <wp:positionV relativeFrom="paragraph">
                <wp:posOffset>702310</wp:posOffset>
              </wp:positionV>
              <wp:extent cx="2185035" cy="25717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BF152E" w:rsidRDefault="008F75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4.8pt;margin-top:55.3pt;width:172.0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i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" filled="f" stroked="f">
              <v:textbox>
                <w:txbxContent>
                  <w:p w:rsidR="008F75D7" w:rsidRPr="00BF152E" w:rsidRDefault="008F75D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-287655</wp:posOffset>
          </wp:positionV>
          <wp:extent cx="7029450" cy="1457325"/>
          <wp:effectExtent l="0" t="0" r="0" b="9525"/>
          <wp:wrapSquare wrapText="bothSides"/>
          <wp:docPr id="3" name="1 - Εικόνα" descr="σάρω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σάρωσ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73"/>
    <w:rsid w:val="0004337F"/>
    <w:rsid w:val="000B0DE7"/>
    <w:rsid w:val="000B0E7B"/>
    <w:rsid w:val="001809E5"/>
    <w:rsid w:val="00210828"/>
    <w:rsid w:val="00234911"/>
    <w:rsid w:val="002E4B44"/>
    <w:rsid w:val="002E6A6B"/>
    <w:rsid w:val="002F28C5"/>
    <w:rsid w:val="003A43F1"/>
    <w:rsid w:val="003E4B73"/>
    <w:rsid w:val="004A6B55"/>
    <w:rsid w:val="004A72A1"/>
    <w:rsid w:val="004C2FE2"/>
    <w:rsid w:val="00564F0C"/>
    <w:rsid w:val="005A1253"/>
    <w:rsid w:val="00633A29"/>
    <w:rsid w:val="006938A4"/>
    <w:rsid w:val="006C6330"/>
    <w:rsid w:val="00755E6A"/>
    <w:rsid w:val="007B5418"/>
    <w:rsid w:val="007D16E6"/>
    <w:rsid w:val="00802A8B"/>
    <w:rsid w:val="008207FC"/>
    <w:rsid w:val="00846227"/>
    <w:rsid w:val="008708CA"/>
    <w:rsid w:val="008F75D7"/>
    <w:rsid w:val="009A64B6"/>
    <w:rsid w:val="00A9760C"/>
    <w:rsid w:val="00AB60B4"/>
    <w:rsid w:val="00BF152E"/>
    <w:rsid w:val="00C90301"/>
    <w:rsid w:val="00CA6F0E"/>
    <w:rsid w:val="00CE750C"/>
    <w:rsid w:val="00CF2487"/>
    <w:rsid w:val="00D05CF9"/>
    <w:rsid w:val="00D32005"/>
    <w:rsid w:val="00D652D2"/>
    <w:rsid w:val="00DF241E"/>
    <w:rsid w:val="00E3220D"/>
    <w:rsid w:val="00F0405E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7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7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XA&#929;&#932;&#921;&#913;%20&#922;&#923;&#921;&#925;&#921;&#922;&#919;&#931;\&#935;&#945;&#961;&#964;&#943;%20&#922;&#955;&#953;&#957;&#953;&#954;&#942;&#962;%20&#922;&#945;&#961;&#945;&#947;&#953;&#940;&#957;&#957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Χαρτί Κλινικής Καραγιάννης</Template>
  <TotalTime>94</TotalTime>
  <Pages>2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2011-10-13T10:08:00Z</cp:lastPrinted>
  <dcterms:created xsi:type="dcterms:W3CDTF">2016-05-12T09:09:00Z</dcterms:created>
  <dcterms:modified xsi:type="dcterms:W3CDTF">2020-01-07T07:06:00Z</dcterms:modified>
</cp:coreProperties>
</file>