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92" w:rsidRDefault="00966C92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7EA4" w:rsidRDefault="00657EA4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657EA4" w:rsidRDefault="00657EA4" w:rsidP="00657EA4">
      <w:pPr>
        <w:spacing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Οι εξετάσεις του μαθήματος </w:t>
      </w:r>
      <w:r w:rsidRPr="004A4A1C">
        <w:rPr>
          <w:rFonts w:ascii="Arial" w:hAnsi="Arial" w:cs="Arial"/>
          <w:b/>
          <w:sz w:val="24"/>
          <w:szCs w:val="24"/>
        </w:rPr>
        <w:t>Παθολογικής Φυσιολογίας</w:t>
      </w:r>
      <w:r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για τους φοιτητές της Β΄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Προπαιδευτικής Παθολογικής Κλινικής,</w:t>
      </w:r>
      <w:r w:rsidR="00B02D2C" w:rsidRPr="004A4A1C">
        <w:rPr>
          <w:rFonts w:ascii="Arial" w:hAnsi="Arial" w:cs="Arial"/>
          <w:sz w:val="24"/>
          <w:szCs w:val="24"/>
        </w:rPr>
        <w:t xml:space="preserve"> θα διεξαχ</w:t>
      </w:r>
      <w:r w:rsidR="00B02D2C">
        <w:rPr>
          <w:rFonts w:ascii="Arial" w:hAnsi="Arial" w:cs="Arial"/>
          <w:sz w:val="24"/>
          <w:szCs w:val="24"/>
        </w:rPr>
        <w:t>θούν τη</w:t>
      </w:r>
      <w:r w:rsidR="002A2584">
        <w:rPr>
          <w:rFonts w:ascii="Arial" w:hAnsi="Arial" w:cs="Arial"/>
          <w:sz w:val="24"/>
          <w:szCs w:val="24"/>
        </w:rPr>
        <w:t xml:space="preserve"> Δευτέρα </w:t>
      </w:r>
      <w:r w:rsidR="002A2584">
        <w:rPr>
          <w:rFonts w:ascii="Arial" w:hAnsi="Arial" w:cs="Arial"/>
          <w:b/>
          <w:sz w:val="24"/>
          <w:szCs w:val="24"/>
        </w:rPr>
        <w:t>20-1-202</w:t>
      </w:r>
      <w:r w:rsidR="00B3260F">
        <w:rPr>
          <w:rFonts w:ascii="Arial" w:hAnsi="Arial" w:cs="Arial"/>
          <w:b/>
          <w:sz w:val="24"/>
          <w:szCs w:val="24"/>
        </w:rPr>
        <w:t>9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4A4A1C" w:rsidRPr="004A4A1C">
        <w:rPr>
          <w:rFonts w:ascii="Arial" w:hAnsi="Arial" w:cs="Arial"/>
          <w:b/>
          <w:sz w:val="24"/>
          <w:szCs w:val="24"/>
        </w:rPr>
        <w:t>και ώρα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2A2584">
        <w:rPr>
          <w:rFonts w:ascii="Arial" w:hAnsi="Arial" w:cs="Arial"/>
          <w:b/>
          <w:sz w:val="24"/>
          <w:szCs w:val="24"/>
        </w:rPr>
        <w:t>11</w:t>
      </w:r>
      <w:r w:rsidR="00B02D2C" w:rsidRPr="004A4A1C">
        <w:rPr>
          <w:rFonts w:ascii="Arial" w:hAnsi="Arial" w:cs="Arial"/>
          <w:b/>
          <w:sz w:val="24"/>
          <w:szCs w:val="24"/>
        </w:rPr>
        <w:t>.00</w:t>
      </w:r>
      <w:r w:rsidR="002A2584">
        <w:rPr>
          <w:rFonts w:ascii="Arial" w:hAnsi="Arial" w:cs="Arial"/>
          <w:b/>
          <w:sz w:val="24"/>
          <w:szCs w:val="24"/>
        </w:rPr>
        <w:t xml:space="preserve"> π</w:t>
      </w:r>
      <w:bookmarkStart w:id="0" w:name="_GoBack"/>
      <w:bookmarkEnd w:id="0"/>
      <w:r w:rsidR="000209FF">
        <w:rPr>
          <w:rFonts w:ascii="Arial" w:hAnsi="Arial" w:cs="Arial"/>
          <w:b/>
          <w:sz w:val="24"/>
          <w:szCs w:val="24"/>
        </w:rPr>
        <w:t>.</w:t>
      </w:r>
      <w:r w:rsidRPr="004A4A1C">
        <w:rPr>
          <w:rFonts w:ascii="Arial" w:hAnsi="Arial" w:cs="Arial"/>
          <w:b/>
          <w:sz w:val="24"/>
          <w:szCs w:val="24"/>
        </w:rPr>
        <w:t>μ.</w:t>
      </w:r>
      <w:r w:rsidR="004B6803">
        <w:rPr>
          <w:rFonts w:ascii="Arial" w:hAnsi="Arial" w:cs="Arial"/>
          <w:b/>
          <w:sz w:val="24"/>
          <w:szCs w:val="24"/>
        </w:rPr>
        <w:t xml:space="preserve"> στο </w:t>
      </w:r>
      <w:r w:rsidR="002A2584">
        <w:rPr>
          <w:rFonts w:ascii="Arial" w:hAnsi="Arial" w:cs="Arial"/>
          <w:b/>
          <w:sz w:val="24"/>
          <w:szCs w:val="24"/>
        </w:rPr>
        <w:t xml:space="preserve">μπλε </w:t>
      </w:r>
      <w:r w:rsidR="004B6803">
        <w:rPr>
          <w:rFonts w:ascii="Arial" w:hAnsi="Arial" w:cs="Arial"/>
          <w:b/>
          <w:sz w:val="24"/>
          <w:szCs w:val="24"/>
        </w:rPr>
        <w:t>αμφιθέατρο του Ιπποκρατείου Νοσοκομείου</w:t>
      </w:r>
      <w:r w:rsidR="004A4A1C">
        <w:rPr>
          <w:rFonts w:ascii="Arial" w:hAnsi="Arial" w:cs="Arial"/>
          <w:sz w:val="24"/>
          <w:szCs w:val="24"/>
        </w:rPr>
        <w:t xml:space="preserve">. </w:t>
      </w:r>
      <w:r w:rsidR="005F56D3">
        <w:rPr>
          <w:rFonts w:ascii="Arial" w:hAnsi="Arial" w:cs="Arial"/>
          <w:sz w:val="24"/>
          <w:szCs w:val="24"/>
        </w:rPr>
        <w:t xml:space="preserve">Δηλώσεις συμμετοχής από </w:t>
      </w:r>
      <w:r w:rsidR="002A2584">
        <w:rPr>
          <w:rFonts w:ascii="Arial" w:hAnsi="Arial" w:cs="Arial"/>
          <w:sz w:val="24"/>
          <w:szCs w:val="24"/>
        </w:rPr>
        <w:t>8-1-2020</w:t>
      </w:r>
      <w:r w:rsidR="005F56D3">
        <w:rPr>
          <w:rFonts w:ascii="Arial" w:hAnsi="Arial" w:cs="Arial"/>
          <w:sz w:val="24"/>
          <w:szCs w:val="24"/>
        </w:rPr>
        <w:t xml:space="preserve"> έως </w:t>
      </w:r>
      <w:r w:rsidR="002A2584">
        <w:rPr>
          <w:rFonts w:ascii="Arial" w:hAnsi="Arial" w:cs="Arial"/>
          <w:sz w:val="24"/>
          <w:szCs w:val="24"/>
        </w:rPr>
        <w:t xml:space="preserve"> 16-1-2020</w:t>
      </w:r>
      <w:r>
        <w:rPr>
          <w:rFonts w:ascii="Arial" w:hAnsi="Arial" w:cs="Arial"/>
          <w:sz w:val="24"/>
          <w:szCs w:val="24"/>
        </w:rPr>
        <w:t xml:space="preserve"> </w:t>
      </w:r>
      <w:r w:rsidR="002D5C95">
        <w:rPr>
          <w:rFonts w:ascii="Arial" w:hAnsi="Arial" w:cs="Arial"/>
          <w:sz w:val="24"/>
          <w:szCs w:val="24"/>
        </w:rPr>
        <w:t xml:space="preserve">από 9.00 έως 12.00μ. </w:t>
      </w:r>
      <w:r>
        <w:rPr>
          <w:rFonts w:ascii="Arial" w:hAnsi="Arial" w:cs="Arial"/>
          <w:sz w:val="24"/>
          <w:szCs w:val="24"/>
        </w:rPr>
        <w:t>στη γραμματεία της Β΄ Προπαιδευτικής Παθολογικής Κλινικής.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Ο Διευθυντής της Κλινικής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ind w:left="-284"/>
      </w:pP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Καθηγητής Αστέριος Καραγιάννης</w:t>
      </w:r>
    </w:p>
    <w:p w:rsidR="00657EA4" w:rsidRDefault="00657EA4" w:rsidP="00657EA4">
      <w:pPr>
        <w:ind w:left="-284"/>
      </w:pPr>
    </w:p>
    <w:p w:rsidR="00657EA4" w:rsidRDefault="00657EA4" w:rsidP="00657EA4">
      <w:pPr>
        <w:ind w:left="-284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41" w:rsidRDefault="00800841" w:rsidP="006938A4">
      <w:r>
        <w:separator/>
      </w:r>
    </w:p>
  </w:endnote>
  <w:endnote w:type="continuationSeparator" w:id="0">
    <w:p w:rsidR="00800841" w:rsidRDefault="00800841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41" w:rsidRDefault="00800841" w:rsidP="006938A4">
      <w:r>
        <w:separator/>
      </w:r>
    </w:p>
  </w:footnote>
  <w:footnote w:type="continuationSeparator" w:id="0">
    <w:p w:rsidR="00800841" w:rsidRDefault="00800841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57EA4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7D4B80" w:rsidRDefault="002A25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7-1-2020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7D4B80" w:rsidRDefault="002A258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7-1-2020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4"/>
    <w:rsid w:val="000209FF"/>
    <w:rsid w:val="00145908"/>
    <w:rsid w:val="001607CF"/>
    <w:rsid w:val="001B4C0F"/>
    <w:rsid w:val="002A2584"/>
    <w:rsid w:val="002A69F5"/>
    <w:rsid w:val="002D5C95"/>
    <w:rsid w:val="002F28C5"/>
    <w:rsid w:val="00443D71"/>
    <w:rsid w:val="00487BEA"/>
    <w:rsid w:val="004A4A1C"/>
    <w:rsid w:val="004B6803"/>
    <w:rsid w:val="005E4A95"/>
    <w:rsid w:val="005F0226"/>
    <w:rsid w:val="005F56D3"/>
    <w:rsid w:val="00633A29"/>
    <w:rsid w:val="00634A21"/>
    <w:rsid w:val="00657EA4"/>
    <w:rsid w:val="006938A4"/>
    <w:rsid w:val="007D4B80"/>
    <w:rsid w:val="00800841"/>
    <w:rsid w:val="00866A1F"/>
    <w:rsid w:val="008E696A"/>
    <w:rsid w:val="008F75D7"/>
    <w:rsid w:val="009128EC"/>
    <w:rsid w:val="00966C92"/>
    <w:rsid w:val="00A3029A"/>
    <w:rsid w:val="00AA1FA0"/>
    <w:rsid w:val="00AC0B9D"/>
    <w:rsid w:val="00B02D2C"/>
    <w:rsid w:val="00B3260F"/>
    <w:rsid w:val="00B40B93"/>
    <w:rsid w:val="00B419DB"/>
    <w:rsid w:val="00BB0262"/>
    <w:rsid w:val="00BF152E"/>
    <w:rsid w:val="00D05CF9"/>
    <w:rsid w:val="00D10AE1"/>
    <w:rsid w:val="00D325EA"/>
    <w:rsid w:val="00DB54EC"/>
    <w:rsid w:val="00DF241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53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2017-05-03T06:20:00Z</cp:lastPrinted>
  <dcterms:created xsi:type="dcterms:W3CDTF">2016-05-12T08:39:00Z</dcterms:created>
  <dcterms:modified xsi:type="dcterms:W3CDTF">2020-01-07T07:04:00Z</dcterms:modified>
</cp:coreProperties>
</file>