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027"/>
        <w:gridCol w:w="236"/>
        <w:gridCol w:w="4791"/>
        <w:gridCol w:w="283"/>
        <w:gridCol w:w="2977"/>
        <w:gridCol w:w="283"/>
        <w:gridCol w:w="284"/>
      </w:tblGrid>
      <w:tr w:rsidR="00535117" w:rsidRPr="009D44B7" w:rsidTr="00E6388B">
        <w:trPr>
          <w:trHeight w:val="142"/>
        </w:trPr>
        <w:tc>
          <w:tcPr>
            <w:tcW w:w="2027" w:type="dxa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44B7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D44B7">
              <w:rPr>
                <w:rFonts w:ascii="Arial" w:hAnsi="Arial" w:cs="Arial"/>
                <w:b/>
                <w:sz w:val="17"/>
                <w:szCs w:val="17"/>
              </w:rPr>
              <w:t>ΙΑΤΡΙΚΗ ΣΧΟΛΗ</w:t>
            </w:r>
          </w:p>
        </w:tc>
        <w:tc>
          <w:tcPr>
            <w:tcW w:w="283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c>
          <w:tcPr>
            <w:tcW w:w="2027" w:type="dxa"/>
            <w:vMerge w:val="restart"/>
          </w:tcPr>
          <w:p w:rsidR="00535117" w:rsidRPr="00E6388B" w:rsidRDefault="00CD07BA" w:rsidP="00E6388B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930275" cy="711835"/>
                  <wp:effectExtent l="19050" t="0" r="3175" b="0"/>
                  <wp:docPr id="1" name="Εικόνα 1" descr="Scan0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9D44B7">
              <w:rPr>
                <w:rFonts w:ascii="Arial" w:hAnsi="Arial" w:cs="Arial"/>
                <w:b/>
                <w:sz w:val="17"/>
                <w:szCs w:val="17"/>
              </w:rPr>
              <w:t>ΤΟΜΕΑΣ ΠΑΘΟΛΟΓΙΑΣ</w:t>
            </w:r>
          </w:p>
          <w:p w:rsidR="00535117" w:rsidRPr="009D44B7" w:rsidRDefault="004D0BC3" w:rsidP="004B583D">
            <w:pPr>
              <w:tabs>
                <w:tab w:val="left" w:pos="8085"/>
              </w:tabs>
              <w:rPr>
                <w:rFonts w:ascii="Arial" w:hAnsi="Arial" w:cs="Arial"/>
                <w:b/>
                <w:i/>
                <w:w w:val="9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ΠΝΕΥΜΟΝΟΛΟΓΙΚΗ-ΦΥΜΑΤΙΟΛΟΓΙΚΗ </w:t>
            </w:r>
            <w:r w:rsidR="00535117" w:rsidRPr="009D44B7">
              <w:rPr>
                <w:rFonts w:ascii="Arial" w:hAnsi="Arial" w:cs="Arial"/>
                <w:b/>
                <w:sz w:val="17"/>
                <w:szCs w:val="17"/>
              </w:rPr>
              <w:t>ΚΛΙΝΙΚΗ Α.Π.Θ.</w:t>
            </w:r>
          </w:p>
          <w:p w:rsidR="004D0BC3" w:rsidRPr="004D0BC3" w:rsidRDefault="004D0BC3" w:rsidP="00FA50E1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ISO</w:t>
            </w:r>
            <w:r w:rsidRPr="004D0BC3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9001: 2008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No</w:t>
            </w:r>
            <w:r w:rsidRPr="00F26148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GR</w:t>
            </w:r>
            <w:r w:rsidRPr="00F26148">
              <w:rPr>
                <w:rFonts w:ascii="Arial" w:hAnsi="Arial" w:cs="Arial"/>
                <w:b/>
                <w:w w:val="90"/>
                <w:sz w:val="16"/>
                <w:szCs w:val="16"/>
              </w:rPr>
              <w:t>19785</w:t>
            </w:r>
            <w:r>
              <w:rPr>
                <w:rFonts w:ascii="Arial" w:hAnsi="Arial" w:cs="Arial"/>
                <w:b/>
                <w:w w:val="90"/>
                <w:sz w:val="16"/>
                <w:szCs w:val="16"/>
                <w:lang w:val="en-US"/>
              </w:rPr>
              <w:t>Q</w:t>
            </w:r>
          </w:p>
          <w:p w:rsidR="00535117" w:rsidRDefault="00535117" w:rsidP="00FA50E1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 w:rsidRPr="009D44B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ΔΙΕΥΘΥΝΤΗΣ: </w:t>
            </w:r>
            <w:r w:rsidR="00F26148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ΑΝ. </w:t>
            </w:r>
            <w:r w:rsidRPr="009D44B7">
              <w:rPr>
                <w:rFonts w:ascii="Arial" w:hAnsi="Arial" w:cs="Arial"/>
                <w:b/>
                <w:w w:val="90"/>
                <w:sz w:val="16"/>
                <w:szCs w:val="16"/>
              </w:rPr>
              <w:t xml:space="preserve">ΚΑΘΗΓΗΤΗΣ, </w:t>
            </w:r>
            <w:r w:rsidR="00F26148">
              <w:rPr>
                <w:rFonts w:ascii="Arial" w:hAnsi="Arial" w:cs="Arial"/>
                <w:b/>
                <w:w w:val="90"/>
                <w:sz w:val="16"/>
                <w:szCs w:val="16"/>
              </w:rPr>
              <w:t>ΘΕΟΔΩΡΟΣ ΚΟΝΤΑΚΙΩΤΗΣ</w:t>
            </w:r>
          </w:p>
          <w:p w:rsidR="004D0BC3" w:rsidRPr="004D0BC3" w:rsidRDefault="004D0BC3" w:rsidP="00FA50E1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bottom"/>
          </w:tcPr>
          <w:p w:rsidR="00E6388B" w:rsidRPr="00F26148" w:rsidRDefault="00CD07BA" w:rsidP="00FA50E1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545590" cy="711835"/>
                  <wp:effectExtent l="19050" t="0" r="0" b="0"/>
                  <wp:docPr id="2" name="Εικόνα 2" descr="ISO_9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_9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117" w:rsidRPr="00F26148" w:rsidRDefault="00535117" w:rsidP="00FA50E1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 w:rsidRPr="009D44B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rPr>
          <w:trHeight w:val="227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Merge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9D44B7" w:rsidTr="004D0BC3">
        <w:trPr>
          <w:trHeight w:val="240"/>
        </w:trPr>
        <w:tc>
          <w:tcPr>
            <w:tcW w:w="2027" w:type="dxa"/>
            <w:vMerge w:val="restart"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535117" w:rsidRPr="009D44B7" w:rsidRDefault="00535117" w:rsidP="00FA50E1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20"/>
                <w:szCs w:val="20"/>
              </w:rPr>
            </w:pPr>
            <w:r w:rsidRPr="009D44B7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i/>
                <w:w w:val="90"/>
                <w:sz w:val="17"/>
                <w:szCs w:val="17"/>
              </w:rPr>
            </w:pPr>
            <w:proofErr w:type="spellStart"/>
            <w:r w:rsidRPr="009D44B7">
              <w:rPr>
                <w:rFonts w:ascii="Arial" w:hAnsi="Arial" w:cs="Arial"/>
                <w:i/>
                <w:w w:val="90"/>
                <w:sz w:val="17"/>
                <w:szCs w:val="17"/>
              </w:rPr>
              <w:t>Τηλ</w:t>
            </w:r>
            <w:proofErr w:type="spellEnd"/>
            <w:r w:rsidRPr="009D44B7">
              <w:rPr>
                <w:rFonts w:ascii="Arial" w:hAnsi="Arial" w:cs="Arial"/>
                <w:i/>
                <w:sz w:val="17"/>
                <w:szCs w:val="17"/>
              </w:rPr>
              <w:t xml:space="preserve">: </w:t>
            </w:r>
            <w:r w:rsidRPr="009D44B7">
              <w:rPr>
                <w:rFonts w:ascii="Arial" w:hAnsi="Arial" w:cs="Arial"/>
                <w:sz w:val="17"/>
                <w:szCs w:val="17"/>
              </w:rPr>
              <w:t>2310 992432, 2313307253</w:t>
            </w:r>
          </w:p>
          <w:p w:rsidR="00535117" w:rsidRPr="009D44B7" w:rsidRDefault="00535117" w:rsidP="004B583D">
            <w:pPr>
              <w:tabs>
                <w:tab w:val="left" w:pos="8085"/>
              </w:tabs>
              <w:rPr>
                <w:rFonts w:ascii="Arial" w:hAnsi="Arial" w:cs="Arial"/>
                <w:sz w:val="17"/>
                <w:szCs w:val="17"/>
              </w:rPr>
            </w:pPr>
            <w:r w:rsidRPr="009D44B7">
              <w:rPr>
                <w:rFonts w:ascii="Arial" w:hAnsi="Arial" w:cs="Arial"/>
                <w:i/>
                <w:w w:val="90"/>
                <w:sz w:val="17"/>
                <w:szCs w:val="17"/>
                <w:lang w:val="en-US"/>
              </w:rPr>
              <w:t>Fax</w:t>
            </w:r>
            <w:r w:rsidRPr="009D44B7">
              <w:rPr>
                <w:rFonts w:ascii="Arial" w:hAnsi="Arial" w:cs="Arial"/>
                <w:i/>
                <w:sz w:val="17"/>
                <w:szCs w:val="17"/>
              </w:rPr>
              <w:t>:</w:t>
            </w:r>
            <w:r w:rsidRPr="009D44B7">
              <w:rPr>
                <w:rFonts w:ascii="Arial" w:hAnsi="Arial" w:cs="Arial"/>
                <w:sz w:val="17"/>
                <w:szCs w:val="17"/>
              </w:rPr>
              <w:t xml:space="preserve"> 2313307253</w:t>
            </w:r>
          </w:p>
        </w:tc>
        <w:tc>
          <w:tcPr>
            <w:tcW w:w="283" w:type="dxa"/>
            <w:vMerge w:val="restart"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6388B" w:rsidRPr="00C671CC" w:rsidRDefault="00E6388B" w:rsidP="00FA50E1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</w:rPr>
            </w:pPr>
            <w:r w:rsidRPr="009D44B7">
              <w:rPr>
                <w:rFonts w:ascii="Arial" w:hAnsi="Arial" w:cs="Arial"/>
                <w:sz w:val="16"/>
                <w:szCs w:val="16"/>
              </w:rPr>
              <w:t>Θεσσαλονίκη</w:t>
            </w:r>
            <w:r w:rsidR="00ED24E5" w:rsidRPr="00F261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A50E1">
              <w:rPr>
                <w:rFonts w:ascii="Tahoma" w:hAnsi="Tahoma" w:cs="Tahoma"/>
                <w:sz w:val="16"/>
                <w:szCs w:val="16"/>
              </w:rPr>
              <w:t>4 Δεκεμβρίου</w:t>
            </w:r>
            <w:r w:rsidR="00C671CC">
              <w:rPr>
                <w:rFonts w:ascii="Tahoma" w:hAnsi="Tahoma" w:cs="Tahoma"/>
                <w:sz w:val="16"/>
                <w:szCs w:val="16"/>
              </w:rPr>
              <w:t xml:space="preserve"> 2017</w:t>
            </w:r>
          </w:p>
          <w:p w:rsidR="00535117" w:rsidRPr="00531504" w:rsidRDefault="00535117" w:rsidP="00B45847">
            <w:pPr>
              <w:tabs>
                <w:tab w:val="left" w:pos="8085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5117" w:rsidRPr="00611569" w:rsidTr="004D0BC3">
        <w:trPr>
          <w:trHeight w:val="240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1" w:type="dxa"/>
            <w:vAlign w:val="center"/>
          </w:tcPr>
          <w:p w:rsidR="00535117" w:rsidRPr="00A301DC" w:rsidRDefault="00535117" w:rsidP="008D6F80">
            <w:pPr>
              <w:tabs>
                <w:tab w:val="left" w:pos="8085"/>
              </w:tabs>
              <w:rPr>
                <w:rFonts w:ascii="Tahoma" w:hAnsi="Tahoma" w:cs="Tahoma"/>
                <w:sz w:val="17"/>
                <w:szCs w:val="17"/>
                <w:lang w:val="fr-FR"/>
              </w:rPr>
            </w:pPr>
            <w:r w:rsidRPr="009D44B7">
              <w:rPr>
                <w:rFonts w:ascii="Arial" w:hAnsi="Arial" w:cs="Arial"/>
                <w:w w:val="90"/>
                <w:sz w:val="17"/>
                <w:szCs w:val="17"/>
                <w:lang w:val="it-IT"/>
              </w:rPr>
              <w:t xml:space="preserve">E mail:  </w:t>
            </w:r>
            <w:hyperlink r:id="rId10" w:history="1">
              <w:r w:rsidR="00F26148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kontak</w:t>
              </w:r>
              <w:r w:rsidR="00F26148" w:rsidRP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@</w:t>
              </w:r>
              <w:r w:rsid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auth</w:t>
              </w:r>
              <w:r w:rsidR="008D6F80" w:rsidRP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.</w:t>
              </w:r>
              <w:r w:rsidR="008D6F80">
                <w:rPr>
                  <w:rStyle w:val="Hyperlink"/>
                  <w:rFonts w:ascii="Arial" w:hAnsi="Arial" w:cs="Arial"/>
                  <w:w w:val="90"/>
                  <w:sz w:val="17"/>
                  <w:szCs w:val="17"/>
                  <w:lang w:val="en-US"/>
                </w:rPr>
                <w:t>gr</w:t>
              </w:r>
            </w:hyperlink>
            <w:r w:rsidRPr="00A301DC">
              <w:rPr>
                <w:rFonts w:ascii="Arial" w:hAnsi="Arial" w:cs="Arial"/>
                <w:w w:val="90"/>
                <w:sz w:val="17"/>
                <w:szCs w:val="17"/>
                <w:lang w:val="fr-FR"/>
              </w:rPr>
              <w:t xml:space="preserve"> </w:t>
            </w:r>
            <w:r w:rsidRPr="00A301DC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535117" w:rsidRPr="009D44B7" w:rsidTr="004D0BC3">
        <w:trPr>
          <w:trHeight w:val="240"/>
        </w:trPr>
        <w:tc>
          <w:tcPr>
            <w:tcW w:w="2027" w:type="dxa"/>
            <w:vMerge/>
          </w:tcPr>
          <w:p w:rsidR="00535117" w:rsidRPr="009D44B7" w:rsidRDefault="00535117" w:rsidP="004B583D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4791" w:type="dxa"/>
            <w:vAlign w:val="center"/>
          </w:tcPr>
          <w:p w:rsidR="00535117" w:rsidRPr="009D44B7" w:rsidRDefault="00535117" w:rsidP="004B583D">
            <w:pPr>
              <w:rPr>
                <w:rFonts w:ascii="Arial" w:hAnsi="Arial" w:cs="Arial"/>
                <w:sz w:val="17"/>
                <w:szCs w:val="17"/>
              </w:rPr>
            </w:pPr>
            <w:r w:rsidRPr="009D44B7">
              <w:rPr>
                <w:rFonts w:ascii="Arial" w:hAnsi="Arial" w:cs="Arial"/>
                <w:sz w:val="17"/>
                <w:szCs w:val="17"/>
              </w:rPr>
              <w:t>Διεύθυνση: Νοσοκομείο «Γ. Παπανικολάου», Εξοχή 57010, Θεσσαλονίκη</w:t>
            </w: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535117" w:rsidRPr="009D44B7" w:rsidRDefault="00535117" w:rsidP="004B583D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093B" w:rsidRPr="009B3BDE" w:rsidRDefault="009B04DE" w:rsidP="00A9093B">
      <w:pPr>
        <w:tabs>
          <w:tab w:val="left" w:pos="808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5.7pt;margin-top:3.15pt;width:424.1pt;height:608pt;z-index:251658752;mso-position-horizontal-relative:text;mso-position-vertical-relative:text" filled="f" stroked="f">
            <v:textbox style="mso-next-textbox:#_x0000_s1029">
              <w:txbxContent>
                <w:p w:rsidR="00835559" w:rsidRPr="00C671CC" w:rsidRDefault="00835559" w:rsidP="00835559">
                  <w:pPr>
                    <w:pStyle w:val="Heading6"/>
                    <w:spacing w:before="0" w:after="0" w:line="360" w:lineRule="auto"/>
                    <w:ind w:right="-483"/>
                    <w:jc w:val="both"/>
                    <w:rPr>
                      <w:rFonts w:asciiTheme="majorHAnsi" w:hAnsiTheme="majorHAnsi" w:cs="Arial"/>
                      <w:b w:val="0"/>
                      <w:bCs w:val="0"/>
                    </w:rPr>
                  </w:pPr>
                  <w:r w:rsidRPr="00C671CC">
                    <w:rPr>
                      <w:rFonts w:asciiTheme="majorHAnsi" w:hAnsiTheme="majorHAnsi" w:cs="Arial"/>
                      <w:b w:val="0"/>
                    </w:rPr>
                    <w:t xml:space="preserve">Προς </w:t>
                  </w:r>
                  <w:r w:rsidRPr="00C671CC">
                    <w:rPr>
                      <w:rFonts w:asciiTheme="majorHAnsi" w:hAnsiTheme="majorHAnsi" w:cs="Arial"/>
                      <w:b w:val="0"/>
                      <w:bCs w:val="0"/>
                    </w:rPr>
                    <w:t xml:space="preserve"> </w:t>
                  </w:r>
                </w:p>
                <w:p w:rsidR="00835559" w:rsidRPr="00C671CC" w:rsidRDefault="00835559" w:rsidP="00835559">
                  <w:pPr>
                    <w:pStyle w:val="Heading6"/>
                    <w:spacing w:before="0" w:after="0" w:line="360" w:lineRule="auto"/>
                    <w:ind w:right="-483"/>
                    <w:jc w:val="both"/>
                    <w:rPr>
                      <w:rFonts w:asciiTheme="majorHAnsi" w:hAnsiTheme="majorHAnsi" w:cs="Arial"/>
                      <w:b w:val="0"/>
                      <w:bCs w:val="0"/>
                    </w:rPr>
                  </w:pPr>
                  <w:r w:rsidRPr="00C671CC">
                    <w:rPr>
                      <w:rFonts w:asciiTheme="majorHAnsi" w:hAnsiTheme="majorHAnsi" w:cs="Arial"/>
                      <w:b w:val="0"/>
                      <w:bCs w:val="0"/>
                    </w:rPr>
                    <w:t>Γραφείο Διδακτορικών διατριβών</w:t>
                  </w:r>
                </w:p>
                <w:p w:rsidR="00835559" w:rsidRPr="00C671CC" w:rsidRDefault="00835559" w:rsidP="00835559">
                  <w:pPr>
                    <w:spacing w:line="360" w:lineRule="auto"/>
                    <w:ind w:right="-483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835559" w:rsidRPr="00C671CC" w:rsidRDefault="00835559" w:rsidP="00835559">
                  <w:pPr>
                    <w:pStyle w:val="Heading6"/>
                    <w:spacing w:before="0" w:after="0" w:line="360" w:lineRule="auto"/>
                    <w:ind w:right="-483"/>
                    <w:rPr>
                      <w:rFonts w:asciiTheme="majorHAnsi" w:hAnsiTheme="majorHAnsi"/>
                    </w:rPr>
                  </w:pPr>
                  <w:r w:rsidRPr="00C671CC">
                    <w:rPr>
                      <w:rFonts w:asciiTheme="majorHAnsi" w:hAnsiTheme="majorHAnsi"/>
                    </w:rPr>
                    <w:t xml:space="preserve">Θέμα: </w:t>
                  </w:r>
                  <w:bookmarkStart w:id="0" w:name="_GoBack"/>
                  <w:r w:rsidRPr="00C671CC">
                    <w:rPr>
                      <w:rFonts w:asciiTheme="majorHAnsi" w:hAnsiTheme="majorHAnsi"/>
                    </w:rPr>
                    <w:t>Προκήρυξη θέσης εκπόνησης διδακτορικής διατριβής</w:t>
                  </w:r>
                </w:p>
                <w:p w:rsidR="00835559" w:rsidRPr="00C671CC" w:rsidRDefault="00835559" w:rsidP="0083555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835559" w:rsidRPr="00C671CC" w:rsidRDefault="00835559" w:rsidP="00835559">
                  <w:pPr>
                    <w:pStyle w:val="NormalWeb"/>
                    <w:spacing w:after="0" w:line="276" w:lineRule="auto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Σας γνωρίζουμε ότι προκηρύσσεται μία θέση εκπόνησης Διδακτορικής Διατριβής στην Πνευμονολογική Κλινική ΑΠΘ με επιβλέποντα τον </w:t>
                  </w:r>
                  <w:r w:rsidR="004A30DB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Αναπληρωτή</w:t>
                  </w:r>
                  <w:r w:rsidR="00C671CC" w:rsidRPr="00C671C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 </w:t>
                  </w:r>
                  <w:r w:rsidRPr="00C671C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Καθηγητή Πνευμονολογίας-Φυματιολογίας </w:t>
                  </w:r>
                  <w:r w:rsidR="004A30DB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Θεόδωρο </w:t>
                  </w:r>
                  <w:proofErr w:type="spellStart"/>
                  <w:r w:rsidR="004A30DB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>Κοντακιώτη</w:t>
                  </w:r>
                  <w:proofErr w:type="spellEnd"/>
                  <w:r w:rsidRPr="00C671C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 και θέμα «</w:t>
                  </w:r>
                  <w:r w:rsidR="00FA50E1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 xml:space="preserve">Υποδοχείς </w:t>
                  </w:r>
                  <w:r w:rsidR="00FA50E1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  <w:lang w:val="en-US"/>
                    </w:rPr>
                    <w:t>PDL</w:t>
                  </w:r>
                  <w:r w:rsidR="00FA50E1" w:rsidRPr="00FA50E1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>-1</w:t>
                  </w:r>
                  <w:r w:rsidR="00FA50E1">
                    <w:rPr>
                      <w:rFonts w:asciiTheme="majorHAnsi" w:hAnsiTheme="majorHAnsi" w:cs="Arial"/>
                      <w:b/>
                      <w:bCs/>
                      <w:sz w:val="22"/>
                      <w:szCs w:val="22"/>
                    </w:rPr>
                    <w:t xml:space="preserve"> στην έρευνα του καρκίνου του πνεύμονα</w:t>
                  </w:r>
                  <w:r w:rsidRPr="00C671CC">
                    <w:rPr>
                      <w:rFonts w:asciiTheme="majorHAnsi" w:hAnsiTheme="majorHAnsi" w:cs="Arial"/>
                      <w:bCs/>
                      <w:sz w:val="22"/>
                      <w:szCs w:val="22"/>
                    </w:rPr>
                    <w:t xml:space="preserve">».   </w:t>
                  </w:r>
                </w:p>
                <w:p w:rsidR="00835559" w:rsidRPr="00C671CC" w:rsidRDefault="00835559" w:rsidP="00835559">
                  <w:pPr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</w:p>
                <w:p w:rsidR="00835559" w:rsidRPr="00C671CC" w:rsidRDefault="00835559" w:rsidP="00835559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Απαιτούμενα προσόντα:</w:t>
                  </w:r>
                </w:p>
                <w:p w:rsidR="00835559" w:rsidRPr="00C671CC" w:rsidRDefault="00835559" w:rsidP="0083555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Πτυχίο Ιατρικής</w:t>
                  </w:r>
                </w:p>
                <w:p w:rsidR="00835559" w:rsidRPr="00C671CC" w:rsidRDefault="00835559" w:rsidP="0083555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Μεταπτυχιακό δίπλωμα ιατρικής σχολής ή τουλάχιστον δύο πλήρει</w:t>
                  </w:r>
                  <w:r w:rsidR="00FA50E1">
                    <w:rPr>
                      <w:rFonts w:asciiTheme="majorHAnsi" w:hAnsiTheme="majorHAnsi"/>
                      <w:sz w:val="22"/>
                      <w:szCs w:val="22"/>
                    </w:rPr>
                    <w:t>ς δημοσιεύσεις σε ελληνικά ή διε</w:t>
                  </w: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θνή επιστημονικά περιοδικά, σύμφωνα με τον ισχύοντα κανονισμό εκπόνησης διδακτορικών διατριβών</w:t>
                  </w:r>
                </w:p>
                <w:p w:rsidR="00835559" w:rsidRPr="00C671CC" w:rsidRDefault="00835559" w:rsidP="00835559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 xml:space="preserve">Ερευνητική εμπειρία στον τομέα </w:t>
                  </w:r>
                  <w:r w:rsidR="00FA50E1">
                    <w:rPr>
                      <w:rFonts w:asciiTheme="majorHAnsi" w:hAnsiTheme="majorHAnsi"/>
                      <w:sz w:val="22"/>
                      <w:szCs w:val="22"/>
                    </w:rPr>
                    <w:t>καρκίνος του πνεύμονα</w:t>
                  </w:r>
                </w:p>
                <w:p w:rsidR="00835559" w:rsidRPr="00C671CC" w:rsidRDefault="00835559" w:rsidP="00835559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835559" w:rsidRPr="00C671CC" w:rsidRDefault="00835559" w:rsidP="00835559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Πιστοποιητικά (που να αντιστοιχούν στα παραπάνω):</w:t>
                  </w:r>
                </w:p>
                <w:p w:rsidR="00835559" w:rsidRPr="00C671CC" w:rsidRDefault="00835559" w:rsidP="00835559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Αντίγραφο πτυχίου Ιατρικής</w:t>
                  </w:r>
                </w:p>
                <w:p w:rsidR="00835559" w:rsidRPr="00C671CC" w:rsidRDefault="00835559" w:rsidP="00835559">
                  <w:pPr>
                    <w:numPr>
                      <w:ilvl w:val="0"/>
                      <w:numId w:val="4"/>
                    </w:num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Βιογραφικό σημείωμα</w:t>
                  </w:r>
                </w:p>
                <w:p w:rsidR="00835559" w:rsidRPr="00C671CC" w:rsidRDefault="00835559" w:rsidP="00835559">
                  <w:pPr>
                    <w:spacing w:line="360" w:lineRule="auto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(Απαραίτητη η καθημερινή παρουσία του υποψηφίου στην Κλινική).</w:t>
                  </w:r>
                </w:p>
                <w:p w:rsidR="00835559" w:rsidRPr="00C671CC" w:rsidRDefault="00835559" w:rsidP="00835559">
                  <w:pPr>
                    <w:spacing w:line="360" w:lineRule="auto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74DD0" w:rsidRPr="00C671CC" w:rsidRDefault="00835559" w:rsidP="00A90AA9">
                  <w:pPr>
                    <w:spacing w:line="360" w:lineRule="auto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Εκδήλωση ενδιαφέροντος και υποβολή των δικαιολογητικών εντός πέντε εργάσιμων ημερών από την ημερομηνία δημοσίευσης, στη Γραμματεία της Πνευμονολογική</w:t>
                  </w:r>
                  <w:r w:rsidR="004A30DB">
                    <w:rPr>
                      <w:rFonts w:asciiTheme="majorHAnsi" w:hAnsiTheme="majorHAnsi"/>
                      <w:sz w:val="22"/>
                      <w:szCs w:val="22"/>
                    </w:rPr>
                    <w:t>ς</w:t>
                  </w: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 xml:space="preserve"> Κλινική</w:t>
                  </w:r>
                  <w:r w:rsidR="004A30DB">
                    <w:rPr>
                      <w:rFonts w:asciiTheme="majorHAnsi" w:hAnsiTheme="majorHAnsi"/>
                      <w:sz w:val="22"/>
                      <w:szCs w:val="22"/>
                    </w:rPr>
                    <w:t>ς ΑΠΘ, ΓΝΘ «Γ. Παπανικολάου (</w:t>
                  </w:r>
                  <w:proofErr w:type="spellStart"/>
                  <w:r w:rsidR="004A30DB">
                    <w:rPr>
                      <w:rFonts w:asciiTheme="majorHAnsi" w:hAnsiTheme="majorHAnsi"/>
                      <w:sz w:val="22"/>
                      <w:szCs w:val="22"/>
                    </w:rPr>
                    <w:t>τηλ</w:t>
                  </w:r>
                  <w:proofErr w:type="spellEnd"/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. 2310 992432)</w:t>
                  </w:r>
                </w:p>
                <w:p w:rsidR="004A30DB" w:rsidRDefault="004A30DB" w:rsidP="00C74DD0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4A30DB" w:rsidRDefault="004A30DB" w:rsidP="00C74DD0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4A30DB" w:rsidRPr="00C671CC" w:rsidRDefault="004A30DB" w:rsidP="00C74DD0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A07E6" w:rsidRPr="00C671CC" w:rsidRDefault="005A07E6" w:rsidP="00C74DD0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5A07E6" w:rsidRPr="00C671CC" w:rsidRDefault="002D0ADC" w:rsidP="004A30DB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  <w:lang w:val="en-US"/>
                    </w:rPr>
                    <w:t>Dr</w:t>
                  </w: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5A07E6" w:rsidRPr="00C671CC">
                    <w:rPr>
                      <w:rFonts w:asciiTheme="majorHAnsi" w:hAnsiTheme="majorHAnsi"/>
                      <w:sz w:val="22"/>
                      <w:szCs w:val="22"/>
                    </w:rPr>
                    <w:t xml:space="preserve">Θ. </w:t>
                  </w:r>
                  <w:proofErr w:type="spellStart"/>
                  <w:r w:rsidR="005A07E6" w:rsidRPr="00C671CC">
                    <w:rPr>
                      <w:rFonts w:asciiTheme="majorHAnsi" w:hAnsiTheme="majorHAnsi"/>
                      <w:sz w:val="22"/>
                      <w:szCs w:val="22"/>
                    </w:rPr>
                    <w:t>Κοντακιώτης</w:t>
                  </w:r>
                  <w:proofErr w:type="spellEnd"/>
                </w:p>
                <w:p w:rsidR="005A07E6" w:rsidRPr="00C671CC" w:rsidRDefault="005A07E6" w:rsidP="004A30DB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Αν. Καθηγητής Πνευμονολογίας-Φυματιολογίας ΑΠΘ</w:t>
                  </w:r>
                </w:p>
                <w:p w:rsidR="005A07E6" w:rsidRDefault="005A07E6" w:rsidP="004A30DB">
                  <w:pPr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C671CC">
                    <w:rPr>
                      <w:rFonts w:asciiTheme="majorHAnsi" w:hAnsiTheme="majorHAnsi"/>
                      <w:sz w:val="22"/>
                      <w:szCs w:val="22"/>
                    </w:rPr>
                    <w:t>Διευθυντής Πνευμονολογικής-Φυματιολογικής Κλινικής ΑΠΘ</w:t>
                  </w:r>
                </w:p>
                <w:bookmarkEnd w:id="0"/>
                <w:p w:rsidR="00A90AA9" w:rsidRDefault="00A90AA9" w:rsidP="00A90AA9">
                  <w:pPr>
                    <w:spacing w:line="36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A90AA9" w:rsidRPr="00A90AA9" w:rsidRDefault="00A90AA9" w:rsidP="00A90AA9">
                  <w:pPr>
                    <w:spacing w:line="36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B3BDE" w:rsidRPr="009B3BDE" w:rsidRDefault="009B04DE" w:rsidP="00A9093B">
      <w:pPr>
        <w:tabs>
          <w:tab w:val="left" w:pos="8085"/>
        </w:tabs>
      </w:pPr>
      <w:r>
        <w:rPr>
          <w:noProof/>
        </w:rPr>
        <w:pict>
          <v:shape id="_x0000_s1027" type="#_x0000_t202" style="position:absolute;margin-left:-34.95pt;margin-top:12.3pt;width:150.6pt;height:521pt;z-index:251656704" filled="f" stroked="f">
            <v:textbox style="mso-next-textbox:#_x0000_s1027">
              <w:txbxContent>
                <w:p w:rsidR="004B5D56" w:rsidRP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  <w:lang w:val="en-US"/>
                    </w:rPr>
                  </w:pPr>
                </w:p>
                <w:p w:rsidR="00AA23EA" w:rsidRPr="004D0BC3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Επεμβατική βρογχοσκόπηση, Έλεγχος διαταραχών ύπνου</w:t>
                  </w:r>
                </w:p>
                <w:p w:rsidR="00AA23EA" w:rsidRPr="00AA3A1C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Θ.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Κοντακιώτης</w:t>
                  </w:r>
                  <w:proofErr w:type="spellEnd"/>
                </w:p>
                <w:p w:rsidR="00AA23EA" w:rsidRPr="004D0BC3" w:rsidRDefault="00AA23EA" w:rsidP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Αν</w:t>
                  </w: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Καθηγητής </w:t>
                  </w:r>
                </w:p>
                <w:p w:rsidR="00AA23EA" w:rsidRPr="008D6F80" w:rsidRDefault="00AA23EA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kontak</w:t>
                  </w:r>
                  <w:proofErr w:type="spellEnd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proofErr w:type="spellStart"/>
                  <w:r w:rsid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auth</w:t>
                  </w:r>
                  <w:proofErr w:type="spellEnd"/>
                  <w:r w:rsidR="008D6F80" w:rsidRP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="008D6F80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AA23EA" w:rsidRPr="008D6C6E" w:rsidRDefault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A23EA" w:rsidRPr="008D6C6E" w:rsidRDefault="00AA23EA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6F008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 άσθμα, Διάμεσες Πνευμονοπάθειες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Δ. Παπακώστα </w:t>
                  </w:r>
                </w:p>
                <w:p w:rsidR="004D0BC3" w:rsidRPr="004D0BC3" w:rsidRDefault="0054334D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Αν</w:t>
                  </w:r>
                  <w:r w:rsidR="004D0BC3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Καθηγήτρια </w:t>
                  </w:r>
                </w:p>
                <w:p w:rsidR="009B3BDE" w:rsidRDefault="009B04DE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1" w:history="1"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dpapakos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@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med</w:t>
                    </w:r>
                    <w:r w:rsidR="002B6B57" w:rsidRPr="002F4C4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auth</w:t>
                    </w:r>
                    <w:r w:rsidR="002B6B57" w:rsidRPr="002F4C4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2B6B57" w:rsidRPr="002700EA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2F4C43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4B5D56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9B3BDE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Κυστική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Ίνωση</w:t>
                  </w:r>
                  <w:proofErr w:type="spellEnd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και Λοιμώδη νοσήματα αναπνευστικού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Ι.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Κιουμής</w:t>
                  </w:r>
                  <w:proofErr w:type="spellEnd"/>
                </w:p>
                <w:p w:rsidR="004D0BC3" w:rsidRPr="004D0BC3" w:rsidRDefault="0054334D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Αν</w:t>
                  </w:r>
                  <w:r w:rsidR="004D0BC3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Καθηγητής </w:t>
                  </w:r>
                </w:p>
                <w:p w:rsidR="009B3BDE" w:rsidRPr="00AA3A1C" w:rsidRDefault="009B04DE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2" w:history="1"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ikioum</w:t>
                    </w:r>
                    <w:r w:rsidR="009B3BDE" w:rsidRPr="00AA3A1C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@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yahoo</w:t>
                    </w:r>
                    <w:r w:rsidR="009B3BDE" w:rsidRPr="00AA3A1C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8D6C6E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9B3BDE" w:rsidRPr="004D0BC3" w:rsidRDefault="00045A2B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Θωρακοσκόπηση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 ΧΑΠ, Αποκατάσταση, νεοπλασίες πνεύμονα</w:t>
                  </w:r>
                </w:p>
                <w:p w:rsidR="00AA3A1C" w:rsidRPr="004D0BC3" w:rsidRDefault="00AA3A1C" w:rsidP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Δ. </w:t>
                  </w:r>
                  <w:proofErr w:type="spellStart"/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Σπυράτος</w:t>
                  </w:r>
                  <w:proofErr w:type="spellEnd"/>
                </w:p>
                <w:p w:rsidR="004D0BC3" w:rsidRPr="004D0BC3" w:rsidRDefault="00750C4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Καθηγητής</w:t>
                  </w:r>
                </w:p>
                <w:p w:rsidR="009B3BDE" w:rsidRPr="00AA3A1C" w:rsidRDefault="009B3BDE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diospyrato</w:t>
                  </w:r>
                  <w:proofErr w:type="spellEnd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A3A1C" w:rsidRPr="002F4C43" w:rsidRDefault="006F008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Φυματίωση, </w:t>
                  </w:r>
                  <w:r w:rsidR="00AA3A1C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Κυστική </w:t>
                  </w:r>
                  <w:proofErr w:type="spellStart"/>
                  <w:r w:rsidR="00AA3A1C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>Ίνωση</w:t>
                  </w:r>
                  <w:proofErr w:type="spellEnd"/>
                  <w:r w:rsidR="00AA3A1C"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</w:p>
                <w:p w:rsidR="00AA3A1C" w:rsidRPr="002F4C43" w:rsidRDefault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4D0BC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Κ. Μανίκα </w:t>
                  </w:r>
                </w:p>
                <w:p w:rsidR="009B3BDE" w:rsidRPr="002F4C43" w:rsidRDefault="00750C47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Καθηγήτρια</w:t>
                  </w:r>
                </w:p>
                <w:p w:rsidR="009B3BDE" w:rsidRPr="004D0BC3" w:rsidRDefault="009B04DE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hyperlink r:id="rId13" w:history="1"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ktmn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05@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yahoo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="009B3BDE" w:rsidRPr="004D0BC3">
                      <w:rPr>
                        <w:rStyle w:val="Hyperlink"/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gr</w:t>
                    </w:r>
                  </w:hyperlink>
                </w:p>
                <w:p w:rsidR="004A11A3" w:rsidRPr="002F4C43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4A11A3" w:rsidRPr="00AA3A1C" w:rsidRDefault="004A11A3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Εργαστήριο Ανοσολογίας-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Ιστοσυμβατότητας</w:t>
                  </w:r>
                  <w:proofErr w:type="spellEnd"/>
                </w:p>
                <w:p w:rsidR="004A11A3" w:rsidRDefault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Γ. Κυριαζής</w:t>
                  </w:r>
                </w:p>
                <w:p w:rsidR="004A11A3" w:rsidRDefault="00AA3A1C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Καθηγητής </w:t>
                  </w:r>
                </w:p>
                <w:p w:rsidR="009B3BDE" w:rsidRDefault="004A11A3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kyriazis</w:t>
                  </w:r>
                  <w:proofErr w:type="spellEnd"/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med</w:t>
                  </w:r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proofErr w:type="spellStart"/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auth</w:t>
                  </w:r>
                  <w:proofErr w:type="spellEnd"/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  <w:r w:rsidRPr="00AA3A1C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 xml:space="preserve"> </w:t>
                  </w: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C34721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ΧΑΠ-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 άσθμα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Ερευνητικά πρωτόκολλα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Κ.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Πορπόδης</w:t>
                  </w:r>
                  <w:proofErr w:type="spellEnd"/>
                </w:p>
                <w:p w:rsidR="00F51B60" w:rsidRDefault="00C671CC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Επ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 Καθηγητής</w:t>
                  </w:r>
                </w:p>
                <w:p w:rsidR="00F51B60" w:rsidRDefault="00F51B60" w:rsidP="00F51B60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kporpodis</w:t>
                  </w:r>
                  <w:proofErr w:type="spellEnd"/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@</w:t>
                  </w:r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2F4C43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  <w:t>.</w:t>
                  </w:r>
                  <w:r w:rsidRPr="00010F17"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  <w:t>gr</w:t>
                  </w: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ΧΑΠ-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βρογχεκτασίες</w:t>
                  </w:r>
                  <w:proofErr w:type="spellEnd"/>
                  <w:r w:rsid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Διάμεσες </w:t>
                  </w:r>
                  <w:proofErr w:type="spellStart"/>
                  <w:r w:rsid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>Πνευμονοπάθειες</w:t>
                  </w:r>
                  <w:r w:rsidR="00A971D3" w:rsidRPr="00A971D3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Βρογχικό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Άσθμα</w:t>
                  </w:r>
                </w:p>
                <w:p w:rsidR="009F1F31" w:rsidRPr="004478A0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Βρογχοσκόπηση</w:t>
                  </w: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Ε. Φούκα</w:t>
                  </w:r>
                </w:p>
                <w:p w:rsidR="009F1F31" w:rsidRDefault="009F1F31" w:rsidP="009F1F31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Επιμελήτρια Α’ </w:t>
                  </w:r>
                </w:p>
                <w:p w:rsidR="009F1F31" w:rsidRPr="002F4C43" w:rsidRDefault="009F1F31" w:rsidP="009F1F31">
                  <w:pPr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</w:pPr>
                  <w:proofErr w:type="spellStart"/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evafo</w:t>
                  </w:r>
                  <w:proofErr w:type="spellEnd"/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  <w:t>@</w:t>
                  </w:r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yahoo</w:t>
                  </w:r>
                  <w:r w:rsidRPr="002F4C43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</w:rPr>
                    <w:t>.</w:t>
                  </w:r>
                  <w:r w:rsidRPr="004A069A">
                    <w:rPr>
                      <w:rFonts w:ascii="Arial" w:hAnsi="Arial" w:cs="Arial"/>
                      <w:i/>
                      <w:color w:val="281ADC"/>
                      <w:sz w:val="14"/>
                      <w:szCs w:val="14"/>
                      <w:u w:val="single"/>
                      <w:lang w:val="en-US"/>
                    </w:rPr>
                    <w:t>com</w:t>
                  </w:r>
                </w:p>
                <w:p w:rsidR="009F1F31" w:rsidRPr="002F4C43" w:rsidRDefault="009F1F31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4B5D56" w:rsidRPr="002F4C43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</w:rPr>
                  </w:pPr>
                </w:p>
                <w:p w:rsidR="004B5D56" w:rsidRDefault="004B5D56" w:rsidP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D10BC9">
                    <w:rPr>
                      <w:rFonts w:ascii="Arial" w:hAnsi="Arial" w:cs="Arial"/>
                      <w:i/>
                      <w:sz w:val="14"/>
                      <w:szCs w:val="14"/>
                    </w:rPr>
                    <w:t>Νεο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πλασίες Πνεύμονα</w:t>
                  </w:r>
                  <w:r w:rsidRPr="00D10BC9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Πειραματικό Εργαστήριο</w:t>
                  </w:r>
                </w:p>
                <w:p w:rsidR="004B5D56" w:rsidRDefault="004B5D56" w:rsidP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Π. Ζαρογουλίδης</w:t>
                  </w:r>
                </w:p>
                <w:p w:rsidR="004B5D56" w:rsidRDefault="004B5D56" w:rsidP="004B5D56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Υπότροφος ΑΠΘ</w:t>
                  </w:r>
                </w:p>
                <w:p w:rsidR="004B5D56" w:rsidRPr="00D10BC9" w:rsidRDefault="004B5D56" w:rsidP="004B5D56">
                  <w:pPr>
                    <w:rPr>
                      <w:rFonts w:ascii="Arial" w:hAnsi="Arial" w:cs="Arial"/>
                      <w:i/>
                      <w:color w:val="2015F3"/>
                      <w:sz w:val="14"/>
                      <w:szCs w:val="14"/>
                      <w:u w:val="single"/>
                      <w:lang w:val="en-US"/>
                    </w:rPr>
                  </w:pPr>
                  <w:r w:rsidRPr="00D10BC9">
                    <w:rPr>
                      <w:rFonts w:ascii="Arial" w:hAnsi="Arial" w:cs="Arial"/>
                      <w:i/>
                      <w:color w:val="2015F3"/>
                      <w:sz w:val="14"/>
                      <w:szCs w:val="14"/>
                      <w:u w:val="single"/>
                      <w:lang w:val="en-US"/>
                    </w:rPr>
                    <w:t>pzarog@hotmail.com</w:t>
                  </w:r>
                </w:p>
                <w:p w:rsidR="004B5D56" w:rsidRPr="004B5D56" w:rsidRDefault="004B5D56">
                  <w:pPr>
                    <w:rPr>
                      <w:rFonts w:ascii="Arial" w:hAnsi="Arial" w:cs="Arial"/>
                      <w:i/>
                      <w:color w:val="2C0BF3"/>
                      <w:sz w:val="14"/>
                      <w:szCs w:val="14"/>
                      <w:u w:val="single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5.65pt;margin-top:41.15pt;width:.05pt;height:449.35pt;z-index:251657728" o:connectortype="straight"/>
        </w:pict>
      </w:r>
    </w:p>
    <w:sectPr w:rsidR="009B3BDE" w:rsidRPr="009B3BDE" w:rsidSect="008E3E11">
      <w:footerReference w:type="default" r:id="rId14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DE" w:rsidRDefault="009B04DE">
      <w:r>
        <w:separator/>
      </w:r>
    </w:p>
  </w:endnote>
  <w:endnote w:type="continuationSeparator" w:id="0">
    <w:p w:rsidR="009B04DE" w:rsidRDefault="009B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05" w:rsidRPr="00972615" w:rsidRDefault="00537805" w:rsidP="008E3E11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 w:rsidRPr="00972615"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537805" w:rsidRPr="00972615" w:rsidRDefault="00537805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DE" w:rsidRDefault="009B04DE">
      <w:r>
        <w:separator/>
      </w:r>
    </w:p>
  </w:footnote>
  <w:footnote w:type="continuationSeparator" w:id="0">
    <w:p w:rsidR="009B04DE" w:rsidRDefault="009B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3A2"/>
    <w:multiLevelType w:val="hybridMultilevel"/>
    <w:tmpl w:val="8B8E7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BAE"/>
    <w:multiLevelType w:val="hybridMultilevel"/>
    <w:tmpl w:val="236E9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1A6"/>
    <w:multiLevelType w:val="hybridMultilevel"/>
    <w:tmpl w:val="7C8C6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A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CA7"/>
    <w:rsid w:val="000003B1"/>
    <w:rsid w:val="0000313E"/>
    <w:rsid w:val="0003334F"/>
    <w:rsid w:val="0003557F"/>
    <w:rsid w:val="00045A2B"/>
    <w:rsid w:val="0005635E"/>
    <w:rsid w:val="00070DD0"/>
    <w:rsid w:val="000846B1"/>
    <w:rsid w:val="00085911"/>
    <w:rsid w:val="000C2B9E"/>
    <w:rsid w:val="000D2301"/>
    <w:rsid w:val="000D30AB"/>
    <w:rsid w:val="000D38C5"/>
    <w:rsid w:val="00111870"/>
    <w:rsid w:val="001172DF"/>
    <w:rsid w:val="00126078"/>
    <w:rsid w:val="001411A5"/>
    <w:rsid w:val="0014404F"/>
    <w:rsid w:val="00154AC9"/>
    <w:rsid w:val="00160EC7"/>
    <w:rsid w:val="00160F5B"/>
    <w:rsid w:val="00174F5A"/>
    <w:rsid w:val="00181645"/>
    <w:rsid w:val="001958C9"/>
    <w:rsid w:val="00195C70"/>
    <w:rsid w:val="001A0C51"/>
    <w:rsid w:val="001B2782"/>
    <w:rsid w:val="001B7A80"/>
    <w:rsid w:val="001C0D85"/>
    <w:rsid w:val="001C59C5"/>
    <w:rsid w:val="001D46F6"/>
    <w:rsid w:val="001D502D"/>
    <w:rsid w:val="001F37EB"/>
    <w:rsid w:val="00202B58"/>
    <w:rsid w:val="00206DA2"/>
    <w:rsid w:val="00207099"/>
    <w:rsid w:val="00223188"/>
    <w:rsid w:val="002240AE"/>
    <w:rsid w:val="00226632"/>
    <w:rsid w:val="00230B1C"/>
    <w:rsid w:val="00231F14"/>
    <w:rsid w:val="00234572"/>
    <w:rsid w:val="00255181"/>
    <w:rsid w:val="00262747"/>
    <w:rsid w:val="00287CF8"/>
    <w:rsid w:val="00294F3A"/>
    <w:rsid w:val="002A6F19"/>
    <w:rsid w:val="002B6B57"/>
    <w:rsid w:val="002D0ADC"/>
    <w:rsid w:val="002D30DF"/>
    <w:rsid w:val="002E0CB7"/>
    <w:rsid w:val="002E31C3"/>
    <w:rsid w:val="002F4C43"/>
    <w:rsid w:val="002F7704"/>
    <w:rsid w:val="003209D3"/>
    <w:rsid w:val="003228D4"/>
    <w:rsid w:val="00326D97"/>
    <w:rsid w:val="00330152"/>
    <w:rsid w:val="00331979"/>
    <w:rsid w:val="00360BF0"/>
    <w:rsid w:val="00367E8E"/>
    <w:rsid w:val="003720DF"/>
    <w:rsid w:val="003721CD"/>
    <w:rsid w:val="00372C15"/>
    <w:rsid w:val="003848AE"/>
    <w:rsid w:val="003911F1"/>
    <w:rsid w:val="00392AE0"/>
    <w:rsid w:val="003963FF"/>
    <w:rsid w:val="003A23A1"/>
    <w:rsid w:val="003A3B42"/>
    <w:rsid w:val="003B0150"/>
    <w:rsid w:val="003B3CF1"/>
    <w:rsid w:val="003B6A6F"/>
    <w:rsid w:val="003C1DD4"/>
    <w:rsid w:val="003D549D"/>
    <w:rsid w:val="004010E8"/>
    <w:rsid w:val="0040493B"/>
    <w:rsid w:val="00407378"/>
    <w:rsid w:val="00407521"/>
    <w:rsid w:val="004349F1"/>
    <w:rsid w:val="004449E2"/>
    <w:rsid w:val="00445060"/>
    <w:rsid w:val="00455744"/>
    <w:rsid w:val="0047298A"/>
    <w:rsid w:val="0047417D"/>
    <w:rsid w:val="004923A9"/>
    <w:rsid w:val="004A11A3"/>
    <w:rsid w:val="004A30DB"/>
    <w:rsid w:val="004B3A3D"/>
    <w:rsid w:val="004B583D"/>
    <w:rsid w:val="004B5D56"/>
    <w:rsid w:val="004C3792"/>
    <w:rsid w:val="004C712B"/>
    <w:rsid w:val="004D0BC3"/>
    <w:rsid w:val="004D63F9"/>
    <w:rsid w:val="004D7ECF"/>
    <w:rsid w:val="004E1530"/>
    <w:rsid w:val="004E29DA"/>
    <w:rsid w:val="004E6886"/>
    <w:rsid w:val="004F08FF"/>
    <w:rsid w:val="004F1EA6"/>
    <w:rsid w:val="00503058"/>
    <w:rsid w:val="005067FB"/>
    <w:rsid w:val="00507045"/>
    <w:rsid w:val="00515329"/>
    <w:rsid w:val="00524EFE"/>
    <w:rsid w:val="00531504"/>
    <w:rsid w:val="00531F45"/>
    <w:rsid w:val="00535117"/>
    <w:rsid w:val="00537805"/>
    <w:rsid w:val="00537A84"/>
    <w:rsid w:val="0054334D"/>
    <w:rsid w:val="00562468"/>
    <w:rsid w:val="005643B3"/>
    <w:rsid w:val="00586E03"/>
    <w:rsid w:val="00595796"/>
    <w:rsid w:val="005A07E6"/>
    <w:rsid w:val="005B2565"/>
    <w:rsid w:val="005B7068"/>
    <w:rsid w:val="005C6322"/>
    <w:rsid w:val="005D52B9"/>
    <w:rsid w:val="005D6427"/>
    <w:rsid w:val="005E6DE2"/>
    <w:rsid w:val="005E797C"/>
    <w:rsid w:val="005F6CBA"/>
    <w:rsid w:val="005F7B75"/>
    <w:rsid w:val="006030B4"/>
    <w:rsid w:val="00611569"/>
    <w:rsid w:val="0061670D"/>
    <w:rsid w:val="006346D4"/>
    <w:rsid w:val="00634995"/>
    <w:rsid w:val="00635416"/>
    <w:rsid w:val="006537F6"/>
    <w:rsid w:val="00676034"/>
    <w:rsid w:val="006807C5"/>
    <w:rsid w:val="00680D78"/>
    <w:rsid w:val="0068318A"/>
    <w:rsid w:val="006A1D94"/>
    <w:rsid w:val="006A5D21"/>
    <w:rsid w:val="006C3550"/>
    <w:rsid w:val="006E1A4B"/>
    <w:rsid w:val="006E65F3"/>
    <w:rsid w:val="006F008C"/>
    <w:rsid w:val="00706D67"/>
    <w:rsid w:val="00721AD4"/>
    <w:rsid w:val="00732109"/>
    <w:rsid w:val="0073382C"/>
    <w:rsid w:val="00743F89"/>
    <w:rsid w:val="00744352"/>
    <w:rsid w:val="00745292"/>
    <w:rsid w:val="007459A2"/>
    <w:rsid w:val="0074763E"/>
    <w:rsid w:val="00750C47"/>
    <w:rsid w:val="00751EB7"/>
    <w:rsid w:val="00765687"/>
    <w:rsid w:val="0077374B"/>
    <w:rsid w:val="0078598A"/>
    <w:rsid w:val="00786C1F"/>
    <w:rsid w:val="007A635E"/>
    <w:rsid w:val="007C4287"/>
    <w:rsid w:val="007E1790"/>
    <w:rsid w:val="007E4CB3"/>
    <w:rsid w:val="007E7204"/>
    <w:rsid w:val="00806516"/>
    <w:rsid w:val="0082135D"/>
    <w:rsid w:val="00825532"/>
    <w:rsid w:val="00835559"/>
    <w:rsid w:val="00856E7C"/>
    <w:rsid w:val="00873D45"/>
    <w:rsid w:val="00884E83"/>
    <w:rsid w:val="008877CA"/>
    <w:rsid w:val="00890DD7"/>
    <w:rsid w:val="00892593"/>
    <w:rsid w:val="008C118A"/>
    <w:rsid w:val="008D6C6E"/>
    <w:rsid w:val="008D6F80"/>
    <w:rsid w:val="008E093F"/>
    <w:rsid w:val="008E2C6F"/>
    <w:rsid w:val="008E3E11"/>
    <w:rsid w:val="008E6162"/>
    <w:rsid w:val="008E625C"/>
    <w:rsid w:val="00901847"/>
    <w:rsid w:val="009020CB"/>
    <w:rsid w:val="0090666C"/>
    <w:rsid w:val="00911980"/>
    <w:rsid w:val="009121A0"/>
    <w:rsid w:val="009201E9"/>
    <w:rsid w:val="00933568"/>
    <w:rsid w:val="00933C43"/>
    <w:rsid w:val="0094180E"/>
    <w:rsid w:val="009571FF"/>
    <w:rsid w:val="00992E37"/>
    <w:rsid w:val="009A408E"/>
    <w:rsid w:val="009A53BC"/>
    <w:rsid w:val="009A5884"/>
    <w:rsid w:val="009A7649"/>
    <w:rsid w:val="009B04DE"/>
    <w:rsid w:val="009B3BDE"/>
    <w:rsid w:val="009B4E46"/>
    <w:rsid w:val="009B69E8"/>
    <w:rsid w:val="009C1ED7"/>
    <w:rsid w:val="009C4579"/>
    <w:rsid w:val="009C696C"/>
    <w:rsid w:val="009F1F31"/>
    <w:rsid w:val="009F6CEB"/>
    <w:rsid w:val="00A13C4E"/>
    <w:rsid w:val="00A227AE"/>
    <w:rsid w:val="00A247F3"/>
    <w:rsid w:val="00A3285B"/>
    <w:rsid w:val="00A35F84"/>
    <w:rsid w:val="00A42DD5"/>
    <w:rsid w:val="00A565B6"/>
    <w:rsid w:val="00A65EA8"/>
    <w:rsid w:val="00A774EA"/>
    <w:rsid w:val="00A77976"/>
    <w:rsid w:val="00A77D1A"/>
    <w:rsid w:val="00A81AFB"/>
    <w:rsid w:val="00A9093B"/>
    <w:rsid w:val="00A90AA9"/>
    <w:rsid w:val="00A971D3"/>
    <w:rsid w:val="00AA23EA"/>
    <w:rsid w:val="00AA2F27"/>
    <w:rsid w:val="00AA3A1C"/>
    <w:rsid w:val="00AB458C"/>
    <w:rsid w:val="00AC1CDE"/>
    <w:rsid w:val="00AD4C70"/>
    <w:rsid w:val="00AD558D"/>
    <w:rsid w:val="00AE0526"/>
    <w:rsid w:val="00AF05B8"/>
    <w:rsid w:val="00AF3BE8"/>
    <w:rsid w:val="00AF4C6C"/>
    <w:rsid w:val="00B007D1"/>
    <w:rsid w:val="00B03725"/>
    <w:rsid w:val="00B135D7"/>
    <w:rsid w:val="00B14F22"/>
    <w:rsid w:val="00B25BE1"/>
    <w:rsid w:val="00B30BB9"/>
    <w:rsid w:val="00B45847"/>
    <w:rsid w:val="00B73779"/>
    <w:rsid w:val="00B76A3C"/>
    <w:rsid w:val="00B8651F"/>
    <w:rsid w:val="00B969DE"/>
    <w:rsid w:val="00BA04B1"/>
    <w:rsid w:val="00BA0F1A"/>
    <w:rsid w:val="00BB09F7"/>
    <w:rsid w:val="00BC0F35"/>
    <w:rsid w:val="00BD6F8F"/>
    <w:rsid w:val="00BF0502"/>
    <w:rsid w:val="00C01E24"/>
    <w:rsid w:val="00C13108"/>
    <w:rsid w:val="00C16B1F"/>
    <w:rsid w:val="00C35F40"/>
    <w:rsid w:val="00C36C04"/>
    <w:rsid w:val="00C40C31"/>
    <w:rsid w:val="00C50A86"/>
    <w:rsid w:val="00C5476E"/>
    <w:rsid w:val="00C575C4"/>
    <w:rsid w:val="00C64ECC"/>
    <w:rsid w:val="00C671CC"/>
    <w:rsid w:val="00C74DD0"/>
    <w:rsid w:val="00C80721"/>
    <w:rsid w:val="00C80BD4"/>
    <w:rsid w:val="00C81B4E"/>
    <w:rsid w:val="00CA7C2D"/>
    <w:rsid w:val="00CA7F74"/>
    <w:rsid w:val="00CB6E0D"/>
    <w:rsid w:val="00CD07BA"/>
    <w:rsid w:val="00CD11BD"/>
    <w:rsid w:val="00CD17DB"/>
    <w:rsid w:val="00CD17F4"/>
    <w:rsid w:val="00CD65F5"/>
    <w:rsid w:val="00CE4CAF"/>
    <w:rsid w:val="00CF1E05"/>
    <w:rsid w:val="00CF3ACE"/>
    <w:rsid w:val="00CF3F66"/>
    <w:rsid w:val="00CF6AC2"/>
    <w:rsid w:val="00D00739"/>
    <w:rsid w:val="00D12DC6"/>
    <w:rsid w:val="00D17F94"/>
    <w:rsid w:val="00D27FB8"/>
    <w:rsid w:val="00D3290B"/>
    <w:rsid w:val="00D540DC"/>
    <w:rsid w:val="00D55DED"/>
    <w:rsid w:val="00D56A4C"/>
    <w:rsid w:val="00D56EAB"/>
    <w:rsid w:val="00D70010"/>
    <w:rsid w:val="00D711BA"/>
    <w:rsid w:val="00DA056D"/>
    <w:rsid w:val="00DA1419"/>
    <w:rsid w:val="00DA79D8"/>
    <w:rsid w:val="00DB01A5"/>
    <w:rsid w:val="00DC264C"/>
    <w:rsid w:val="00DD1867"/>
    <w:rsid w:val="00DD7012"/>
    <w:rsid w:val="00DF5C4D"/>
    <w:rsid w:val="00E144DF"/>
    <w:rsid w:val="00E14883"/>
    <w:rsid w:val="00E27FBA"/>
    <w:rsid w:val="00E34F42"/>
    <w:rsid w:val="00E40F03"/>
    <w:rsid w:val="00E633C3"/>
    <w:rsid w:val="00E6388B"/>
    <w:rsid w:val="00E81A31"/>
    <w:rsid w:val="00EA1AC8"/>
    <w:rsid w:val="00EA2CC7"/>
    <w:rsid w:val="00EA665B"/>
    <w:rsid w:val="00ED24E5"/>
    <w:rsid w:val="00EE5646"/>
    <w:rsid w:val="00EF2A01"/>
    <w:rsid w:val="00F138E7"/>
    <w:rsid w:val="00F2313A"/>
    <w:rsid w:val="00F243F5"/>
    <w:rsid w:val="00F25F7F"/>
    <w:rsid w:val="00F26148"/>
    <w:rsid w:val="00F40A2C"/>
    <w:rsid w:val="00F47B12"/>
    <w:rsid w:val="00F51B60"/>
    <w:rsid w:val="00F72916"/>
    <w:rsid w:val="00F83B7B"/>
    <w:rsid w:val="00FA50E1"/>
    <w:rsid w:val="00FA65D6"/>
    <w:rsid w:val="00FB1EB8"/>
    <w:rsid w:val="00FB72B5"/>
    <w:rsid w:val="00FC371C"/>
    <w:rsid w:val="00FC7F01"/>
    <w:rsid w:val="00FE2CA7"/>
    <w:rsid w:val="00FF2D56"/>
    <w:rsid w:val="00FF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0EE9E38-0338-4219-ADEE-D527CE8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3B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8D6F8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093B"/>
    <w:rPr>
      <w:color w:val="0000FF"/>
      <w:u w:val="single"/>
    </w:rPr>
  </w:style>
  <w:style w:type="paragraph" w:styleId="Header">
    <w:name w:val="header"/>
    <w:basedOn w:val="Normal"/>
    <w:rsid w:val="00A909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93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9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C0D85"/>
    <w:pPr>
      <w:spacing w:line="360" w:lineRule="auto"/>
      <w:ind w:firstLine="360"/>
      <w:jc w:val="both"/>
    </w:pPr>
    <w:rPr>
      <w:szCs w:val="20"/>
    </w:rPr>
  </w:style>
  <w:style w:type="paragraph" w:styleId="BlockText">
    <w:name w:val="Block Text"/>
    <w:basedOn w:val="Normal"/>
    <w:rsid w:val="00FF3249"/>
    <w:pPr>
      <w:ind w:left="-540" w:right="-514"/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D56E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C50A86"/>
    <w:rPr>
      <w:b/>
      <w:bCs/>
    </w:rPr>
  </w:style>
  <w:style w:type="paragraph" w:styleId="BalloonText">
    <w:name w:val="Balloon Text"/>
    <w:basedOn w:val="Normal"/>
    <w:link w:val="BalloonTextChar"/>
    <w:rsid w:val="005A0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E6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D6F80"/>
    <w:rPr>
      <w:rFonts w:ascii="Calibri" w:hAnsi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8D6F8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tmn05@yahoo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ioum@yahoo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apakos@med.aut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rog@med.auth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nevmuser2.HOSPGPAP\&#917;&#960;&#953;&#966;&#940;&#957;&#949;&#953;&#945;%20&#949;&#961;&#947;&#945;&#963;&#943;&#945;&#962;\&#928;2%20gr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E630-D489-4550-9980-F0AC189B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Π2 gr.dot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467</CharactersWithSpaces>
  <SharedDoc>false</SharedDoc>
  <HLinks>
    <vt:vector size="30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mailto:zarog@med.auth.gr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4587644</vt:i4>
      </vt:variant>
      <vt:variant>
        <vt:i4>6</vt:i4>
      </vt:variant>
      <vt:variant>
        <vt:i4>0</vt:i4>
      </vt:variant>
      <vt:variant>
        <vt:i4>5</vt:i4>
      </vt:variant>
      <vt:variant>
        <vt:lpwstr>mailto:ktmn05@yahoo.gr</vt:lpwstr>
      </vt:variant>
      <vt:variant>
        <vt:lpwstr/>
      </vt:variant>
      <vt:variant>
        <vt:i4>327738</vt:i4>
      </vt:variant>
      <vt:variant>
        <vt:i4>3</vt:i4>
      </vt:variant>
      <vt:variant>
        <vt:i4>0</vt:i4>
      </vt:variant>
      <vt:variant>
        <vt:i4>5</vt:i4>
      </vt:variant>
      <vt:variant>
        <vt:lpwstr>mailto:ikioum@yahoo.gr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mailto:dpapakos@med.auth.gr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panpnevmuser2</dc:creator>
  <cp:lastModifiedBy>gxaral</cp:lastModifiedBy>
  <cp:revision>2</cp:revision>
  <cp:lastPrinted>2016-09-05T10:25:00Z</cp:lastPrinted>
  <dcterms:created xsi:type="dcterms:W3CDTF">2017-12-05T07:55:00Z</dcterms:created>
  <dcterms:modified xsi:type="dcterms:W3CDTF">2017-12-05T07:55:00Z</dcterms:modified>
</cp:coreProperties>
</file>