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39" w:rsidRPr="008C5461" w:rsidRDefault="00025A1E">
      <w:pPr>
        <w:pStyle w:val="Heading3"/>
        <w:jc w:val="left"/>
        <w:rPr>
          <w:b w:val="0"/>
          <w:sz w:val="16"/>
        </w:rPr>
      </w:pPr>
      <w:bookmarkStart w:id="0" w:name="_GoBack"/>
      <w:bookmarkEnd w:id="0"/>
      <w:r>
        <w:rPr>
          <w:b w:val="0"/>
          <w:noProof/>
          <w:sz w:val="16"/>
        </w:rPr>
        <w:pict>
          <v:rect id="_x0000_s1027" style="position:absolute;margin-left:-18pt;margin-top:-59.35pt;width:549pt;height:774pt;z-index:1" o:allowincell="f" filled="f"/>
        </w:pict>
      </w:r>
      <w:r w:rsidR="009A5D39" w:rsidRPr="008C5461">
        <w:rPr>
          <w:b w:val="0"/>
          <w:noProof/>
          <w:sz w:val="16"/>
        </w:rPr>
        <w:t xml:space="preserve"> </w:t>
      </w:r>
    </w:p>
    <w:p w:rsidR="009A5D39" w:rsidRDefault="009A5D39">
      <w:pPr>
        <w:pStyle w:val="Heading3"/>
      </w:pPr>
      <w:r>
        <w:t>ΥΠΕΥΘΥΝΗ ΔΗΛΩΣΗ</w:t>
      </w:r>
    </w:p>
    <w:p w:rsidR="009A5D39" w:rsidRDefault="009A5D39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A5D39" w:rsidRDefault="009A5D39">
      <w:pPr>
        <w:pStyle w:val="Header"/>
        <w:tabs>
          <w:tab w:val="clear" w:pos="4153"/>
          <w:tab w:val="clear" w:pos="8306"/>
        </w:tabs>
      </w:pPr>
    </w:p>
    <w:p w:rsidR="009A5D39" w:rsidRDefault="009A5D39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A5D39" w:rsidRDefault="009A5D39">
      <w:pPr>
        <w:pStyle w:val="BodyText"/>
        <w:jc w:val="left"/>
        <w:rPr>
          <w:sz w:val="22"/>
        </w:rPr>
      </w:pPr>
    </w:p>
    <w:p w:rsidR="009A5D39" w:rsidRDefault="009A5D39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A5D3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A5D39" w:rsidRDefault="009A5D39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9A5D39" w:rsidRPr="00D02728" w:rsidRDefault="00D02728" w:rsidP="00D02728">
            <w:pPr>
              <w:spacing w:before="240"/>
              <w:ind w:right="-6878" w:firstLine="720"/>
              <w:rPr>
                <w:rFonts w:ascii="Arial" w:hAnsi="Arial"/>
                <w:b/>
                <w:sz w:val="20"/>
                <w:szCs w:val="20"/>
              </w:rPr>
            </w:pPr>
            <w:r w:rsidRPr="00D02728">
              <w:rPr>
                <w:rFonts w:ascii="Arial" w:hAnsi="Arial"/>
                <w:b/>
                <w:sz w:val="20"/>
                <w:szCs w:val="20"/>
              </w:rPr>
              <w:t>ΣΧΟΛΗ ΕΠΙΣΤΗΜΩΝ</w:t>
            </w:r>
            <w:r w:rsidR="00CE07B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D02728">
              <w:rPr>
                <w:rFonts w:ascii="Arial" w:hAnsi="Arial"/>
                <w:b/>
                <w:sz w:val="20"/>
                <w:szCs w:val="20"/>
              </w:rPr>
              <w:t>ΥΓΕΙΑΣ Α.Π.Θ. – ΤΜΗΜΑ ΙΑΤΡΙΚΗΣ</w:t>
            </w:r>
          </w:p>
        </w:tc>
      </w:tr>
      <w:tr w:rsidR="009A5D3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A5D39" w:rsidRDefault="009A5D39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A5D39" w:rsidRDefault="009A5D39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9A5D39" w:rsidRDefault="009A5D39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A5D39" w:rsidRDefault="009A5D39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9A5D3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A5D3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A5D3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A5D39" w:rsidRDefault="009A5D39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A5D39" w:rsidRDefault="009A5D39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9A5D3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A5D3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A5D3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A5D3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A5D39" w:rsidRDefault="009A5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9A5D39" w:rsidRDefault="009A5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9A5D39" w:rsidRDefault="009A5D39">
      <w:pPr>
        <w:rPr>
          <w:sz w:val="16"/>
        </w:rPr>
      </w:pPr>
    </w:p>
    <w:p w:rsidR="009A5D39" w:rsidRDefault="009A5D39">
      <w:pPr>
        <w:sectPr w:rsidR="009A5D39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9A5D3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A5D39" w:rsidRPr="00E165FA" w:rsidRDefault="009A5D39" w:rsidP="00E165FA">
            <w:pPr>
              <w:spacing w:line="240" w:lineRule="atLeast"/>
              <w:ind w:right="124"/>
              <w:rPr>
                <w:rFonts w:ascii="Calibri" w:hAnsi="Calibri"/>
                <w:sz w:val="22"/>
                <w:szCs w:val="22"/>
              </w:rPr>
            </w:pPr>
          </w:p>
          <w:p w:rsidR="008C5461" w:rsidRPr="00E165FA" w:rsidRDefault="008C5461" w:rsidP="00E165FA">
            <w:pPr>
              <w:spacing w:line="240" w:lineRule="atLeast"/>
              <w:ind w:right="124"/>
              <w:rPr>
                <w:rFonts w:ascii="Calibri" w:hAnsi="Calibri"/>
                <w:sz w:val="22"/>
                <w:szCs w:val="22"/>
              </w:rPr>
            </w:pPr>
          </w:p>
          <w:p w:rsidR="00492D2C" w:rsidRPr="00F76628" w:rsidRDefault="009A5D39" w:rsidP="00E165FA">
            <w:pPr>
              <w:spacing w:line="240" w:lineRule="atLeast"/>
              <w:ind w:right="124"/>
              <w:rPr>
                <w:rFonts w:ascii="Calibri" w:hAnsi="Calibri"/>
                <w:sz w:val="22"/>
                <w:szCs w:val="22"/>
              </w:rPr>
            </w:pPr>
            <w:r w:rsidRPr="00E165FA">
              <w:rPr>
                <w:rFonts w:ascii="Calibri" w:hAnsi="Calibri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E165FA">
              <w:rPr>
                <w:rFonts w:ascii="Calibri" w:hAnsi="Calibri"/>
                <w:sz w:val="22"/>
                <w:szCs w:val="22"/>
                <w:vertAlign w:val="superscript"/>
              </w:rPr>
              <w:t>(3</w:t>
            </w:r>
            <w:r w:rsidRPr="00E165FA">
              <w:rPr>
                <w:rFonts w:ascii="Calibri" w:hAnsi="Calibri"/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9A5D39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A5D39" w:rsidRPr="00E165FA" w:rsidRDefault="00CE07B3" w:rsidP="00E165FA">
            <w:pPr>
              <w:spacing w:before="60" w:line="240" w:lineRule="atLeast"/>
              <w:ind w:right="-144"/>
              <w:rPr>
                <w:rFonts w:ascii="Calibri" w:hAnsi="Calibri"/>
                <w:b/>
                <w:sz w:val="22"/>
                <w:szCs w:val="22"/>
              </w:rPr>
            </w:pPr>
            <w:r w:rsidRPr="00E165FA">
              <w:rPr>
                <w:rFonts w:ascii="Calibri" w:hAnsi="Calibri"/>
                <w:b/>
                <w:sz w:val="22"/>
                <w:szCs w:val="22"/>
              </w:rPr>
              <w:t xml:space="preserve">Τα δικαιολογητικά που καταθέτω, καθώς και </w:t>
            </w:r>
            <w:proofErr w:type="spellStart"/>
            <w:r w:rsidRPr="00E165FA">
              <w:rPr>
                <w:rFonts w:ascii="Calibri" w:hAnsi="Calibri"/>
                <w:b/>
                <w:sz w:val="22"/>
                <w:szCs w:val="22"/>
              </w:rPr>
              <w:t>ο,τιδήποτε</w:t>
            </w:r>
            <w:proofErr w:type="spellEnd"/>
            <w:r w:rsidRPr="00E165FA">
              <w:rPr>
                <w:rFonts w:ascii="Calibri" w:hAnsi="Calibri"/>
                <w:b/>
                <w:sz w:val="22"/>
                <w:szCs w:val="22"/>
              </w:rPr>
              <w:t xml:space="preserve"> άλλο</w:t>
            </w:r>
            <w:r w:rsidR="00E165FA">
              <w:rPr>
                <w:rFonts w:ascii="Calibri" w:hAnsi="Calibri"/>
                <w:b/>
                <w:sz w:val="22"/>
                <w:szCs w:val="22"/>
              </w:rPr>
              <w:t xml:space="preserve"> επικαλούμαι στο βιογραφικό μου </w:t>
            </w:r>
            <w:r w:rsidRPr="00E165FA">
              <w:rPr>
                <w:rFonts w:ascii="Calibri" w:hAnsi="Calibri"/>
                <w:b/>
                <w:sz w:val="22"/>
                <w:szCs w:val="22"/>
              </w:rPr>
              <w:t>σημείωμα είναι αληθή και διαθέτω τα αντίστοιχα αποδεικτικά έγγραφα, εφόσον μου ζητηθούν.</w:t>
            </w:r>
          </w:p>
        </w:tc>
      </w:tr>
      <w:tr w:rsidR="009A5D3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5D39" w:rsidRDefault="009A5D39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9A5D3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5D39" w:rsidRPr="005352BF" w:rsidRDefault="007B5D8D">
            <w:pPr>
              <w:spacing w:before="60"/>
              <w:ind w:right="125"/>
              <w:jc w:val="right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(4)</w:t>
            </w:r>
            <w:r w:rsidR="009A5D39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:rsidR="009A5D39" w:rsidRDefault="009A5D39"/>
    <w:p w:rsidR="009A5D39" w:rsidRDefault="009A5D39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A5D39" w:rsidRDefault="009A5D39">
      <w:pPr>
        <w:pStyle w:val="BodyTextIndent"/>
        <w:ind w:left="0" w:right="484"/>
        <w:jc w:val="right"/>
        <w:rPr>
          <w:sz w:val="16"/>
        </w:rPr>
      </w:pPr>
    </w:p>
    <w:p w:rsidR="009A5D39" w:rsidRDefault="009A5D39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A5D39" w:rsidRDefault="009A5D39">
      <w:pPr>
        <w:pStyle w:val="BodyTextIndent"/>
        <w:ind w:left="0"/>
        <w:jc w:val="right"/>
        <w:rPr>
          <w:sz w:val="16"/>
        </w:rPr>
      </w:pPr>
    </w:p>
    <w:p w:rsidR="009A5D39" w:rsidRDefault="009A5D39">
      <w:pPr>
        <w:pStyle w:val="BodyTextIndent"/>
        <w:ind w:left="0"/>
        <w:jc w:val="right"/>
        <w:rPr>
          <w:sz w:val="16"/>
        </w:rPr>
      </w:pPr>
    </w:p>
    <w:p w:rsidR="00A1527E" w:rsidRDefault="00A1527E">
      <w:pPr>
        <w:pStyle w:val="BodyTextIndent"/>
        <w:ind w:left="0"/>
        <w:jc w:val="right"/>
        <w:rPr>
          <w:sz w:val="16"/>
        </w:rPr>
      </w:pPr>
    </w:p>
    <w:p w:rsidR="00A1527E" w:rsidRDefault="00A1527E">
      <w:pPr>
        <w:pStyle w:val="BodyTextIndent"/>
        <w:ind w:left="0"/>
        <w:jc w:val="right"/>
        <w:rPr>
          <w:sz w:val="16"/>
        </w:rPr>
      </w:pPr>
    </w:p>
    <w:p w:rsidR="009A5D39" w:rsidRDefault="009A5D39">
      <w:pPr>
        <w:pStyle w:val="BodyTextIndent"/>
        <w:ind w:left="0"/>
        <w:jc w:val="right"/>
        <w:rPr>
          <w:sz w:val="16"/>
        </w:rPr>
      </w:pPr>
    </w:p>
    <w:p w:rsidR="009A5D39" w:rsidRDefault="009A5D39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A5D39" w:rsidRDefault="009A5D39">
      <w:pPr>
        <w:jc w:val="both"/>
        <w:rPr>
          <w:rFonts w:ascii="Arial" w:hAnsi="Arial"/>
          <w:sz w:val="18"/>
        </w:rPr>
      </w:pPr>
    </w:p>
    <w:p w:rsidR="00A1527E" w:rsidRDefault="00A1527E">
      <w:pPr>
        <w:jc w:val="both"/>
        <w:rPr>
          <w:rFonts w:ascii="Arial" w:hAnsi="Arial"/>
          <w:sz w:val="18"/>
        </w:rPr>
      </w:pPr>
    </w:p>
    <w:p w:rsidR="009A5D39" w:rsidRDefault="009A5D39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A5D39" w:rsidRDefault="009A5D39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A5D39" w:rsidRDefault="009A5D39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A5D39" w:rsidRDefault="009A5D39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A5D39" w:rsidSect="004F3373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A1E" w:rsidRDefault="00025A1E">
      <w:r>
        <w:separator/>
      </w:r>
    </w:p>
  </w:endnote>
  <w:endnote w:type="continuationSeparator" w:id="0">
    <w:p w:rsidR="00025A1E" w:rsidRDefault="0002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A1E" w:rsidRDefault="00025A1E">
      <w:r>
        <w:separator/>
      </w:r>
    </w:p>
  </w:footnote>
  <w:footnote w:type="continuationSeparator" w:id="0">
    <w:p w:rsidR="00025A1E" w:rsidRDefault="00025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39" w:rsidRDefault="00025A1E" w:rsidP="00D407D9">
    <w:pPr>
      <w:pStyle w:val="Header"/>
      <w:tabs>
        <w:tab w:val="clear" w:pos="4153"/>
        <w:tab w:val="clear" w:pos="8306"/>
      </w:tabs>
      <w:jc w:val="center"/>
      <w:rPr>
        <w:b/>
        <w:sz w:val="16"/>
      </w:rPr>
    </w:pPr>
    <w:r>
      <w:rPr>
        <w:rFonts w:ascii="Arial" w:hAnsi="Arial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42pt" o:allowoverlap="f" fillcolor="window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39" w:rsidRDefault="009A5D39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771CF0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6E2D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94F1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A4F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CE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7CC8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0E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AD8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521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8D6E2E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86E82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E639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0B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D806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7AF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E27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3C0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D2F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18E08C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1ED052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F07E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84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42FE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C86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8F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960C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88E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C57A5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C9F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4AB1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743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2A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8A2F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281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8A9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0E6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BEEC19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160E9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CEB7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42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C4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6AA8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A2C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5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04E3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2138BE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D102B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4EE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323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683A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487F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1E3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6D0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9472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D39"/>
    <w:rsid w:val="00025A1E"/>
    <w:rsid w:val="001F6F29"/>
    <w:rsid w:val="001F7BBA"/>
    <w:rsid w:val="004571E3"/>
    <w:rsid w:val="00492D2C"/>
    <w:rsid w:val="004C0BBA"/>
    <w:rsid w:val="004F3373"/>
    <w:rsid w:val="0051490C"/>
    <w:rsid w:val="005352BF"/>
    <w:rsid w:val="00590A83"/>
    <w:rsid w:val="00744B58"/>
    <w:rsid w:val="007B5D8D"/>
    <w:rsid w:val="0081600A"/>
    <w:rsid w:val="008C100A"/>
    <w:rsid w:val="008C5461"/>
    <w:rsid w:val="0096263A"/>
    <w:rsid w:val="009A5D39"/>
    <w:rsid w:val="00A1527E"/>
    <w:rsid w:val="00A22441"/>
    <w:rsid w:val="00AF4208"/>
    <w:rsid w:val="00B23C0F"/>
    <w:rsid w:val="00C0722D"/>
    <w:rsid w:val="00CE07B3"/>
    <w:rsid w:val="00D02728"/>
    <w:rsid w:val="00D12E0A"/>
    <w:rsid w:val="00D407D9"/>
    <w:rsid w:val="00E165FA"/>
    <w:rsid w:val="00E95E69"/>
    <w:rsid w:val="00E9768E"/>
    <w:rsid w:val="00F07A23"/>
    <w:rsid w:val="00F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AF09205D-F0C9-4AA2-BC20-4433626F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373"/>
    <w:rPr>
      <w:sz w:val="24"/>
      <w:szCs w:val="24"/>
    </w:rPr>
  </w:style>
  <w:style w:type="paragraph" w:styleId="Heading1">
    <w:name w:val="heading 1"/>
    <w:basedOn w:val="Normal"/>
    <w:next w:val="Normal"/>
    <w:qFormat/>
    <w:rsid w:val="004F3373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F3373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4F337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4F337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4F3373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4F337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4F3373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4F3373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4F3373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37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F3373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4F337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4F337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4F3373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gxaral</cp:lastModifiedBy>
  <cp:revision>2</cp:revision>
  <cp:lastPrinted>2019-07-22T09:16:00Z</cp:lastPrinted>
  <dcterms:created xsi:type="dcterms:W3CDTF">2019-07-22T12:07:00Z</dcterms:created>
  <dcterms:modified xsi:type="dcterms:W3CDTF">2019-07-22T12:07:00Z</dcterms:modified>
</cp:coreProperties>
</file>