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39" w:rsidRPr="008C5461" w:rsidRDefault="00344658">
      <w:pPr>
        <w:pStyle w:val="Heading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noProof/>
          <w:sz w:val="16"/>
        </w:rPr>
        <w:pict>
          <v:rect id="_x0000_s1027" style="position:absolute;margin-left:-18pt;margin-top:-59.35pt;width:549pt;height:774pt;z-index:1" o:allowincell="f" filled="f"/>
        </w:pict>
      </w:r>
      <w:r w:rsidR="009A5D39" w:rsidRPr="008C5461">
        <w:rPr>
          <w:b w:val="0"/>
          <w:noProof/>
          <w:sz w:val="16"/>
        </w:rPr>
        <w:t xml:space="preserve"> </w:t>
      </w:r>
    </w:p>
    <w:p w:rsidR="009A5D39" w:rsidRDefault="009A5D39">
      <w:pPr>
        <w:pStyle w:val="Heading3"/>
      </w:pPr>
      <w:r>
        <w:t>ΥΠΕΥΘΥΝΗ ΔΗΛΩΣΗ</w:t>
      </w:r>
    </w:p>
    <w:p w:rsidR="009A5D39" w:rsidRDefault="009A5D39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A5D39" w:rsidRDefault="009A5D39">
      <w:pPr>
        <w:pStyle w:val="Header"/>
        <w:tabs>
          <w:tab w:val="clear" w:pos="4153"/>
          <w:tab w:val="clear" w:pos="8306"/>
        </w:tabs>
      </w:pPr>
    </w:p>
    <w:p w:rsidR="009A5D39" w:rsidRDefault="009A5D39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A5D39" w:rsidRDefault="009A5D39">
      <w:pPr>
        <w:pStyle w:val="BodyText"/>
        <w:jc w:val="left"/>
        <w:rPr>
          <w:sz w:val="22"/>
        </w:rPr>
      </w:pPr>
    </w:p>
    <w:p w:rsidR="009A5D39" w:rsidRDefault="009A5D39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A5D3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9A5D39" w:rsidRPr="00D02728" w:rsidRDefault="00D02728" w:rsidP="00D02728">
            <w:pPr>
              <w:spacing w:before="240"/>
              <w:ind w:right="-6878" w:firstLine="720"/>
              <w:rPr>
                <w:rFonts w:ascii="Arial" w:hAnsi="Arial"/>
                <w:b/>
                <w:sz w:val="20"/>
                <w:szCs w:val="20"/>
              </w:rPr>
            </w:pPr>
            <w:r w:rsidRPr="00D02728">
              <w:rPr>
                <w:rFonts w:ascii="Arial" w:hAnsi="Arial"/>
                <w:b/>
                <w:sz w:val="20"/>
                <w:szCs w:val="20"/>
              </w:rPr>
              <w:t>ΣΧΟΛΗ ΕΠΙΣΤΗΜΩΝ</w:t>
            </w:r>
            <w:r w:rsidR="00CE07B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02728">
              <w:rPr>
                <w:rFonts w:ascii="Arial" w:hAnsi="Arial"/>
                <w:b/>
                <w:sz w:val="20"/>
                <w:szCs w:val="20"/>
              </w:rPr>
              <w:t>ΥΓΕΙΑΣ Α.Π.Θ. – ΤΜΗΜΑ ΙΑΤΡΙΚΗΣ</w:t>
            </w:r>
          </w:p>
        </w:tc>
      </w:tr>
      <w:tr w:rsidR="009A5D3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A5D39" w:rsidRDefault="009A5D39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A5D39" w:rsidRDefault="009A5D39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A5D39" w:rsidRDefault="009A5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9A5D39" w:rsidRDefault="009A5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9A5D39" w:rsidRDefault="009A5D39">
      <w:pPr>
        <w:rPr>
          <w:sz w:val="16"/>
        </w:rPr>
      </w:pPr>
    </w:p>
    <w:p w:rsidR="009A5D39" w:rsidRDefault="009A5D39">
      <w:pPr>
        <w:sectPr w:rsidR="009A5D39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A5D3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A5D39" w:rsidRPr="00E165FA" w:rsidRDefault="009A5D39" w:rsidP="00E165FA">
            <w:pPr>
              <w:spacing w:line="240" w:lineRule="atLeast"/>
              <w:ind w:right="124"/>
              <w:rPr>
                <w:rFonts w:ascii="Calibri" w:hAnsi="Calibri"/>
                <w:sz w:val="22"/>
                <w:szCs w:val="22"/>
              </w:rPr>
            </w:pPr>
          </w:p>
          <w:p w:rsidR="008C5461" w:rsidRPr="00E165FA" w:rsidRDefault="008C5461" w:rsidP="00E165FA">
            <w:pPr>
              <w:spacing w:line="240" w:lineRule="atLeast"/>
              <w:ind w:right="124"/>
              <w:rPr>
                <w:rFonts w:ascii="Calibri" w:hAnsi="Calibri"/>
                <w:sz w:val="22"/>
                <w:szCs w:val="22"/>
              </w:rPr>
            </w:pPr>
          </w:p>
          <w:p w:rsidR="00A1527E" w:rsidRPr="00E165FA" w:rsidRDefault="009A5D39" w:rsidP="00E165FA">
            <w:pPr>
              <w:spacing w:line="240" w:lineRule="atLeast"/>
              <w:ind w:right="124"/>
              <w:rPr>
                <w:rFonts w:ascii="Calibri" w:hAnsi="Calibri"/>
                <w:sz w:val="22"/>
                <w:szCs w:val="22"/>
              </w:rPr>
            </w:pPr>
            <w:r w:rsidRPr="00E165FA">
              <w:rPr>
                <w:rFonts w:ascii="Calibri" w:hAnsi="Calibr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E165FA">
              <w:rPr>
                <w:rFonts w:ascii="Calibri" w:hAnsi="Calibri"/>
                <w:sz w:val="22"/>
                <w:szCs w:val="22"/>
                <w:vertAlign w:val="superscript"/>
              </w:rPr>
              <w:t>(3</w:t>
            </w:r>
            <w:r w:rsidRPr="00E165FA">
              <w:rPr>
                <w:rFonts w:ascii="Calibri" w:hAnsi="Calibri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  <w:p w:rsidR="004571E3" w:rsidRPr="00E165FA" w:rsidRDefault="004571E3" w:rsidP="00E165FA">
            <w:pPr>
              <w:spacing w:line="240" w:lineRule="atLeast"/>
              <w:ind w:right="124"/>
              <w:rPr>
                <w:rFonts w:ascii="Calibri" w:hAnsi="Calibri"/>
                <w:b/>
                <w:sz w:val="22"/>
                <w:szCs w:val="22"/>
              </w:rPr>
            </w:pPr>
            <w:r w:rsidRPr="00E165FA">
              <w:rPr>
                <w:rFonts w:ascii="Calibri" w:hAnsi="Calibri"/>
                <w:b/>
                <w:sz w:val="22"/>
                <w:szCs w:val="22"/>
              </w:rPr>
              <w:t xml:space="preserve">α) </w:t>
            </w:r>
            <w:r w:rsidR="001F7BBA" w:rsidRPr="00E165FA">
              <w:rPr>
                <w:rFonts w:ascii="Calibri" w:hAnsi="Calibri"/>
                <w:b/>
                <w:sz w:val="22"/>
                <w:szCs w:val="22"/>
              </w:rPr>
              <w:t>Δεν μετείχα, κατά την τελευταία τριετία</w:t>
            </w:r>
            <w:r w:rsidR="00492D2C" w:rsidRPr="00E165FA">
              <w:rPr>
                <w:rFonts w:ascii="Calibri" w:hAnsi="Calibri"/>
                <w:b/>
                <w:sz w:val="22"/>
                <w:szCs w:val="22"/>
              </w:rPr>
              <w:t>, σε συμβούλια ιδιωτικών διαγνωστικών κέντρων και θεραπευτηρίων και ταυτόχρονα δεν διατηρούσα ιδιωτικό ιατρείο σε χώρο αυτών, έχοντας εκεί την έδρα του.</w:t>
            </w:r>
          </w:p>
          <w:p w:rsidR="00492D2C" w:rsidRPr="00E165FA" w:rsidRDefault="00492D2C" w:rsidP="00E165FA">
            <w:pPr>
              <w:spacing w:line="240" w:lineRule="atLeast"/>
              <w:ind w:right="124"/>
              <w:rPr>
                <w:rFonts w:ascii="Calibri" w:hAnsi="Calibri"/>
                <w:b/>
                <w:sz w:val="22"/>
                <w:szCs w:val="22"/>
              </w:rPr>
            </w:pPr>
            <w:r w:rsidRPr="00E165FA">
              <w:rPr>
                <w:rFonts w:ascii="Calibri" w:hAnsi="Calibri"/>
                <w:b/>
                <w:sz w:val="22"/>
                <w:szCs w:val="22"/>
              </w:rPr>
              <w:t>β) Δεν έχω συνταξιοδοτηθεί από το Πανεπιστήμιο ή από το Εθνικό Σύστημα Υγείας.</w:t>
            </w:r>
          </w:p>
        </w:tc>
      </w:tr>
      <w:tr w:rsidR="009A5D3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5D39" w:rsidRPr="00E165FA" w:rsidRDefault="00E165FA" w:rsidP="00E165FA">
            <w:pPr>
              <w:spacing w:before="60" w:line="240" w:lineRule="atLeast"/>
              <w:ind w:right="-144"/>
              <w:rPr>
                <w:rFonts w:ascii="Calibri" w:hAnsi="Calibri"/>
                <w:b/>
                <w:sz w:val="22"/>
                <w:szCs w:val="22"/>
              </w:rPr>
            </w:pPr>
            <w:r w:rsidRPr="00E165FA">
              <w:rPr>
                <w:rFonts w:ascii="Calibri" w:hAnsi="Calibri"/>
                <w:b/>
                <w:sz w:val="22"/>
                <w:szCs w:val="22"/>
              </w:rPr>
              <w:t xml:space="preserve">γ) </w:t>
            </w:r>
            <w:r w:rsidR="00CE07B3" w:rsidRPr="00E165FA">
              <w:rPr>
                <w:rFonts w:ascii="Calibri" w:hAnsi="Calibri"/>
                <w:b/>
                <w:sz w:val="22"/>
                <w:szCs w:val="22"/>
              </w:rPr>
              <w:t xml:space="preserve">Τα δικαιολογητικά που καταθέτω, καθώς και </w:t>
            </w:r>
            <w:proofErr w:type="spellStart"/>
            <w:r w:rsidR="00CE07B3" w:rsidRPr="00E165FA">
              <w:rPr>
                <w:rFonts w:ascii="Calibri" w:hAnsi="Calibri"/>
                <w:b/>
                <w:sz w:val="22"/>
                <w:szCs w:val="22"/>
              </w:rPr>
              <w:t>ο,τιδήποτε</w:t>
            </w:r>
            <w:proofErr w:type="spellEnd"/>
            <w:r w:rsidR="00CE07B3" w:rsidRPr="00E165FA">
              <w:rPr>
                <w:rFonts w:ascii="Calibri" w:hAnsi="Calibri"/>
                <w:b/>
                <w:sz w:val="22"/>
                <w:szCs w:val="22"/>
              </w:rPr>
              <w:t xml:space="preserve"> άλλο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επικαλούμαι στο βιογραφικό μου </w:t>
            </w:r>
            <w:r w:rsidR="00CE07B3" w:rsidRPr="00E165FA">
              <w:rPr>
                <w:rFonts w:ascii="Calibri" w:hAnsi="Calibri"/>
                <w:b/>
                <w:sz w:val="22"/>
                <w:szCs w:val="22"/>
              </w:rPr>
              <w:t>σημείωμα είναι αληθή και διαθέτω τα αντίστοιχα αποδεικτικά έγγραφα, εφόσον μου ζητηθούν.</w:t>
            </w:r>
          </w:p>
        </w:tc>
      </w:tr>
      <w:tr w:rsidR="009A5D3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D39" w:rsidRDefault="009A5D39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9A5D3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D39" w:rsidRPr="005352BF" w:rsidRDefault="007B5D8D">
            <w:pPr>
              <w:spacing w:before="60"/>
              <w:ind w:right="125"/>
              <w:jc w:val="right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(4)</w:t>
            </w:r>
            <w:r w:rsidR="009A5D39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9A5D39" w:rsidRDefault="009A5D39"/>
    <w:p w:rsidR="009A5D39" w:rsidRDefault="009A5D39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A5D39" w:rsidRDefault="009A5D39">
      <w:pPr>
        <w:pStyle w:val="BodyTextIndent"/>
        <w:ind w:left="0" w:right="484"/>
        <w:jc w:val="right"/>
        <w:rPr>
          <w:sz w:val="16"/>
        </w:rPr>
      </w:pPr>
    </w:p>
    <w:p w:rsidR="009A5D39" w:rsidRDefault="009A5D39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A5D39" w:rsidRDefault="009A5D39">
      <w:pPr>
        <w:pStyle w:val="BodyTextIndent"/>
        <w:ind w:left="0"/>
        <w:jc w:val="right"/>
        <w:rPr>
          <w:sz w:val="16"/>
        </w:rPr>
      </w:pPr>
    </w:p>
    <w:p w:rsidR="009A5D39" w:rsidRDefault="009A5D39">
      <w:pPr>
        <w:pStyle w:val="BodyTextIndent"/>
        <w:ind w:left="0"/>
        <w:jc w:val="right"/>
        <w:rPr>
          <w:sz w:val="16"/>
        </w:rPr>
      </w:pPr>
    </w:p>
    <w:p w:rsidR="00A1527E" w:rsidRDefault="00A1527E">
      <w:pPr>
        <w:pStyle w:val="BodyTextIndent"/>
        <w:ind w:left="0"/>
        <w:jc w:val="right"/>
        <w:rPr>
          <w:sz w:val="16"/>
        </w:rPr>
      </w:pPr>
    </w:p>
    <w:p w:rsidR="00A1527E" w:rsidRDefault="00A1527E">
      <w:pPr>
        <w:pStyle w:val="BodyTextIndent"/>
        <w:ind w:left="0"/>
        <w:jc w:val="right"/>
        <w:rPr>
          <w:sz w:val="16"/>
        </w:rPr>
      </w:pPr>
    </w:p>
    <w:p w:rsidR="009A5D39" w:rsidRDefault="009A5D39">
      <w:pPr>
        <w:pStyle w:val="BodyTextIndent"/>
        <w:ind w:left="0"/>
        <w:jc w:val="right"/>
        <w:rPr>
          <w:sz w:val="16"/>
        </w:rPr>
      </w:pPr>
    </w:p>
    <w:p w:rsidR="009A5D39" w:rsidRDefault="009A5D39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A5D39" w:rsidRDefault="009A5D39">
      <w:pPr>
        <w:jc w:val="both"/>
        <w:rPr>
          <w:rFonts w:ascii="Arial" w:hAnsi="Arial"/>
          <w:sz w:val="18"/>
        </w:rPr>
      </w:pPr>
    </w:p>
    <w:p w:rsidR="00A1527E" w:rsidRDefault="00A1527E">
      <w:pPr>
        <w:jc w:val="both"/>
        <w:rPr>
          <w:rFonts w:ascii="Arial" w:hAnsi="Arial"/>
          <w:sz w:val="18"/>
        </w:rPr>
      </w:pPr>
    </w:p>
    <w:p w:rsidR="009A5D39" w:rsidRDefault="009A5D39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A5D39" w:rsidRDefault="009A5D39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A5D39" w:rsidRDefault="009A5D39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A5D39" w:rsidRDefault="009A5D39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A5D39" w:rsidSect="004F3373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58" w:rsidRDefault="00344658">
      <w:r>
        <w:separator/>
      </w:r>
    </w:p>
  </w:endnote>
  <w:endnote w:type="continuationSeparator" w:id="0">
    <w:p w:rsidR="00344658" w:rsidRDefault="0034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58" w:rsidRDefault="00344658">
      <w:r>
        <w:separator/>
      </w:r>
    </w:p>
  </w:footnote>
  <w:footnote w:type="continuationSeparator" w:id="0">
    <w:p w:rsidR="00344658" w:rsidRDefault="00344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9A5D39">
      <w:tc>
        <w:tcPr>
          <w:tcW w:w="5508" w:type="dxa"/>
        </w:tcPr>
        <w:p w:rsidR="009A5D39" w:rsidRDefault="00344658">
          <w:pPr>
            <w:pStyle w:val="Header"/>
            <w:jc w:val="right"/>
            <w:rPr>
              <w:b/>
              <w:sz w:val="16"/>
            </w:rPr>
          </w:pPr>
          <w:r>
            <w:rPr>
              <w:rFonts w:ascii="Arial" w:hAnsi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9A5D39" w:rsidRDefault="009A5D39">
          <w:pPr>
            <w:pStyle w:val="Header"/>
            <w:jc w:val="right"/>
            <w:rPr>
              <w:b/>
              <w:sz w:val="16"/>
            </w:rPr>
          </w:pPr>
        </w:p>
      </w:tc>
    </w:tr>
  </w:tbl>
  <w:p w:rsidR="009A5D39" w:rsidRDefault="009A5D39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9" w:rsidRDefault="009A5D39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771CF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E2D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94F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A4F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E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CC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0E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AD8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521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8D6E2E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86E8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E63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0B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80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7AF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27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C0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D2F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18E08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1ED05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F07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84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2F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C86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8F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60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88E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C57A5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C9F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4AB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43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2A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8A2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281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8A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0E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BEEC1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160E9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EB7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42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C4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6AA8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A2C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5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04E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2138BE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102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4EE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323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83A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487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E3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6D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947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D39"/>
    <w:rsid w:val="00044AEA"/>
    <w:rsid w:val="001F7BBA"/>
    <w:rsid w:val="00344658"/>
    <w:rsid w:val="004571E3"/>
    <w:rsid w:val="00492D2C"/>
    <w:rsid w:val="004C0BBA"/>
    <w:rsid w:val="004F3373"/>
    <w:rsid w:val="0051490C"/>
    <w:rsid w:val="005352BF"/>
    <w:rsid w:val="007B5D8D"/>
    <w:rsid w:val="0081600A"/>
    <w:rsid w:val="008C100A"/>
    <w:rsid w:val="008C5461"/>
    <w:rsid w:val="009A5D39"/>
    <w:rsid w:val="00A1527E"/>
    <w:rsid w:val="00A22441"/>
    <w:rsid w:val="00B23C0F"/>
    <w:rsid w:val="00CE07B3"/>
    <w:rsid w:val="00D02728"/>
    <w:rsid w:val="00D12E0A"/>
    <w:rsid w:val="00E165FA"/>
    <w:rsid w:val="00E95E69"/>
    <w:rsid w:val="00E9768E"/>
    <w:rsid w:val="00F0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F45AA9F0-CD01-40EF-9A22-5A8E070E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37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3373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F3373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F337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F337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4F3373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F337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F3373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F3373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F3373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37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F3373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F33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F33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F3373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dc:description/>
  <cp:lastModifiedBy>gxaral</cp:lastModifiedBy>
  <cp:revision>2</cp:revision>
  <cp:lastPrinted>2002-09-25T08:58:00Z</cp:lastPrinted>
  <dcterms:created xsi:type="dcterms:W3CDTF">2020-06-01T10:55:00Z</dcterms:created>
  <dcterms:modified xsi:type="dcterms:W3CDTF">2020-06-01T10:55:00Z</dcterms:modified>
</cp:coreProperties>
</file>