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BD" w:rsidRPr="003219C0" w:rsidRDefault="000323BD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auth1" style="position:absolute;left:0;text-align:left;margin-left:-54pt;margin-top:9pt;width:75.45pt;height:78.85pt;z-index:251658240;visibility:visible">
            <v:imagedata r:id="rId4" o:title="" croptop="600f" cropbottom="48410f" cropleft="8589f" cropright="34757f"/>
          </v:shape>
        </w:pict>
      </w:r>
      <w:r w:rsidRPr="003219C0">
        <w:rPr>
          <w:b/>
          <w:bCs/>
          <w:sz w:val="18"/>
          <w:szCs w:val="18"/>
        </w:rPr>
        <w:t>ΑΡΙΣΤΟΤΕΛΕΙΟ ΠΑΝΕΠΙΣΤΗΜΙΟ</w:t>
      </w:r>
    </w:p>
    <w:p w:rsidR="000323BD" w:rsidRPr="003219C0" w:rsidRDefault="000323BD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06pt;margin-top:1.7pt;width:156pt;height:32.95pt;z-index:251659264;visibility:visible">
            <v:textbox>
              <w:txbxContent>
                <w:p w:rsidR="000323BD" w:rsidRDefault="000323BD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0323BD" w:rsidRDefault="000323BD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219C0">
        <w:rPr>
          <w:b/>
          <w:bCs/>
          <w:sz w:val="18"/>
          <w:szCs w:val="18"/>
        </w:rPr>
        <w:t>ΩΤΟΡΙΝΟΛΑΡΥΓΓΟΛΟΓΙΚΗ ΚΛΙΝΙΚΗ</w:t>
      </w:r>
    </w:p>
    <w:p w:rsidR="000323BD" w:rsidRPr="003219C0" w:rsidRDefault="000323BD" w:rsidP="00C774D6">
      <w:pPr>
        <w:pStyle w:val="Header"/>
        <w:tabs>
          <w:tab w:val="clear" w:pos="4153"/>
          <w:tab w:val="center" w:pos="-3000"/>
        </w:tabs>
        <w:ind w:right="4838"/>
        <w:jc w:val="center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 xml:space="preserve">Διευθυντής: ο  Καθ. </w:t>
      </w:r>
      <w:r>
        <w:rPr>
          <w:b/>
          <w:bCs/>
          <w:sz w:val="18"/>
          <w:szCs w:val="18"/>
        </w:rPr>
        <w:t>Κ.Μάρκου</w:t>
      </w:r>
    </w:p>
    <w:p w:rsidR="000323BD" w:rsidRPr="003219C0" w:rsidRDefault="000323BD" w:rsidP="00C774D6">
      <w:pPr>
        <w:pStyle w:val="Header"/>
        <w:ind w:right="4838"/>
        <w:jc w:val="center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0323BD" w:rsidRPr="003219C0" w:rsidRDefault="000323BD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0323BD" w:rsidRPr="003219C0" w:rsidRDefault="000323BD" w:rsidP="00C774D6">
      <w:pPr>
        <w:pStyle w:val="Header"/>
        <w:ind w:right="4838"/>
        <w:jc w:val="center"/>
        <w:rPr>
          <w:rFonts w:cs="Times New Roman"/>
          <w:sz w:val="18"/>
          <w:szCs w:val="18"/>
        </w:rPr>
      </w:pPr>
      <w:r>
        <w:rPr>
          <w:sz w:val="18"/>
          <w:szCs w:val="18"/>
        </w:rPr>
        <w:t>τηλ. 231</w:t>
      </w:r>
      <w:r w:rsidRPr="00410471">
        <w:rPr>
          <w:sz w:val="18"/>
          <w:szCs w:val="18"/>
        </w:rPr>
        <w:t>3</w:t>
      </w:r>
      <w:r w:rsidRPr="003219C0">
        <w:rPr>
          <w:sz w:val="18"/>
          <w:szCs w:val="18"/>
        </w:rPr>
        <w:t xml:space="preserve">/ </w:t>
      </w:r>
      <w:r>
        <w:rPr>
          <w:b/>
          <w:bCs/>
          <w:sz w:val="18"/>
          <w:szCs w:val="18"/>
        </w:rPr>
        <w:t>323708</w:t>
      </w:r>
    </w:p>
    <w:p w:rsidR="000323BD" w:rsidRPr="003219C0" w:rsidRDefault="000323BD" w:rsidP="00C774D6">
      <w:pPr>
        <w:pStyle w:val="Header"/>
        <w:spacing w:line="360" w:lineRule="auto"/>
        <w:ind w:right="4838"/>
        <w:jc w:val="center"/>
        <w:rPr>
          <w:rFonts w:cs="Times New Roman"/>
          <w:b/>
          <w:bCs/>
          <w:sz w:val="18"/>
          <w:szCs w:val="18"/>
        </w:rPr>
      </w:pPr>
      <w:r w:rsidRPr="003219C0">
        <w:rPr>
          <w:sz w:val="18"/>
          <w:szCs w:val="18"/>
          <w:lang w:val="fr-FR"/>
        </w:rPr>
        <w:t>Fax</w:t>
      </w:r>
      <w:r w:rsidRPr="003219C0">
        <w:rPr>
          <w:sz w:val="18"/>
          <w:szCs w:val="18"/>
        </w:rPr>
        <w:t xml:space="preserve">: 2310/ </w:t>
      </w:r>
      <w:r>
        <w:rPr>
          <w:b/>
          <w:bCs/>
          <w:sz w:val="18"/>
          <w:szCs w:val="18"/>
        </w:rPr>
        <w:t>994925</w:t>
      </w:r>
    </w:p>
    <w:p w:rsidR="000323BD" w:rsidRPr="005E2A11" w:rsidRDefault="000323BD">
      <w:pPr>
        <w:rPr>
          <w:lang w:val="it-IT"/>
        </w:rPr>
      </w:pPr>
      <w:r w:rsidRPr="005E2A11">
        <w:rPr>
          <w:lang w:val="it-IT"/>
        </w:rPr>
        <w:t xml:space="preserve">      </w:t>
      </w:r>
      <w:r>
        <w:rPr>
          <w:sz w:val="22"/>
          <w:szCs w:val="22"/>
          <w:lang w:val="it-IT"/>
        </w:rPr>
        <w:t>e</w:t>
      </w:r>
      <w:r w:rsidRPr="005E2A11">
        <w:rPr>
          <w:sz w:val="22"/>
          <w:szCs w:val="22"/>
          <w:lang w:val="it-IT"/>
        </w:rPr>
        <w:t>-</w:t>
      </w:r>
      <w:r>
        <w:rPr>
          <w:sz w:val="22"/>
          <w:szCs w:val="22"/>
          <w:lang w:val="it-IT"/>
        </w:rPr>
        <w:t>mail</w:t>
      </w:r>
      <w:r w:rsidRPr="005E2A11">
        <w:rPr>
          <w:sz w:val="22"/>
          <w:szCs w:val="22"/>
          <w:lang w:val="it-IT"/>
        </w:rPr>
        <w:t xml:space="preserve">: </w:t>
      </w:r>
      <w:hyperlink r:id="rId5" w:history="1">
        <w:r>
          <w:rPr>
            <w:rStyle w:val="Hyperlink"/>
            <w:sz w:val="22"/>
            <w:szCs w:val="22"/>
            <w:lang w:val="it-IT"/>
          </w:rPr>
          <w:t>orl</w:t>
        </w:r>
        <w:r w:rsidRPr="005E2A11">
          <w:rPr>
            <w:rStyle w:val="Hyperlink"/>
            <w:sz w:val="22"/>
            <w:szCs w:val="22"/>
            <w:lang w:val="it-IT"/>
          </w:rPr>
          <w:t>2@</w:t>
        </w:r>
        <w:r>
          <w:rPr>
            <w:rStyle w:val="Hyperlink"/>
            <w:sz w:val="22"/>
            <w:szCs w:val="22"/>
            <w:lang w:val="it-IT"/>
          </w:rPr>
          <w:t>med</w:t>
        </w:r>
        <w:r w:rsidRPr="005E2A11">
          <w:rPr>
            <w:rStyle w:val="Hyperlink"/>
            <w:sz w:val="22"/>
            <w:szCs w:val="22"/>
            <w:lang w:val="it-IT"/>
          </w:rPr>
          <w:t>.</w:t>
        </w:r>
        <w:r>
          <w:rPr>
            <w:rStyle w:val="Hyperlink"/>
            <w:sz w:val="22"/>
            <w:szCs w:val="22"/>
            <w:lang w:val="it-IT"/>
          </w:rPr>
          <w:t>auth</w:t>
        </w:r>
        <w:r w:rsidRPr="005E2A11">
          <w:rPr>
            <w:rStyle w:val="Hyperlink"/>
            <w:sz w:val="22"/>
            <w:szCs w:val="22"/>
            <w:lang w:val="it-IT"/>
          </w:rPr>
          <w:t>.</w:t>
        </w:r>
        <w:r>
          <w:rPr>
            <w:rStyle w:val="Hyperlink"/>
            <w:sz w:val="22"/>
            <w:szCs w:val="22"/>
            <w:lang w:val="it-IT"/>
          </w:rPr>
          <w:t>gr</w:t>
        </w:r>
      </w:hyperlink>
      <w:r w:rsidRPr="005E2A11">
        <w:rPr>
          <w:sz w:val="22"/>
          <w:szCs w:val="22"/>
          <w:lang w:val="it-IT"/>
        </w:rPr>
        <w:t xml:space="preserve">                               </w:t>
      </w:r>
    </w:p>
    <w:p w:rsidR="000323BD" w:rsidRPr="005E2A11" w:rsidRDefault="000323BD">
      <w:pPr>
        <w:rPr>
          <w:lang w:val="it-IT"/>
        </w:rPr>
      </w:pPr>
    </w:p>
    <w:p w:rsidR="000323BD" w:rsidRPr="005E2A11" w:rsidRDefault="000323BD">
      <w:pPr>
        <w:rPr>
          <w:lang w:val="it-IT"/>
        </w:rPr>
      </w:pPr>
      <w:r>
        <w:rPr>
          <w:noProof/>
        </w:rPr>
        <w:pict>
          <v:shape id="Text Box 5" o:spid="_x0000_s1028" type="#_x0000_t202" style="position:absolute;margin-left:-45pt;margin-top:11.8pt;width:486pt;height:45pt;z-index:251660288;visibility:visible">
            <v:textbox>
              <w:txbxContent>
                <w:p w:rsidR="000323BD" w:rsidRPr="005E2A11" w:rsidRDefault="000323BD" w:rsidP="00265006">
                  <w:r>
                    <w:rPr>
                      <w:b/>
                      <w:bCs/>
                    </w:rPr>
                    <w:t xml:space="preserve">Διδάσκων:     </w:t>
                  </w:r>
                  <w:r w:rsidRPr="005E2A11">
                    <w:t xml:space="preserve">Κωνσταντινίδης Ιορδάνης </w:t>
                  </w:r>
                  <w:r>
                    <w:t xml:space="preserve">                                                 </w:t>
                  </w:r>
                  <w:r w:rsidRPr="005E2A11">
                    <w:rPr>
                      <w:b/>
                      <w:bCs/>
                    </w:rPr>
                    <w:t>ΩΡΑ :  10.00-12.00</w:t>
                  </w:r>
                </w:p>
                <w:p w:rsidR="000323BD" w:rsidRPr="005E2A11" w:rsidRDefault="000323BD" w:rsidP="00265006">
                  <w:pPr>
                    <w:rPr>
                      <w:b/>
                      <w:bCs/>
                    </w:rPr>
                  </w:pPr>
                  <w:r w:rsidRPr="005E2A11">
                    <w:t xml:space="preserve">                       Τσακιροπούλου Ευαγγελία                                                                         </w:t>
                  </w:r>
                  <w:r>
                    <w:t xml:space="preserve">                      </w:t>
                  </w:r>
                </w:p>
                <w:p w:rsidR="000323BD" w:rsidRPr="005E2A11" w:rsidRDefault="000323BD" w:rsidP="00265006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0323BD" w:rsidRPr="005E2A11" w:rsidRDefault="000323BD">
      <w:pPr>
        <w:rPr>
          <w:lang w:val="it-IT"/>
        </w:rPr>
      </w:pPr>
    </w:p>
    <w:p w:rsidR="000323BD" w:rsidRPr="005E2A11" w:rsidRDefault="000323BD">
      <w:pPr>
        <w:rPr>
          <w:lang w:val="it-IT"/>
        </w:rPr>
      </w:pPr>
    </w:p>
    <w:p w:rsidR="000323BD" w:rsidRPr="005E2A11" w:rsidRDefault="000323BD">
      <w:pPr>
        <w:rPr>
          <w:lang w:val="it-IT"/>
        </w:rPr>
      </w:pPr>
    </w:p>
    <w:p w:rsidR="000323BD" w:rsidRPr="005E2A11" w:rsidRDefault="000323BD">
      <w:pPr>
        <w:rPr>
          <w:lang w:val="it-IT"/>
        </w:rPr>
      </w:pPr>
    </w:p>
    <w:p w:rsidR="000323BD" w:rsidRPr="00410471" w:rsidRDefault="000323BD" w:rsidP="005E2A11">
      <w:pPr>
        <w:spacing w:line="276" w:lineRule="auto"/>
        <w:rPr>
          <w:sz w:val="28"/>
          <w:szCs w:val="28"/>
        </w:rPr>
      </w:pPr>
      <w:r w:rsidRPr="00410471">
        <w:rPr>
          <w:sz w:val="28"/>
          <w:szCs w:val="28"/>
        </w:rPr>
        <w:t xml:space="preserve">                       </w:t>
      </w: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1349"/>
        <w:gridCol w:w="708"/>
        <w:gridCol w:w="708"/>
        <w:gridCol w:w="708"/>
        <w:gridCol w:w="708"/>
        <w:gridCol w:w="708"/>
        <w:gridCol w:w="708"/>
        <w:gridCol w:w="1979"/>
      </w:tblGrid>
      <w:tr w:rsidR="000323BD" w:rsidRPr="005E2A11" w:rsidTr="005E2A11">
        <w:trPr>
          <w:cantSplit/>
          <w:trHeight w:val="1136"/>
        </w:trPr>
        <w:tc>
          <w:tcPr>
            <w:tcW w:w="497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b/>
                <w:bCs/>
              </w:rPr>
            </w:pPr>
            <w:r w:rsidRPr="005E2A11">
              <w:rPr>
                <w:b/>
                <w:bCs/>
              </w:rPr>
              <w:t>Α/Α</w:t>
            </w:r>
          </w:p>
        </w:tc>
        <w:tc>
          <w:tcPr>
            <w:tcW w:w="80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b/>
                <w:bCs/>
              </w:rPr>
            </w:pPr>
            <w:r w:rsidRPr="005E2A11">
              <w:rPr>
                <w:b/>
                <w:bCs/>
              </w:rPr>
              <w:t>ΑΡΙΘ. ΜΗΤΡ.</w:t>
            </w:r>
          </w:p>
        </w:tc>
        <w:tc>
          <w:tcPr>
            <w:tcW w:w="421" w:type="pct"/>
            <w:textDirection w:val="btLr"/>
            <w:vAlign w:val="center"/>
          </w:tcPr>
          <w:p w:rsidR="000323BD" w:rsidRPr="005E2A11" w:rsidRDefault="000323BD" w:rsidP="00397848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5E2A11">
              <w:rPr>
                <w:b/>
                <w:bCs/>
                <w:lang w:val="en-US"/>
              </w:rPr>
              <w:t>26/2/20</w:t>
            </w:r>
          </w:p>
        </w:tc>
        <w:tc>
          <w:tcPr>
            <w:tcW w:w="421" w:type="pct"/>
            <w:textDirection w:val="btLr"/>
            <w:vAlign w:val="center"/>
          </w:tcPr>
          <w:p w:rsidR="000323BD" w:rsidRPr="005E2A11" w:rsidRDefault="000323BD" w:rsidP="00397848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5E2A11">
              <w:rPr>
                <w:b/>
                <w:bCs/>
                <w:lang w:val="en-US"/>
              </w:rPr>
              <w:t>28/2/20</w:t>
            </w:r>
          </w:p>
        </w:tc>
        <w:tc>
          <w:tcPr>
            <w:tcW w:w="421" w:type="pct"/>
            <w:textDirection w:val="btLr"/>
            <w:vAlign w:val="center"/>
          </w:tcPr>
          <w:p w:rsidR="000323BD" w:rsidRPr="005E2A11" w:rsidRDefault="000323BD" w:rsidP="00397848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5E2A11">
              <w:rPr>
                <w:b/>
                <w:bCs/>
                <w:lang w:val="en-US"/>
              </w:rPr>
              <w:t>4/3/20</w:t>
            </w:r>
          </w:p>
        </w:tc>
        <w:tc>
          <w:tcPr>
            <w:tcW w:w="421" w:type="pct"/>
            <w:textDirection w:val="btLr"/>
            <w:vAlign w:val="center"/>
          </w:tcPr>
          <w:p w:rsidR="000323BD" w:rsidRPr="005E2A11" w:rsidRDefault="000323BD" w:rsidP="00397848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5E2A11">
              <w:rPr>
                <w:b/>
                <w:bCs/>
                <w:lang w:val="en-US"/>
              </w:rPr>
              <w:t>6/3/20</w:t>
            </w:r>
          </w:p>
        </w:tc>
        <w:tc>
          <w:tcPr>
            <w:tcW w:w="421" w:type="pct"/>
            <w:textDirection w:val="btLr"/>
            <w:vAlign w:val="center"/>
          </w:tcPr>
          <w:p w:rsidR="000323BD" w:rsidRPr="005E2A11" w:rsidRDefault="000323BD" w:rsidP="00397848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5E2A11">
              <w:rPr>
                <w:b/>
                <w:bCs/>
                <w:lang w:val="en-US"/>
              </w:rPr>
              <w:t>11/3/20</w:t>
            </w:r>
          </w:p>
        </w:tc>
        <w:tc>
          <w:tcPr>
            <w:tcW w:w="421" w:type="pct"/>
            <w:textDirection w:val="btLr"/>
            <w:vAlign w:val="center"/>
          </w:tcPr>
          <w:p w:rsidR="000323BD" w:rsidRPr="005E2A11" w:rsidRDefault="000323BD" w:rsidP="00397848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5E2A11">
              <w:rPr>
                <w:b/>
                <w:bCs/>
                <w:lang w:val="en-US"/>
              </w:rPr>
              <w:t>13/3/20</w:t>
            </w:r>
          </w:p>
        </w:tc>
        <w:tc>
          <w:tcPr>
            <w:tcW w:w="1176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b/>
                <w:bCs/>
              </w:rPr>
            </w:pPr>
            <w:r w:rsidRPr="005E2A11">
              <w:rPr>
                <w:b/>
                <w:bCs/>
              </w:rPr>
              <w:t>ΠΑΡΑΤΗΡ.</w:t>
            </w:r>
          </w:p>
        </w:tc>
      </w:tr>
      <w:tr w:rsidR="000323BD" w:rsidRPr="005E2A11" w:rsidTr="005E2A11">
        <w:trPr>
          <w:trHeight w:hRule="exact" w:val="568"/>
        </w:trPr>
        <w:tc>
          <w:tcPr>
            <w:tcW w:w="497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  <w:r w:rsidRPr="005E2A11">
              <w:t>1</w:t>
            </w:r>
          </w:p>
        </w:tc>
        <w:tc>
          <w:tcPr>
            <w:tcW w:w="801" w:type="pct"/>
            <w:vAlign w:val="center"/>
          </w:tcPr>
          <w:p w:rsidR="000323BD" w:rsidRPr="005E2A11" w:rsidRDefault="000323BD" w:rsidP="00D80B00">
            <w:pPr>
              <w:spacing w:line="276" w:lineRule="auto"/>
              <w:jc w:val="center"/>
              <w:rPr>
                <w:lang w:val="en-US"/>
              </w:rPr>
            </w:pPr>
            <w:r w:rsidRPr="005E2A11">
              <w:rPr>
                <w:lang w:val="en-US"/>
              </w:rPr>
              <w:t>32624</w:t>
            </w: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</w:tr>
      <w:tr w:rsidR="000323BD" w:rsidRPr="005E2A11" w:rsidTr="005E2A11">
        <w:trPr>
          <w:trHeight w:hRule="exact" w:val="568"/>
        </w:trPr>
        <w:tc>
          <w:tcPr>
            <w:tcW w:w="497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  <w:r w:rsidRPr="005E2A11">
              <w:t>2</w:t>
            </w:r>
          </w:p>
        </w:tc>
        <w:tc>
          <w:tcPr>
            <w:tcW w:w="801" w:type="pct"/>
            <w:vAlign w:val="center"/>
          </w:tcPr>
          <w:p w:rsidR="000323BD" w:rsidRPr="005E2A11" w:rsidRDefault="000323BD" w:rsidP="00D80B00">
            <w:pPr>
              <w:spacing w:line="276" w:lineRule="auto"/>
              <w:jc w:val="center"/>
              <w:rPr>
                <w:lang w:val="en-US"/>
              </w:rPr>
            </w:pPr>
            <w:r w:rsidRPr="005E2A11">
              <w:rPr>
                <w:lang w:val="en-US"/>
              </w:rPr>
              <w:t>32684</w:t>
            </w: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</w:tr>
      <w:tr w:rsidR="000323BD" w:rsidRPr="005E2A11" w:rsidTr="005E2A11">
        <w:trPr>
          <w:trHeight w:hRule="exact" w:val="568"/>
        </w:trPr>
        <w:tc>
          <w:tcPr>
            <w:tcW w:w="497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  <w:r w:rsidRPr="005E2A11">
              <w:t>3</w:t>
            </w:r>
          </w:p>
        </w:tc>
        <w:tc>
          <w:tcPr>
            <w:tcW w:w="801" w:type="pct"/>
            <w:vAlign w:val="center"/>
          </w:tcPr>
          <w:p w:rsidR="000323BD" w:rsidRPr="005E2A11" w:rsidRDefault="000323BD" w:rsidP="00D80B00">
            <w:pPr>
              <w:spacing w:line="276" w:lineRule="auto"/>
              <w:jc w:val="center"/>
              <w:rPr>
                <w:lang w:val="en-US"/>
              </w:rPr>
            </w:pPr>
            <w:r w:rsidRPr="005E2A11">
              <w:rPr>
                <w:lang w:val="en-US"/>
              </w:rPr>
              <w:t>32629</w:t>
            </w: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</w:tr>
      <w:tr w:rsidR="000323BD" w:rsidRPr="005E2A11" w:rsidTr="005E2A11">
        <w:trPr>
          <w:trHeight w:hRule="exact" w:val="568"/>
        </w:trPr>
        <w:tc>
          <w:tcPr>
            <w:tcW w:w="497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  <w:r w:rsidRPr="005E2A11">
              <w:t>4</w:t>
            </w:r>
          </w:p>
        </w:tc>
        <w:tc>
          <w:tcPr>
            <w:tcW w:w="801" w:type="pct"/>
            <w:vAlign w:val="center"/>
          </w:tcPr>
          <w:p w:rsidR="000323BD" w:rsidRPr="005E2A11" w:rsidRDefault="000323BD" w:rsidP="00D80B00">
            <w:pPr>
              <w:spacing w:line="276" w:lineRule="auto"/>
              <w:jc w:val="center"/>
              <w:rPr>
                <w:lang w:val="en-US"/>
              </w:rPr>
            </w:pPr>
            <w:r w:rsidRPr="005E2A11">
              <w:rPr>
                <w:lang w:val="en-US"/>
              </w:rPr>
              <w:t>32626</w:t>
            </w: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</w:tr>
      <w:tr w:rsidR="000323BD" w:rsidRPr="005E2A11" w:rsidTr="005E2A11">
        <w:trPr>
          <w:trHeight w:hRule="exact" w:val="568"/>
        </w:trPr>
        <w:tc>
          <w:tcPr>
            <w:tcW w:w="497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  <w:r w:rsidRPr="005E2A11">
              <w:t>5</w:t>
            </w:r>
          </w:p>
        </w:tc>
        <w:tc>
          <w:tcPr>
            <w:tcW w:w="801" w:type="pct"/>
            <w:vAlign w:val="center"/>
          </w:tcPr>
          <w:p w:rsidR="000323BD" w:rsidRPr="005E2A11" w:rsidRDefault="000323BD" w:rsidP="00D80B00">
            <w:pPr>
              <w:spacing w:line="276" w:lineRule="auto"/>
              <w:jc w:val="center"/>
              <w:rPr>
                <w:lang w:val="en-US"/>
              </w:rPr>
            </w:pPr>
            <w:r w:rsidRPr="005E2A11">
              <w:rPr>
                <w:lang w:val="en-US"/>
              </w:rPr>
              <w:t>32599</w:t>
            </w: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</w:tr>
      <w:tr w:rsidR="000323BD" w:rsidRPr="005E2A11" w:rsidTr="005E2A11">
        <w:trPr>
          <w:trHeight w:hRule="exact" w:val="568"/>
        </w:trPr>
        <w:tc>
          <w:tcPr>
            <w:tcW w:w="497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  <w:r w:rsidRPr="005E2A11">
              <w:t>6</w:t>
            </w:r>
          </w:p>
        </w:tc>
        <w:tc>
          <w:tcPr>
            <w:tcW w:w="801" w:type="pct"/>
            <w:vAlign w:val="center"/>
          </w:tcPr>
          <w:p w:rsidR="000323BD" w:rsidRPr="005E2A11" w:rsidRDefault="000323BD" w:rsidP="00D80B00">
            <w:pPr>
              <w:spacing w:line="276" w:lineRule="auto"/>
              <w:jc w:val="center"/>
              <w:rPr>
                <w:lang w:val="en-US"/>
              </w:rPr>
            </w:pPr>
            <w:r w:rsidRPr="005E2A11">
              <w:rPr>
                <w:lang w:val="en-US"/>
              </w:rPr>
              <w:t>32678</w:t>
            </w: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</w:tr>
      <w:tr w:rsidR="000323BD" w:rsidRPr="005E2A11" w:rsidTr="005E2A11">
        <w:trPr>
          <w:trHeight w:hRule="exact" w:val="568"/>
        </w:trPr>
        <w:tc>
          <w:tcPr>
            <w:tcW w:w="497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  <w:r w:rsidRPr="005E2A11">
              <w:t>7</w:t>
            </w:r>
          </w:p>
        </w:tc>
        <w:tc>
          <w:tcPr>
            <w:tcW w:w="801" w:type="pct"/>
            <w:vAlign w:val="center"/>
          </w:tcPr>
          <w:p w:rsidR="000323BD" w:rsidRPr="005E2A11" w:rsidRDefault="000323BD" w:rsidP="00D80B00">
            <w:pPr>
              <w:spacing w:line="276" w:lineRule="auto"/>
              <w:jc w:val="center"/>
              <w:rPr>
                <w:lang w:val="en-US"/>
              </w:rPr>
            </w:pPr>
            <w:r w:rsidRPr="005E2A11">
              <w:rPr>
                <w:lang w:val="en-US"/>
              </w:rPr>
              <w:t>32898</w:t>
            </w: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</w:tr>
      <w:tr w:rsidR="000323BD" w:rsidRPr="005E2A11" w:rsidTr="005E2A11">
        <w:trPr>
          <w:trHeight w:hRule="exact" w:val="568"/>
        </w:trPr>
        <w:tc>
          <w:tcPr>
            <w:tcW w:w="497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  <w:r w:rsidRPr="005E2A11">
              <w:t>8</w:t>
            </w:r>
          </w:p>
        </w:tc>
        <w:tc>
          <w:tcPr>
            <w:tcW w:w="801" w:type="pct"/>
            <w:vAlign w:val="center"/>
          </w:tcPr>
          <w:p w:rsidR="000323BD" w:rsidRPr="005E2A11" w:rsidRDefault="000323BD" w:rsidP="00D80B00">
            <w:pPr>
              <w:spacing w:line="276" w:lineRule="auto"/>
              <w:jc w:val="center"/>
              <w:rPr>
                <w:lang w:val="en-US"/>
              </w:rPr>
            </w:pPr>
            <w:r w:rsidRPr="005E2A11">
              <w:rPr>
                <w:lang w:val="en-US"/>
              </w:rPr>
              <w:t>32625</w:t>
            </w: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</w:tr>
      <w:tr w:rsidR="000323BD" w:rsidRPr="005E2A11" w:rsidTr="005E2A11">
        <w:trPr>
          <w:trHeight w:hRule="exact" w:val="568"/>
        </w:trPr>
        <w:tc>
          <w:tcPr>
            <w:tcW w:w="497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  <w:r w:rsidRPr="005E2A11">
              <w:t>9</w:t>
            </w:r>
          </w:p>
        </w:tc>
        <w:tc>
          <w:tcPr>
            <w:tcW w:w="801" w:type="pct"/>
            <w:vAlign w:val="center"/>
          </w:tcPr>
          <w:p w:rsidR="000323BD" w:rsidRPr="005E2A11" w:rsidRDefault="000323BD" w:rsidP="00D80B00">
            <w:pPr>
              <w:spacing w:line="276" w:lineRule="auto"/>
              <w:jc w:val="center"/>
              <w:rPr>
                <w:lang w:val="en-US"/>
              </w:rPr>
            </w:pPr>
            <w:r w:rsidRPr="005E2A11">
              <w:rPr>
                <w:lang w:val="en-US"/>
              </w:rPr>
              <w:t>32652</w:t>
            </w: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</w:tr>
      <w:tr w:rsidR="000323BD" w:rsidRPr="005E2A11" w:rsidTr="005E2A11">
        <w:trPr>
          <w:trHeight w:hRule="exact" w:val="568"/>
        </w:trPr>
        <w:tc>
          <w:tcPr>
            <w:tcW w:w="497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  <w:r w:rsidRPr="005E2A11">
              <w:t>10</w:t>
            </w:r>
          </w:p>
        </w:tc>
        <w:tc>
          <w:tcPr>
            <w:tcW w:w="801" w:type="pct"/>
            <w:vAlign w:val="center"/>
          </w:tcPr>
          <w:p w:rsidR="000323BD" w:rsidRPr="005E2A11" w:rsidRDefault="000323BD" w:rsidP="00D80B00">
            <w:pPr>
              <w:spacing w:line="276" w:lineRule="auto"/>
              <w:jc w:val="center"/>
              <w:rPr>
                <w:lang w:val="en-US"/>
              </w:rPr>
            </w:pPr>
            <w:r w:rsidRPr="005E2A11">
              <w:rPr>
                <w:lang w:val="en-US"/>
              </w:rPr>
              <w:t>32690</w:t>
            </w: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</w:tr>
      <w:tr w:rsidR="000323BD" w:rsidRPr="005E2A11" w:rsidTr="005E2A11">
        <w:trPr>
          <w:trHeight w:hRule="exact" w:val="568"/>
        </w:trPr>
        <w:tc>
          <w:tcPr>
            <w:tcW w:w="497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  <w:r w:rsidRPr="005E2A11">
              <w:t>11</w:t>
            </w:r>
          </w:p>
        </w:tc>
        <w:tc>
          <w:tcPr>
            <w:tcW w:w="801" w:type="pct"/>
            <w:vAlign w:val="center"/>
          </w:tcPr>
          <w:p w:rsidR="000323BD" w:rsidRPr="005E2A11" w:rsidRDefault="000323BD" w:rsidP="00D80B00">
            <w:pPr>
              <w:spacing w:line="276" w:lineRule="auto"/>
              <w:jc w:val="center"/>
              <w:rPr>
                <w:lang w:val="en-US"/>
              </w:rPr>
            </w:pPr>
            <w:r w:rsidRPr="005E2A11">
              <w:rPr>
                <w:lang w:val="en-US"/>
              </w:rPr>
              <w:t>33059</w:t>
            </w: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</w:tr>
      <w:tr w:rsidR="000323BD" w:rsidRPr="005E2A11" w:rsidTr="005E2A11">
        <w:trPr>
          <w:trHeight w:hRule="exact" w:val="505"/>
        </w:trPr>
        <w:tc>
          <w:tcPr>
            <w:tcW w:w="497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  <w:r w:rsidRPr="005E2A11">
              <w:t>12</w:t>
            </w:r>
          </w:p>
        </w:tc>
        <w:tc>
          <w:tcPr>
            <w:tcW w:w="801" w:type="pct"/>
            <w:vAlign w:val="center"/>
          </w:tcPr>
          <w:p w:rsidR="000323BD" w:rsidRPr="005E2A11" w:rsidRDefault="000323BD" w:rsidP="00D80B00">
            <w:pPr>
              <w:spacing w:line="276" w:lineRule="auto"/>
              <w:jc w:val="center"/>
              <w:rPr>
                <w:lang w:val="en-US"/>
              </w:rPr>
            </w:pPr>
            <w:r w:rsidRPr="005E2A11">
              <w:rPr>
                <w:lang w:val="en-US"/>
              </w:rPr>
              <w:t>32729</w:t>
            </w: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</w:tr>
      <w:tr w:rsidR="000323BD" w:rsidRPr="005E2A11" w:rsidTr="005E2A11">
        <w:trPr>
          <w:trHeight w:hRule="exact" w:val="540"/>
        </w:trPr>
        <w:tc>
          <w:tcPr>
            <w:tcW w:w="497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  <w:r w:rsidRPr="005E2A11">
              <w:t>13</w:t>
            </w:r>
          </w:p>
        </w:tc>
        <w:tc>
          <w:tcPr>
            <w:tcW w:w="801" w:type="pct"/>
            <w:vAlign w:val="center"/>
          </w:tcPr>
          <w:p w:rsidR="000323BD" w:rsidRPr="005E2A11" w:rsidRDefault="000323BD" w:rsidP="00D80B00">
            <w:pPr>
              <w:spacing w:line="276" w:lineRule="auto"/>
              <w:jc w:val="center"/>
              <w:rPr>
                <w:lang w:val="en-US"/>
              </w:rPr>
            </w:pPr>
            <w:r w:rsidRPr="005E2A11">
              <w:rPr>
                <w:lang w:val="en-US"/>
              </w:rPr>
              <w:t>32672</w:t>
            </w: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0323BD" w:rsidRPr="005E2A11" w:rsidRDefault="000323BD" w:rsidP="00397848">
            <w:pPr>
              <w:spacing w:line="276" w:lineRule="auto"/>
            </w:pPr>
          </w:p>
        </w:tc>
      </w:tr>
      <w:tr w:rsidR="000323BD" w:rsidRPr="005E2A11" w:rsidTr="005E2A11">
        <w:trPr>
          <w:trHeight w:hRule="exact" w:val="540"/>
        </w:trPr>
        <w:tc>
          <w:tcPr>
            <w:tcW w:w="497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lang w:val="en-US"/>
              </w:rPr>
            </w:pPr>
            <w:r w:rsidRPr="005E2A11">
              <w:rPr>
                <w:lang w:val="en-US"/>
              </w:rPr>
              <w:t>14</w:t>
            </w:r>
          </w:p>
        </w:tc>
        <w:tc>
          <w:tcPr>
            <w:tcW w:w="801" w:type="pct"/>
            <w:vAlign w:val="center"/>
          </w:tcPr>
          <w:p w:rsidR="000323BD" w:rsidRPr="005E2A11" w:rsidRDefault="000323BD" w:rsidP="00D80B00">
            <w:pPr>
              <w:spacing w:line="276" w:lineRule="auto"/>
              <w:jc w:val="center"/>
              <w:rPr>
                <w:lang w:val="en-US"/>
              </w:rPr>
            </w:pPr>
            <w:r w:rsidRPr="005E2A11">
              <w:rPr>
                <w:lang w:val="en-US"/>
              </w:rPr>
              <w:t>32859</w:t>
            </w: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0323BD" w:rsidRPr="005E2A11" w:rsidRDefault="000323BD" w:rsidP="00397848">
            <w:pPr>
              <w:spacing w:line="276" w:lineRule="auto"/>
            </w:pPr>
          </w:p>
        </w:tc>
      </w:tr>
      <w:tr w:rsidR="000323BD" w:rsidRPr="005E2A11" w:rsidTr="005E2A11">
        <w:trPr>
          <w:trHeight w:hRule="exact" w:val="540"/>
        </w:trPr>
        <w:tc>
          <w:tcPr>
            <w:tcW w:w="497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  <w:r w:rsidRPr="005E2A11">
              <w:t>15</w:t>
            </w:r>
          </w:p>
        </w:tc>
        <w:tc>
          <w:tcPr>
            <w:tcW w:w="801" w:type="pct"/>
            <w:vAlign w:val="center"/>
          </w:tcPr>
          <w:p w:rsidR="000323BD" w:rsidRPr="005E2A11" w:rsidRDefault="000323BD" w:rsidP="00D80B00">
            <w:pPr>
              <w:spacing w:line="276" w:lineRule="auto"/>
              <w:jc w:val="center"/>
              <w:rPr>
                <w:lang w:val="en-US"/>
              </w:rPr>
            </w:pPr>
            <w:r w:rsidRPr="005E2A11">
              <w:rPr>
                <w:lang w:val="en-US"/>
              </w:rPr>
              <w:t>32632</w:t>
            </w: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323BD" w:rsidRPr="005E2A11" w:rsidRDefault="000323BD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0323BD" w:rsidRPr="005E2A11" w:rsidRDefault="000323BD" w:rsidP="00397848">
            <w:pPr>
              <w:spacing w:line="276" w:lineRule="auto"/>
            </w:pPr>
          </w:p>
        </w:tc>
      </w:tr>
    </w:tbl>
    <w:p w:rsidR="000323BD" w:rsidRPr="00397848" w:rsidRDefault="000323BD">
      <w:pPr>
        <w:rPr>
          <w:lang w:val="en-US"/>
        </w:rPr>
      </w:pPr>
    </w:p>
    <w:sectPr w:rsidR="000323BD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4D6"/>
    <w:rsid w:val="000323BD"/>
    <w:rsid w:val="000F3F17"/>
    <w:rsid w:val="001268C9"/>
    <w:rsid w:val="001F067E"/>
    <w:rsid w:val="00242E4C"/>
    <w:rsid w:val="00265006"/>
    <w:rsid w:val="003219C0"/>
    <w:rsid w:val="003606E7"/>
    <w:rsid w:val="00397848"/>
    <w:rsid w:val="004057A9"/>
    <w:rsid w:val="00410471"/>
    <w:rsid w:val="00513F63"/>
    <w:rsid w:val="005A5BDC"/>
    <w:rsid w:val="005D4A4C"/>
    <w:rsid w:val="005E2A11"/>
    <w:rsid w:val="005E5D21"/>
    <w:rsid w:val="00755846"/>
    <w:rsid w:val="007A32AB"/>
    <w:rsid w:val="007C30DE"/>
    <w:rsid w:val="00805AEA"/>
    <w:rsid w:val="00830157"/>
    <w:rsid w:val="0089602B"/>
    <w:rsid w:val="008B57FF"/>
    <w:rsid w:val="00951BA6"/>
    <w:rsid w:val="009C2E09"/>
    <w:rsid w:val="00AC050B"/>
    <w:rsid w:val="00BA1AA6"/>
    <w:rsid w:val="00C774D6"/>
    <w:rsid w:val="00CD7252"/>
    <w:rsid w:val="00D80B00"/>
    <w:rsid w:val="00DD5399"/>
    <w:rsid w:val="00EA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96</Words>
  <Characters>519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dcterms:created xsi:type="dcterms:W3CDTF">2019-11-17T18:08:00Z</dcterms:created>
  <dcterms:modified xsi:type="dcterms:W3CDTF">2020-02-17T15:00:00Z</dcterms:modified>
</cp:coreProperties>
</file>