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8" w:rsidRPr="003219C0" w:rsidRDefault="000C0E88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auth1" style="position:absolute;left:0;text-align:left;margin-left:-54pt;margin-top:20.15pt;width:75.45pt;height:78.85pt;z-index:251658240;visibility:visible">
            <v:imagedata r:id="rId4" o:title="" croptop="600f" cropbottom="48410f" cropleft="8589f" cropright="34757f"/>
          </v:shape>
        </w:pict>
      </w:r>
      <w:r w:rsidRPr="004C3CD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9C0">
        <w:rPr>
          <w:b/>
          <w:bCs/>
          <w:sz w:val="18"/>
          <w:szCs w:val="18"/>
        </w:rPr>
        <w:t>ΑΡΙΣΤΟΤΕΛΕΙΟ ΠΑΝΕΠΙΣΤΗΜΙΟ</w:t>
      </w:r>
    </w:p>
    <w:p w:rsidR="000C0E88" w:rsidRPr="003219C0" w:rsidRDefault="000C0E88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06pt;margin-top:1.7pt;width:156pt;height:31.6pt;z-index:251659264;visibility:visible">
            <v:textbox>
              <w:txbxContent>
                <w:p w:rsidR="000C0E88" w:rsidRDefault="000C0E88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0C0E88" w:rsidRDefault="000C0E88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219C0">
        <w:rPr>
          <w:b/>
          <w:bCs/>
          <w:sz w:val="18"/>
          <w:szCs w:val="18"/>
        </w:rPr>
        <w:t>ΩΤΟΡΙΝΟΛΑΡΥΓΓΟΛΟΓΙΚΗ ΚΛΙΝΙΚΗ</w:t>
      </w:r>
    </w:p>
    <w:p w:rsidR="000C0E88" w:rsidRPr="003219C0" w:rsidRDefault="000C0E88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 xml:space="preserve">Διευθυντής: ο  Καθ. </w:t>
      </w:r>
      <w:r>
        <w:rPr>
          <w:b/>
          <w:bCs/>
          <w:sz w:val="18"/>
          <w:szCs w:val="18"/>
        </w:rPr>
        <w:t>Κ.Μάρκου</w:t>
      </w:r>
    </w:p>
    <w:p w:rsidR="000C0E88" w:rsidRPr="003219C0" w:rsidRDefault="000C0E88" w:rsidP="00C774D6">
      <w:pPr>
        <w:pStyle w:val="Header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0C0E88" w:rsidRPr="003219C0" w:rsidRDefault="000C0E88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0C0E88" w:rsidRPr="003219C0" w:rsidRDefault="000C0E88" w:rsidP="00C774D6">
      <w:pPr>
        <w:pStyle w:val="Header"/>
        <w:ind w:right="4838"/>
        <w:jc w:val="center"/>
        <w:rPr>
          <w:rFonts w:cs="Times New Roman"/>
          <w:sz w:val="18"/>
          <w:szCs w:val="18"/>
        </w:rPr>
      </w:pPr>
      <w:r>
        <w:rPr>
          <w:sz w:val="18"/>
          <w:szCs w:val="18"/>
        </w:rPr>
        <w:t>τηλ. 231</w:t>
      </w:r>
      <w:r w:rsidRPr="001D7787">
        <w:rPr>
          <w:sz w:val="18"/>
          <w:szCs w:val="18"/>
        </w:rPr>
        <w:t>3</w:t>
      </w:r>
      <w:r w:rsidRPr="003219C0">
        <w:rPr>
          <w:sz w:val="18"/>
          <w:szCs w:val="18"/>
        </w:rPr>
        <w:t xml:space="preserve">/ </w:t>
      </w:r>
      <w:r>
        <w:rPr>
          <w:b/>
          <w:bCs/>
          <w:sz w:val="18"/>
          <w:szCs w:val="18"/>
        </w:rPr>
        <w:t>323708</w:t>
      </w:r>
    </w:p>
    <w:p w:rsidR="000C0E88" w:rsidRDefault="000C0E88" w:rsidP="00C774D6">
      <w:pPr>
        <w:pStyle w:val="Header"/>
        <w:spacing w:line="360" w:lineRule="auto"/>
        <w:ind w:right="4838"/>
        <w:jc w:val="center"/>
        <w:rPr>
          <w:rFonts w:cs="Times New Roman"/>
          <w:sz w:val="22"/>
          <w:szCs w:val="22"/>
          <w:lang w:val="en-US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>
        <w:rPr>
          <w:b/>
          <w:bCs/>
          <w:sz w:val="18"/>
          <w:szCs w:val="18"/>
        </w:rPr>
        <w:t>994925</w:t>
      </w:r>
      <w:r w:rsidRPr="004C3CD1">
        <w:rPr>
          <w:sz w:val="22"/>
          <w:szCs w:val="22"/>
        </w:rPr>
        <w:t xml:space="preserve"> </w:t>
      </w:r>
    </w:p>
    <w:p w:rsidR="000C0E88" w:rsidRPr="004C3CD1" w:rsidRDefault="000C0E88" w:rsidP="004C3CD1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  <w:lang w:val="it-IT"/>
        </w:rPr>
      </w:pPr>
      <w:r>
        <w:rPr>
          <w:lang w:val="it-IT"/>
        </w:rPr>
        <w:t>e</w:t>
      </w:r>
      <w:r w:rsidRPr="004C3CD1">
        <w:rPr>
          <w:lang w:val="it-IT"/>
        </w:rPr>
        <w:t>-</w:t>
      </w:r>
      <w:r>
        <w:rPr>
          <w:lang w:val="it-IT"/>
        </w:rPr>
        <w:t>mail</w:t>
      </w:r>
      <w:r w:rsidRPr="004C3CD1">
        <w:rPr>
          <w:lang w:val="it-IT"/>
        </w:rPr>
        <w:t xml:space="preserve">: </w:t>
      </w:r>
      <w:hyperlink r:id="rId5" w:history="1">
        <w:r>
          <w:rPr>
            <w:rStyle w:val="Hyperlink"/>
            <w:sz w:val="22"/>
            <w:szCs w:val="22"/>
            <w:lang w:val="it-IT"/>
          </w:rPr>
          <w:t>orl</w:t>
        </w:r>
        <w:r w:rsidRPr="004C3CD1">
          <w:rPr>
            <w:rStyle w:val="Hyperlink"/>
            <w:sz w:val="22"/>
            <w:szCs w:val="22"/>
            <w:lang w:val="it-IT"/>
          </w:rPr>
          <w:t>2@</w:t>
        </w:r>
        <w:r>
          <w:rPr>
            <w:rStyle w:val="Hyperlink"/>
            <w:sz w:val="22"/>
            <w:szCs w:val="22"/>
            <w:lang w:val="it-IT"/>
          </w:rPr>
          <w:t>med</w:t>
        </w:r>
        <w:r w:rsidRPr="004C3CD1">
          <w:rPr>
            <w:rStyle w:val="Hyperlink"/>
            <w:sz w:val="22"/>
            <w:szCs w:val="22"/>
            <w:lang w:val="it-IT"/>
          </w:rPr>
          <w:t>.</w:t>
        </w:r>
        <w:r>
          <w:rPr>
            <w:rStyle w:val="Hyperlink"/>
            <w:sz w:val="22"/>
            <w:szCs w:val="22"/>
            <w:lang w:val="it-IT"/>
          </w:rPr>
          <w:t>auth</w:t>
        </w:r>
        <w:r w:rsidRPr="004C3CD1">
          <w:rPr>
            <w:rStyle w:val="Hyperlink"/>
            <w:sz w:val="22"/>
            <w:szCs w:val="22"/>
            <w:lang w:val="it-IT"/>
          </w:rPr>
          <w:t>.</w:t>
        </w:r>
        <w:r>
          <w:rPr>
            <w:rStyle w:val="Hyperlink"/>
            <w:sz w:val="22"/>
            <w:szCs w:val="22"/>
            <w:lang w:val="it-IT"/>
          </w:rPr>
          <w:t>gr</w:t>
        </w:r>
      </w:hyperlink>
      <w:r w:rsidRPr="004C3CD1">
        <w:rPr>
          <w:lang w:val="it-IT"/>
        </w:rPr>
        <w:t xml:space="preserve">                                  </w:t>
      </w:r>
    </w:p>
    <w:p w:rsidR="000C0E88" w:rsidRPr="004C3CD1" w:rsidRDefault="000C0E88">
      <w:pPr>
        <w:rPr>
          <w:lang w:val="it-IT"/>
        </w:rPr>
      </w:pPr>
      <w:r>
        <w:rPr>
          <w:noProof/>
        </w:rPr>
        <w:pict>
          <v:shape id="Text Box 5" o:spid="_x0000_s1028" type="#_x0000_t202" style="position:absolute;margin-left:-40.75pt;margin-top:14.5pt;width:486pt;height:45pt;z-index:251660288;visibility:visible">
            <v:textbox>
              <w:txbxContent>
                <w:p w:rsidR="000C0E88" w:rsidRPr="004C3CD1" w:rsidRDefault="000C0E88" w:rsidP="00265006">
                  <w:pPr>
                    <w:rPr>
                      <w:lang w:val="en-US"/>
                    </w:rPr>
                  </w:pPr>
                  <w:r w:rsidRPr="004C3CD1">
                    <w:rPr>
                      <w:b/>
                      <w:bCs/>
                    </w:rPr>
                    <w:t xml:space="preserve">Διδάσκων:  </w:t>
                  </w:r>
                  <w:r w:rsidRPr="004C3CD1">
                    <w:t xml:space="preserve">Νικολαϊδης Βασίλειος </w:t>
                  </w:r>
                </w:p>
                <w:p w:rsidR="000C0E88" w:rsidRPr="004C3CD1" w:rsidRDefault="000C0E88" w:rsidP="00265006">
                  <w:pPr>
                    <w:rPr>
                      <w:b/>
                      <w:bCs/>
                    </w:rPr>
                  </w:pPr>
                  <w:r w:rsidRPr="004C3CD1">
                    <w:rPr>
                      <w:lang w:val="en-US"/>
                    </w:rPr>
                    <w:t xml:space="preserve">           </w:t>
                  </w:r>
                  <w:r>
                    <w:rPr>
                      <w:lang w:val="en-US"/>
                    </w:rPr>
                    <w:t xml:space="preserve">         </w:t>
                  </w:r>
                  <w:r w:rsidRPr="004C3CD1">
                    <w:t xml:space="preserve">Τσακιροπούλου Ευαγγελία                                        </w:t>
                  </w:r>
                  <w:r w:rsidRPr="004C3CD1">
                    <w:rPr>
                      <w:b/>
                      <w:bCs/>
                      <w:lang w:val="en-US"/>
                    </w:rPr>
                    <w:tab/>
                  </w:r>
                  <w:r w:rsidRPr="004C3CD1">
                    <w:rPr>
                      <w:b/>
                      <w:bCs/>
                    </w:rPr>
                    <w:t xml:space="preserve">ΩΡΑ :  </w:t>
                  </w:r>
                  <w:r w:rsidRPr="004C3CD1">
                    <w:rPr>
                      <w:b/>
                      <w:bCs/>
                      <w:lang w:val="en-US"/>
                    </w:rPr>
                    <w:t>8.00-10.00</w:t>
                  </w:r>
                </w:p>
                <w:p w:rsidR="000C0E88" w:rsidRPr="004C3CD1" w:rsidRDefault="000C0E88" w:rsidP="0026500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C0E88" w:rsidRPr="004C3CD1" w:rsidRDefault="000C0E88">
      <w:pPr>
        <w:rPr>
          <w:lang w:val="it-IT"/>
        </w:rPr>
      </w:pPr>
    </w:p>
    <w:p w:rsidR="000C0E88" w:rsidRPr="004C3CD1" w:rsidRDefault="000C0E88">
      <w:pPr>
        <w:rPr>
          <w:lang w:val="it-IT"/>
        </w:rPr>
      </w:pPr>
    </w:p>
    <w:p w:rsidR="000C0E88" w:rsidRPr="004C3CD1" w:rsidRDefault="000C0E88">
      <w:pPr>
        <w:rPr>
          <w:lang w:val="it-IT"/>
        </w:rPr>
      </w:pPr>
    </w:p>
    <w:p w:rsidR="000C0E88" w:rsidRPr="004C3CD1" w:rsidRDefault="000C0E88" w:rsidP="00D80B00">
      <w:pPr>
        <w:spacing w:line="276" w:lineRule="auto"/>
        <w:jc w:val="center"/>
        <w:rPr>
          <w:sz w:val="28"/>
          <w:szCs w:val="28"/>
          <w:lang w:val="it-IT"/>
        </w:rPr>
      </w:pPr>
      <w:r w:rsidRPr="004C3CD1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Y="5881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350"/>
        <w:gridCol w:w="709"/>
        <w:gridCol w:w="708"/>
        <w:gridCol w:w="708"/>
        <w:gridCol w:w="708"/>
        <w:gridCol w:w="708"/>
        <w:gridCol w:w="708"/>
        <w:gridCol w:w="1977"/>
      </w:tblGrid>
      <w:tr w:rsidR="000C0E88" w:rsidRPr="004C3CD1">
        <w:trPr>
          <w:cantSplit/>
          <w:trHeight w:val="1136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C3CD1">
              <w:rPr>
                <w:b/>
                <w:bCs/>
              </w:rPr>
              <w:t>Α/Α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b/>
                <w:bCs/>
              </w:rPr>
            </w:pPr>
            <w:r w:rsidRPr="004C3CD1">
              <w:rPr>
                <w:b/>
                <w:bCs/>
              </w:rPr>
              <w:t>ΑΡΙΘ. ΜΗΤΡ.</w:t>
            </w:r>
          </w:p>
        </w:tc>
        <w:tc>
          <w:tcPr>
            <w:tcW w:w="421" w:type="pct"/>
            <w:textDirection w:val="btLr"/>
            <w:vAlign w:val="center"/>
          </w:tcPr>
          <w:p w:rsidR="000C0E88" w:rsidRPr="004C3CD1" w:rsidRDefault="000C0E88" w:rsidP="00207C09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C3CD1">
              <w:rPr>
                <w:b/>
                <w:bCs/>
                <w:lang w:val="en-US"/>
              </w:rPr>
              <w:t>26/2/20</w:t>
            </w:r>
          </w:p>
        </w:tc>
        <w:tc>
          <w:tcPr>
            <w:tcW w:w="421" w:type="pct"/>
            <w:textDirection w:val="btLr"/>
            <w:vAlign w:val="center"/>
          </w:tcPr>
          <w:p w:rsidR="000C0E88" w:rsidRPr="004C3CD1" w:rsidRDefault="000C0E88" w:rsidP="00207C09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C3CD1">
              <w:rPr>
                <w:b/>
                <w:bCs/>
                <w:lang w:val="en-US"/>
              </w:rPr>
              <w:t>28/2/20</w:t>
            </w:r>
          </w:p>
        </w:tc>
        <w:tc>
          <w:tcPr>
            <w:tcW w:w="421" w:type="pct"/>
            <w:textDirection w:val="btLr"/>
            <w:vAlign w:val="center"/>
          </w:tcPr>
          <w:p w:rsidR="000C0E88" w:rsidRPr="004C3CD1" w:rsidRDefault="000C0E88" w:rsidP="00207C09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C3CD1">
              <w:rPr>
                <w:b/>
                <w:bCs/>
                <w:lang w:val="en-US"/>
              </w:rPr>
              <w:t>4/3/20</w:t>
            </w:r>
          </w:p>
        </w:tc>
        <w:tc>
          <w:tcPr>
            <w:tcW w:w="421" w:type="pct"/>
            <w:textDirection w:val="btLr"/>
            <w:vAlign w:val="center"/>
          </w:tcPr>
          <w:p w:rsidR="000C0E88" w:rsidRPr="004C3CD1" w:rsidRDefault="000C0E88" w:rsidP="00207C09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C3CD1">
              <w:rPr>
                <w:b/>
                <w:bCs/>
                <w:lang w:val="en-US"/>
              </w:rPr>
              <w:t>6/3/20</w:t>
            </w:r>
          </w:p>
        </w:tc>
        <w:tc>
          <w:tcPr>
            <w:tcW w:w="421" w:type="pct"/>
            <w:textDirection w:val="btLr"/>
            <w:vAlign w:val="center"/>
          </w:tcPr>
          <w:p w:rsidR="000C0E88" w:rsidRPr="004C3CD1" w:rsidRDefault="000C0E88" w:rsidP="00207C09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C3CD1">
              <w:rPr>
                <w:b/>
                <w:bCs/>
                <w:lang w:val="en-US"/>
              </w:rPr>
              <w:t>11/3/20</w:t>
            </w:r>
          </w:p>
        </w:tc>
        <w:tc>
          <w:tcPr>
            <w:tcW w:w="421" w:type="pct"/>
            <w:textDirection w:val="btLr"/>
            <w:vAlign w:val="center"/>
          </w:tcPr>
          <w:p w:rsidR="000C0E88" w:rsidRPr="004C3CD1" w:rsidRDefault="000C0E88" w:rsidP="00207C09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C3CD1">
              <w:rPr>
                <w:b/>
                <w:bCs/>
                <w:lang w:val="en-US"/>
              </w:rPr>
              <w:t>13/3/20</w:t>
            </w: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b/>
                <w:bCs/>
              </w:rPr>
            </w:pPr>
            <w:r w:rsidRPr="004C3CD1">
              <w:rPr>
                <w:b/>
                <w:bCs/>
              </w:rPr>
              <w:t>ΠΑΡΑΤΗΡ.</w:t>
            </w: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1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32738</w:t>
            </w:r>
          </w:p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</w:p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</w:t>
            </w:r>
          </w:p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2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2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32739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3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32741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4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32737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5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32742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6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32846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7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32740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8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32628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9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32861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10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32842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68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11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32686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05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12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32734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</w:tr>
      <w:tr w:rsidR="000C0E88" w:rsidRPr="004C3CD1">
        <w:trPr>
          <w:trHeight w:hRule="exact" w:val="540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  <w:r w:rsidRPr="004C3CD1">
              <w:t>13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32928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</w:pPr>
          </w:p>
        </w:tc>
      </w:tr>
      <w:tr w:rsidR="000C0E88" w:rsidRPr="004C3CD1">
        <w:trPr>
          <w:trHeight w:hRule="exact" w:val="540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14</w:t>
            </w: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32891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</w:pPr>
          </w:p>
        </w:tc>
      </w:tr>
      <w:tr w:rsidR="000C0E88" w:rsidRPr="004C3CD1">
        <w:trPr>
          <w:trHeight w:hRule="exact" w:val="552"/>
        </w:trPr>
        <w:tc>
          <w:tcPr>
            <w:tcW w:w="497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15</w:t>
            </w:r>
          </w:p>
          <w:p w:rsidR="000C0E88" w:rsidRPr="004C3CD1" w:rsidRDefault="000C0E88" w:rsidP="00207C0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0C0E88" w:rsidRPr="004C3CD1" w:rsidRDefault="000C0E88" w:rsidP="00207C0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  <w:p w:rsidR="000C0E88" w:rsidRPr="004C3CD1" w:rsidRDefault="000C0E88" w:rsidP="00207C0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  <w:p w:rsidR="000C0E88" w:rsidRPr="004C3CD1" w:rsidRDefault="000C0E88" w:rsidP="00207C0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lang w:val="en-US"/>
              </w:rPr>
            </w:pPr>
            <w:r w:rsidRPr="004C3CD1">
              <w:rPr>
                <w:lang w:val="en-US"/>
              </w:rPr>
              <w:t>32730</w:t>
            </w: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0C0E88" w:rsidRPr="004C3CD1" w:rsidRDefault="000C0E88" w:rsidP="00207C09">
            <w:pPr>
              <w:spacing w:line="276" w:lineRule="auto"/>
              <w:jc w:val="center"/>
            </w:pPr>
          </w:p>
        </w:tc>
        <w:tc>
          <w:tcPr>
            <w:tcW w:w="1175" w:type="pct"/>
            <w:vAlign w:val="center"/>
          </w:tcPr>
          <w:p w:rsidR="000C0E88" w:rsidRPr="004C3CD1" w:rsidRDefault="000C0E88" w:rsidP="00207C09">
            <w:pPr>
              <w:spacing w:line="276" w:lineRule="auto"/>
            </w:pPr>
          </w:p>
        </w:tc>
      </w:tr>
    </w:tbl>
    <w:p w:rsidR="000C0E88" w:rsidRPr="004C3CD1" w:rsidRDefault="000C0E88"/>
    <w:sectPr w:rsidR="000C0E88" w:rsidRPr="004C3CD1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D6"/>
    <w:rsid w:val="00077C95"/>
    <w:rsid w:val="000C0E88"/>
    <w:rsid w:val="000E201A"/>
    <w:rsid w:val="00124F15"/>
    <w:rsid w:val="001D7787"/>
    <w:rsid w:val="001F067E"/>
    <w:rsid w:val="00207C09"/>
    <w:rsid w:val="00265006"/>
    <w:rsid w:val="002A1A24"/>
    <w:rsid w:val="002A60D8"/>
    <w:rsid w:val="002B0A94"/>
    <w:rsid w:val="00315AF4"/>
    <w:rsid w:val="003219C0"/>
    <w:rsid w:val="003606BA"/>
    <w:rsid w:val="00397848"/>
    <w:rsid w:val="004851F5"/>
    <w:rsid w:val="004C3CD1"/>
    <w:rsid w:val="004F72DD"/>
    <w:rsid w:val="005A5BDC"/>
    <w:rsid w:val="00755846"/>
    <w:rsid w:val="00805AEA"/>
    <w:rsid w:val="00831AE5"/>
    <w:rsid w:val="009235BB"/>
    <w:rsid w:val="00941859"/>
    <w:rsid w:val="009C2E09"/>
    <w:rsid w:val="009D25A7"/>
    <w:rsid w:val="00A365D6"/>
    <w:rsid w:val="00AC050B"/>
    <w:rsid w:val="00B144B0"/>
    <w:rsid w:val="00B535E8"/>
    <w:rsid w:val="00B85172"/>
    <w:rsid w:val="00C774D6"/>
    <w:rsid w:val="00CB2962"/>
    <w:rsid w:val="00D74CB3"/>
    <w:rsid w:val="00D80B00"/>
    <w:rsid w:val="00D948FA"/>
    <w:rsid w:val="00EA0A4A"/>
    <w:rsid w:val="00F9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206</Words>
  <Characters>1117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2019-11-17T18:07:00Z</dcterms:created>
  <dcterms:modified xsi:type="dcterms:W3CDTF">2020-02-17T14:58:00Z</dcterms:modified>
</cp:coreProperties>
</file>