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E" w:rsidRPr="003219C0" w:rsidRDefault="00C41E5E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ΑΡΙΣΤΟΤΕΛΕΙΟ ΠΑΝΕΠΙΣΤΗΜΙΟ</w:t>
      </w:r>
    </w:p>
    <w:p w:rsidR="00C41E5E" w:rsidRPr="003219C0" w:rsidRDefault="00C41E5E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32.95pt;z-index:251657728;visibility:visible">
            <v:textbox>
              <w:txbxContent>
                <w:p w:rsidR="00C41E5E" w:rsidRDefault="00C41E5E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C41E5E" w:rsidRDefault="00C41E5E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7" type="#_x0000_t75" alt="auth1" style="position:absolute;left:0;text-align:left;margin-left:-45pt;margin-top:7.65pt;width:75.45pt;height:78.85pt;z-index:251656704;visibility:visible">
            <v:imagedata r:id="rId4" o:title="" croptop="600f" cropbottom="48410f" cropleft="8589f" cropright="34757f"/>
          </v:shape>
        </w:pict>
      </w:r>
      <w:r w:rsidRPr="003219C0">
        <w:rPr>
          <w:b/>
          <w:bCs/>
          <w:sz w:val="18"/>
          <w:szCs w:val="18"/>
        </w:rPr>
        <w:t>ΩΤΟΡΙΝΟΛΑΡΥΓΓΟΛΟΓΙΚΗ ΚΛΙΝΙΚΗ</w:t>
      </w:r>
    </w:p>
    <w:p w:rsidR="00C41E5E" w:rsidRPr="003219C0" w:rsidRDefault="00C41E5E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 xml:space="preserve">Διευθυντής: ο  Καθ. </w:t>
      </w:r>
      <w:r>
        <w:rPr>
          <w:b/>
          <w:bCs/>
          <w:sz w:val="18"/>
          <w:szCs w:val="18"/>
        </w:rPr>
        <w:t>Κ.Μάρκου</w:t>
      </w:r>
    </w:p>
    <w:p w:rsidR="00C41E5E" w:rsidRPr="003219C0" w:rsidRDefault="00C41E5E" w:rsidP="00C774D6">
      <w:pPr>
        <w:pStyle w:val="Header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C41E5E" w:rsidRPr="003219C0" w:rsidRDefault="00C41E5E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C41E5E" w:rsidRPr="003219C0" w:rsidRDefault="00C41E5E" w:rsidP="00C774D6">
      <w:pPr>
        <w:pStyle w:val="Header"/>
        <w:ind w:right="4838"/>
        <w:jc w:val="center"/>
        <w:rPr>
          <w:rFonts w:cs="Times New Roman"/>
          <w:sz w:val="18"/>
          <w:szCs w:val="18"/>
        </w:rPr>
      </w:pPr>
      <w:r w:rsidRPr="003219C0">
        <w:rPr>
          <w:sz w:val="18"/>
          <w:szCs w:val="18"/>
        </w:rPr>
        <w:t xml:space="preserve">τηλ. </w:t>
      </w:r>
      <w:r>
        <w:rPr>
          <w:sz w:val="18"/>
          <w:szCs w:val="18"/>
        </w:rPr>
        <w:t>231</w:t>
      </w:r>
      <w:r w:rsidRPr="00AB4C21">
        <w:rPr>
          <w:sz w:val="18"/>
          <w:szCs w:val="18"/>
        </w:rPr>
        <w:t>3</w:t>
      </w:r>
      <w:r>
        <w:rPr>
          <w:sz w:val="18"/>
          <w:szCs w:val="18"/>
        </w:rPr>
        <w:t xml:space="preserve">/ </w:t>
      </w:r>
      <w:r>
        <w:rPr>
          <w:b/>
          <w:bCs/>
          <w:sz w:val="18"/>
          <w:szCs w:val="18"/>
        </w:rPr>
        <w:t>323708</w:t>
      </w:r>
    </w:p>
    <w:p w:rsidR="00C41E5E" w:rsidRPr="003219C0" w:rsidRDefault="00C41E5E" w:rsidP="00C774D6">
      <w:pPr>
        <w:pStyle w:val="Header"/>
        <w:spacing w:line="360" w:lineRule="auto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>
        <w:rPr>
          <w:b/>
          <w:bCs/>
          <w:sz w:val="18"/>
          <w:szCs w:val="18"/>
        </w:rPr>
        <w:t>994925</w:t>
      </w:r>
    </w:p>
    <w:p w:rsidR="00C41E5E" w:rsidRPr="004B0554" w:rsidRDefault="00C41E5E">
      <w:pPr>
        <w:rPr>
          <w:lang w:val="it-IT"/>
        </w:rPr>
      </w:pPr>
      <w:r w:rsidRPr="004B0554">
        <w:rPr>
          <w:lang w:val="it-IT"/>
        </w:rPr>
        <w:t>/</w:t>
      </w:r>
      <w:r w:rsidRPr="004B055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 w:rsidRPr="004B0554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>mail</w:t>
      </w:r>
      <w:r w:rsidRPr="004B0554">
        <w:rPr>
          <w:sz w:val="22"/>
          <w:szCs w:val="22"/>
          <w:lang w:val="it-IT"/>
        </w:rPr>
        <w:t xml:space="preserve">: </w:t>
      </w:r>
      <w:hyperlink r:id="rId5" w:history="1">
        <w:r>
          <w:rPr>
            <w:rStyle w:val="Hyperlink"/>
            <w:sz w:val="22"/>
            <w:szCs w:val="22"/>
            <w:lang w:val="it-IT"/>
          </w:rPr>
          <w:t>orl</w:t>
        </w:r>
        <w:r w:rsidRPr="004B0554">
          <w:rPr>
            <w:rStyle w:val="Hyperlink"/>
            <w:sz w:val="22"/>
            <w:szCs w:val="22"/>
            <w:lang w:val="it-IT"/>
          </w:rPr>
          <w:t>2@</w:t>
        </w:r>
        <w:r>
          <w:rPr>
            <w:rStyle w:val="Hyperlink"/>
            <w:sz w:val="22"/>
            <w:szCs w:val="22"/>
            <w:lang w:val="it-IT"/>
          </w:rPr>
          <w:t>med</w:t>
        </w:r>
        <w:r w:rsidRPr="004B0554">
          <w:rPr>
            <w:rStyle w:val="Hyperlink"/>
            <w:sz w:val="22"/>
            <w:szCs w:val="22"/>
            <w:lang w:val="it-IT"/>
          </w:rPr>
          <w:t>.</w:t>
        </w:r>
        <w:r>
          <w:rPr>
            <w:rStyle w:val="Hyperlink"/>
            <w:sz w:val="22"/>
            <w:szCs w:val="22"/>
            <w:lang w:val="it-IT"/>
          </w:rPr>
          <w:t>auth</w:t>
        </w:r>
        <w:r w:rsidRPr="004B0554">
          <w:rPr>
            <w:rStyle w:val="Hyperlink"/>
            <w:sz w:val="22"/>
            <w:szCs w:val="22"/>
            <w:lang w:val="it-IT"/>
          </w:rPr>
          <w:t>.</w:t>
        </w:r>
        <w:r>
          <w:rPr>
            <w:rStyle w:val="Hyperlink"/>
            <w:sz w:val="22"/>
            <w:szCs w:val="22"/>
            <w:lang w:val="it-IT"/>
          </w:rPr>
          <w:t>gr</w:t>
        </w:r>
      </w:hyperlink>
    </w:p>
    <w:p w:rsidR="00C41E5E" w:rsidRPr="004B0554" w:rsidRDefault="00C41E5E">
      <w:pPr>
        <w:rPr>
          <w:lang w:val="it-IT"/>
        </w:rPr>
      </w:pPr>
    </w:p>
    <w:p w:rsidR="00C41E5E" w:rsidRPr="004B0554" w:rsidRDefault="00C41E5E">
      <w:pPr>
        <w:rPr>
          <w:lang w:val="it-IT"/>
        </w:rPr>
      </w:pPr>
      <w:r>
        <w:rPr>
          <w:noProof/>
        </w:rPr>
        <w:pict>
          <v:shape id="Text Box 5" o:spid="_x0000_s1028" type="#_x0000_t202" style="position:absolute;margin-left:-40.75pt;margin-top:14.5pt;width:486pt;height:45pt;z-index:251658752;visibility:visible">
            <v:textbox>
              <w:txbxContent>
                <w:p w:rsidR="00C41E5E" w:rsidRPr="004B0554" w:rsidRDefault="00C41E5E" w:rsidP="00265006">
                  <w:r w:rsidRPr="004B0554">
                    <w:rPr>
                      <w:b/>
                      <w:bCs/>
                    </w:rPr>
                    <w:t xml:space="preserve">Διδάσκων:      </w:t>
                  </w:r>
                  <w:r w:rsidRPr="004B0554">
                    <w:rPr>
                      <w:b/>
                      <w:bCs/>
                    </w:rPr>
                    <w:tab/>
                  </w:r>
                  <w:r w:rsidRPr="004B0554">
                    <w:t xml:space="preserve">Κωνσταντινίδης Ιορδάνης </w:t>
                  </w:r>
                </w:p>
                <w:p w:rsidR="00C41E5E" w:rsidRPr="004B0554" w:rsidRDefault="00C41E5E" w:rsidP="00265006">
                  <w:r w:rsidRPr="004B0554">
                    <w:t xml:space="preserve">                                    Τσακιροπούλου Ευαγγελία                   </w:t>
                  </w:r>
                  <w:r w:rsidRPr="004B0554">
                    <w:rPr>
                      <w:b/>
                      <w:bCs/>
                    </w:rPr>
                    <w:tab/>
                    <w:t>ΩΡΑ :  10.00-12.00</w:t>
                  </w:r>
                </w:p>
                <w:p w:rsidR="00C41E5E" w:rsidRPr="004B0554" w:rsidRDefault="00C41E5E" w:rsidP="0026500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41E5E" w:rsidRPr="004B0554" w:rsidRDefault="00C41E5E">
      <w:pPr>
        <w:rPr>
          <w:lang w:val="it-IT"/>
        </w:rPr>
      </w:pPr>
    </w:p>
    <w:p w:rsidR="00C41E5E" w:rsidRPr="004B0554" w:rsidRDefault="00C41E5E">
      <w:pPr>
        <w:rPr>
          <w:lang w:val="it-IT"/>
        </w:rPr>
      </w:pPr>
    </w:p>
    <w:p w:rsidR="00C41E5E" w:rsidRPr="004B0554" w:rsidRDefault="00C41E5E">
      <w:pPr>
        <w:rPr>
          <w:lang w:val="it-IT"/>
        </w:rPr>
      </w:pPr>
    </w:p>
    <w:p w:rsidR="00C41E5E" w:rsidRPr="004B0554" w:rsidRDefault="00C41E5E">
      <w:pPr>
        <w:rPr>
          <w:lang w:val="it-IT"/>
        </w:rPr>
      </w:pPr>
    </w:p>
    <w:p w:rsidR="00C41E5E" w:rsidRPr="004B0554" w:rsidRDefault="00C41E5E" w:rsidP="00D80B00">
      <w:pPr>
        <w:spacing w:line="276" w:lineRule="auto"/>
        <w:jc w:val="center"/>
      </w:pPr>
      <w:r w:rsidRPr="004B0554"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C41E5E" w:rsidRPr="004B0554">
        <w:trPr>
          <w:cantSplit/>
          <w:trHeight w:val="1136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b/>
                <w:bCs/>
              </w:rPr>
            </w:pPr>
            <w:r w:rsidRPr="004B0554">
              <w:rPr>
                <w:b/>
                <w:bCs/>
              </w:rPr>
              <w:t>Α/Α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b/>
                <w:bCs/>
              </w:rPr>
            </w:pPr>
            <w:r w:rsidRPr="004B0554">
              <w:rPr>
                <w:b/>
                <w:bCs/>
              </w:rPr>
              <w:t>ΑΡΙΘ. ΜΗΤΡ.</w:t>
            </w:r>
          </w:p>
        </w:tc>
        <w:tc>
          <w:tcPr>
            <w:tcW w:w="421" w:type="pct"/>
            <w:textDirection w:val="btLr"/>
            <w:vAlign w:val="center"/>
          </w:tcPr>
          <w:p w:rsidR="00C41E5E" w:rsidRPr="004B0554" w:rsidRDefault="00C41E5E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B0554">
              <w:rPr>
                <w:b/>
                <w:bCs/>
                <w:lang w:val="en-US"/>
              </w:rPr>
              <w:t>18/3/20</w:t>
            </w:r>
          </w:p>
        </w:tc>
        <w:tc>
          <w:tcPr>
            <w:tcW w:w="421" w:type="pct"/>
            <w:textDirection w:val="btLr"/>
            <w:vAlign w:val="center"/>
          </w:tcPr>
          <w:p w:rsidR="00C41E5E" w:rsidRPr="004B0554" w:rsidRDefault="00C41E5E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B0554">
              <w:rPr>
                <w:b/>
                <w:bCs/>
                <w:lang w:val="en-US"/>
              </w:rPr>
              <w:t>20/3/20</w:t>
            </w:r>
          </w:p>
        </w:tc>
        <w:tc>
          <w:tcPr>
            <w:tcW w:w="421" w:type="pct"/>
            <w:textDirection w:val="btLr"/>
            <w:vAlign w:val="center"/>
          </w:tcPr>
          <w:p w:rsidR="00C41E5E" w:rsidRPr="004B0554" w:rsidRDefault="00C41E5E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B0554">
              <w:rPr>
                <w:b/>
                <w:bCs/>
                <w:lang w:val="en-US"/>
              </w:rPr>
              <w:t>25/3/20</w:t>
            </w:r>
          </w:p>
        </w:tc>
        <w:tc>
          <w:tcPr>
            <w:tcW w:w="421" w:type="pct"/>
            <w:textDirection w:val="btLr"/>
            <w:vAlign w:val="center"/>
          </w:tcPr>
          <w:p w:rsidR="00C41E5E" w:rsidRPr="004B0554" w:rsidRDefault="00C41E5E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B0554">
              <w:rPr>
                <w:b/>
                <w:bCs/>
                <w:lang w:val="en-US"/>
              </w:rPr>
              <w:t>27/3/20</w:t>
            </w:r>
          </w:p>
        </w:tc>
        <w:tc>
          <w:tcPr>
            <w:tcW w:w="421" w:type="pct"/>
            <w:textDirection w:val="btLr"/>
            <w:vAlign w:val="center"/>
          </w:tcPr>
          <w:p w:rsidR="00C41E5E" w:rsidRPr="004B0554" w:rsidRDefault="00C41E5E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B0554">
              <w:rPr>
                <w:b/>
                <w:bCs/>
                <w:lang w:val="en-US"/>
              </w:rPr>
              <w:t>1/4/20</w:t>
            </w:r>
          </w:p>
        </w:tc>
        <w:tc>
          <w:tcPr>
            <w:tcW w:w="421" w:type="pct"/>
            <w:textDirection w:val="btLr"/>
            <w:vAlign w:val="center"/>
          </w:tcPr>
          <w:p w:rsidR="00C41E5E" w:rsidRPr="004B0554" w:rsidRDefault="00C41E5E" w:rsidP="00397848">
            <w:pPr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4B0554">
              <w:rPr>
                <w:b/>
                <w:bCs/>
                <w:lang w:val="en-US"/>
              </w:rPr>
              <w:t>3/4/20</w:t>
            </w: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b/>
                <w:bCs/>
              </w:rPr>
            </w:pPr>
            <w:r w:rsidRPr="004B0554">
              <w:rPr>
                <w:b/>
                <w:bCs/>
              </w:rPr>
              <w:t>ΠΑΡΑΤΗΡ.</w:t>
            </w: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1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46C43">
            <w:pPr>
              <w:spacing w:line="276" w:lineRule="auto"/>
              <w:rPr>
                <w:lang w:val="en-US"/>
              </w:rPr>
            </w:pPr>
            <w:r w:rsidRPr="004B0554">
              <w:rPr>
                <w:lang w:val="en-US"/>
              </w:rPr>
              <w:t xml:space="preserve">  32677</w:t>
            </w:r>
          </w:p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2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32688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3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46C43">
            <w:pPr>
              <w:spacing w:line="276" w:lineRule="auto"/>
              <w:rPr>
                <w:lang w:val="en-US"/>
              </w:rPr>
            </w:pPr>
            <w:r w:rsidRPr="004B0554">
              <w:rPr>
                <w:lang w:val="en-US"/>
              </w:rPr>
              <w:t xml:space="preserve">   32685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4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32633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5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33264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6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32871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7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31154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8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32845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9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32873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10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32794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68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11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32829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05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12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32899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</w:tr>
      <w:tr w:rsidR="00C41E5E" w:rsidRPr="004B0554">
        <w:trPr>
          <w:trHeight w:hRule="exact" w:val="540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13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32826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</w:pPr>
          </w:p>
        </w:tc>
      </w:tr>
      <w:tr w:rsidR="00C41E5E" w:rsidRPr="004B0554">
        <w:trPr>
          <w:trHeight w:hRule="exact" w:val="540"/>
        </w:trPr>
        <w:tc>
          <w:tcPr>
            <w:tcW w:w="496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  <w:r w:rsidRPr="004B0554">
              <w:t>14</w:t>
            </w:r>
          </w:p>
        </w:tc>
        <w:tc>
          <w:tcPr>
            <w:tcW w:w="800" w:type="pct"/>
            <w:vAlign w:val="center"/>
          </w:tcPr>
          <w:p w:rsidR="00C41E5E" w:rsidRPr="004B0554" w:rsidRDefault="00C41E5E" w:rsidP="00D80B00">
            <w:pPr>
              <w:spacing w:line="276" w:lineRule="auto"/>
              <w:jc w:val="center"/>
              <w:rPr>
                <w:lang w:val="en-US"/>
              </w:rPr>
            </w:pPr>
            <w:r w:rsidRPr="004B0554">
              <w:rPr>
                <w:lang w:val="en-US"/>
              </w:rPr>
              <w:t>31817</w:t>
            </w: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421" w:type="pct"/>
            <w:vAlign w:val="center"/>
          </w:tcPr>
          <w:p w:rsidR="00C41E5E" w:rsidRPr="004B0554" w:rsidRDefault="00C41E5E" w:rsidP="00397848">
            <w:pPr>
              <w:spacing w:line="276" w:lineRule="auto"/>
              <w:jc w:val="center"/>
            </w:pPr>
          </w:p>
        </w:tc>
        <w:tc>
          <w:tcPr>
            <w:tcW w:w="1176" w:type="pct"/>
            <w:vAlign w:val="center"/>
          </w:tcPr>
          <w:p w:rsidR="00C41E5E" w:rsidRPr="004B0554" w:rsidRDefault="00C41E5E" w:rsidP="00397848">
            <w:pPr>
              <w:spacing w:line="276" w:lineRule="auto"/>
            </w:pPr>
          </w:p>
        </w:tc>
      </w:tr>
    </w:tbl>
    <w:p w:rsidR="00C41E5E" w:rsidRPr="004B0554" w:rsidRDefault="00C41E5E">
      <w:pPr>
        <w:rPr>
          <w:lang w:val="en-US"/>
        </w:rPr>
      </w:pPr>
      <w:bookmarkStart w:id="0" w:name="_GoBack"/>
      <w:bookmarkEnd w:id="0"/>
    </w:p>
    <w:sectPr w:rsidR="00C41E5E" w:rsidRPr="004B0554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D6"/>
    <w:rsid w:val="001526D6"/>
    <w:rsid w:val="001F067E"/>
    <w:rsid w:val="00213182"/>
    <w:rsid w:val="00265006"/>
    <w:rsid w:val="002C7674"/>
    <w:rsid w:val="002E6AAA"/>
    <w:rsid w:val="003219C0"/>
    <w:rsid w:val="00397848"/>
    <w:rsid w:val="003B439A"/>
    <w:rsid w:val="00411BC6"/>
    <w:rsid w:val="004A57AC"/>
    <w:rsid w:val="004B0554"/>
    <w:rsid w:val="005410F5"/>
    <w:rsid w:val="005A5BDC"/>
    <w:rsid w:val="005D702D"/>
    <w:rsid w:val="006433A8"/>
    <w:rsid w:val="006A3C5C"/>
    <w:rsid w:val="00755846"/>
    <w:rsid w:val="00805AEA"/>
    <w:rsid w:val="00880E4F"/>
    <w:rsid w:val="00896BA1"/>
    <w:rsid w:val="009569D4"/>
    <w:rsid w:val="009C2E09"/>
    <w:rsid w:val="00A07792"/>
    <w:rsid w:val="00A43035"/>
    <w:rsid w:val="00AB4C21"/>
    <w:rsid w:val="00AC050B"/>
    <w:rsid w:val="00AE4E69"/>
    <w:rsid w:val="00B665E4"/>
    <w:rsid w:val="00BD5F4F"/>
    <w:rsid w:val="00C41E5E"/>
    <w:rsid w:val="00C774D6"/>
    <w:rsid w:val="00D46C43"/>
    <w:rsid w:val="00D562DA"/>
    <w:rsid w:val="00D80B00"/>
    <w:rsid w:val="00DE0AA5"/>
    <w:rsid w:val="00E002AA"/>
    <w:rsid w:val="00E67A6D"/>
    <w:rsid w:val="00EA0A4A"/>
    <w:rsid w:val="00F02090"/>
    <w:rsid w:val="00F4588B"/>
    <w:rsid w:val="00F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88</Words>
  <Characters>481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2019-11-17T18:12:00Z</dcterms:created>
  <dcterms:modified xsi:type="dcterms:W3CDTF">2020-02-17T15:02:00Z</dcterms:modified>
</cp:coreProperties>
</file>