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209" w14:textId="77777777" w:rsidR="00C83A6E" w:rsidRDefault="00C83A6E">
      <w:pPr>
        <w:pStyle w:val="3"/>
        <w:jc w:val="left"/>
        <w:rPr>
          <w:b w:val="0"/>
          <w:sz w:val="16"/>
        </w:rPr>
      </w:pPr>
    </w:p>
    <w:p w14:paraId="1A7C6683" w14:textId="77777777" w:rsidR="00C83A6E" w:rsidRDefault="00C83A6E">
      <w:pPr>
        <w:pStyle w:val="3"/>
      </w:pPr>
      <w:r>
        <w:t>ΥΠΕΥΘΥΝΗ ΔΗΛΩΣΗ</w:t>
      </w:r>
    </w:p>
    <w:p w14:paraId="31757101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17CFCC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2FAD1E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B52B8A6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F828CB7" w14:textId="77777777" w:rsidR="00C83A6E" w:rsidRDefault="00C83A6E">
      <w:pPr>
        <w:pStyle w:val="a5"/>
        <w:jc w:val="left"/>
        <w:rPr>
          <w:sz w:val="22"/>
        </w:rPr>
      </w:pPr>
    </w:p>
    <w:p w14:paraId="1E5D0087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2F3ABE8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0EA0FC9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E6C7C91" w14:textId="714C3C47" w:rsidR="00C83A6E" w:rsidRPr="007E5AAB" w:rsidRDefault="00B91B95" w:rsidP="00C42374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Γραμματεία </w:t>
            </w:r>
            <w:bookmarkStart w:id="0" w:name="_GoBack"/>
            <w:bookmarkEnd w:id="0"/>
            <w:r w:rsidR="005E5DA2" w:rsidRPr="007E5AAB">
              <w:rPr>
                <w:rFonts w:ascii="Arial" w:hAnsi="Arial" w:cs="Arial"/>
                <w:b/>
                <w:sz w:val="22"/>
                <w:szCs w:val="22"/>
              </w:rPr>
              <w:t>του Τμήματος Ιατρικής Α.Π.Θ.</w:t>
            </w:r>
          </w:p>
        </w:tc>
      </w:tr>
      <w:tr w:rsidR="00C83A6E" w14:paraId="5BA9356B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16A5F7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4E9E7E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C723401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41CED9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C60C4FC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05733AD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0A606D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6534E75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5771ECCF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896A56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49E00C8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4F5BEA3" w14:textId="77777777" w:rsidR="00C83A6E" w:rsidRDefault="00C83A6E" w:rsidP="00C42374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29F4EC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BDC9C81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66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1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E3127BC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96CE617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1C3E9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DE0796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7D5BFF0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0E63FF9" w14:textId="77777777" w:rsidTr="00C4237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3ECE576D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CFCBB7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B01639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C5174AE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BF6073D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880625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495968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8F7AE4B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E71E783" w14:textId="77777777" w:rsidTr="00C42374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4C311BAA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2FF1D8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248B71" w14:textId="463806A7" w:rsidR="00C83A6E" w:rsidRPr="00B14191" w:rsidRDefault="00C83A6E" w:rsidP="00C4237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  <w:r w:rsidR="00C42374">
              <w:rPr>
                <w:rFonts w:ascii="Arial" w:hAnsi="Arial"/>
                <w:sz w:val="16"/>
              </w:rPr>
              <w:t xml:space="preserve"> </w:t>
            </w: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80622CD" w14:textId="77777777" w:rsidR="00C83A6E" w:rsidRPr="00C42374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B9302" w14:textId="77777777" w:rsidR="00C83A6E" w:rsidRDefault="00C83A6E">
      <w:pPr>
        <w:rPr>
          <w:rFonts w:ascii="Arial" w:hAnsi="Arial"/>
          <w:b/>
          <w:sz w:val="28"/>
        </w:rPr>
      </w:pPr>
    </w:p>
    <w:p w14:paraId="06D3AED6" w14:textId="77777777" w:rsidR="00C83A6E" w:rsidRDefault="00C83A6E">
      <w:pPr>
        <w:rPr>
          <w:sz w:val="16"/>
        </w:rPr>
      </w:pPr>
    </w:p>
    <w:p w14:paraId="01E70C02" w14:textId="77777777"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5E2281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7C4480D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600CCB5A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0AB2F5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29DA5F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7E02A6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36190" w14:textId="5FA7424C" w:rsidR="00A56A9D" w:rsidRPr="00FB1A99" w:rsidRDefault="007E5AAB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="00DB47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>
              <w:rPr>
                <w:rFonts w:ascii="Arial" w:hAnsi="Arial" w:cs="Arial"/>
                <w:sz w:val="18"/>
                <w:szCs w:val="18"/>
              </w:rPr>
              <w:t xml:space="preserve">, με γνωστικό αντικείμενο </w:t>
            </w:r>
            <w:r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«……………………»</w:t>
            </w:r>
          </w:p>
        </w:tc>
      </w:tr>
      <w:tr w:rsidR="00C83A6E" w:rsidRPr="00B14191" w14:paraId="68AD991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951A2" w14:textId="3173591D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προκηρυσσομένης </w:t>
            </w:r>
            <w:r w:rsidR="00B91B95">
              <w:rPr>
                <w:rFonts w:ascii="Arial" w:hAnsi="Arial" w:cs="Arial"/>
                <w:sz w:val="18"/>
                <w:szCs w:val="18"/>
              </w:rPr>
              <w:t xml:space="preserve">τριετούς </w:t>
            </w:r>
            <w:r>
              <w:rPr>
                <w:rFonts w:ascii="Arial" w:hAnsi="Arial" w:cs="Arial"/>
                <w:sz w:val="18"/>
                <w:szCs w:val="18"/>
              </w:rPr>
              <w:t>θητείας</w:t>
            </w:r>
            <w:r w:rsidR="00B91B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3A6E" w:rsidRPr="00B14191" w14:paraId="4D92593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D67D50" w14:textId="4423F2B6" w:rsidR="00C83A6E" w:rsidRPr="00FB1A99" w:rsidRDefault="007E5AAB" w:rsidP="0085472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Έχω τοποθετηθεί και υπηρετώ </w:t>
            </w:r>
            <w:r w:rsidRPr="007E5AAB">
              <w:rPr>
                <w:rFonts w:ascii="Arial" w:hAnsi="Arial" w:cs="Arial"/>
                <w:color w:val="FF0000"/>
                <w:sz w:val="18"/>
                <w:szCs w:val="18"/>
              </w:rPr>
              <w:t xml:space="preserve">στο Εργαστήριο/στην Κλινική </w:t>
            </w:r>
            <w:r w:rsidRPr="007E5A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………………..……………..</w:t>
            </w:r>
          </w:p>
        </w:tc>
      </w:tr>
      <w:tr w:rsidR="00C83A6E" w:rsidRPr="00B14191" w14:paraId="0027134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75E6E2" w14:textId="322310B3" w:rsidR="00C83A6E" w:rsidRPr="00FB1A99" w:rsidRDefault="00C83A6E" w:rsidP="007E5AA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252CDD0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1BD7A5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52759FC" w14:textId="77777777" w:rsidR="00C83A6E" w:rsidRDefault="00C83A6E"/>
    <w:p w14:paraId="11B40499" w14:textId="77777777" w:rsidR="00C83A6E" w:rsidRPr="00EA43B4" w:rsidRDefault="00C83A6E">
      <w:pPr>
        <w:pStyle w:val="a6"/>
        <w:ind w:left="0" w:right="484"/>
        <w:jc w:val="right"/>
        <w:rPr>
          <w:sz w:val="18"/>
          <w:szCs w:val="18"/>
          <w:lang w:val="en-US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5E5DA2">
        <w:rPr>
          <w:color w:val="000000"/>
          <w:sz w:val="18"/>
          <w:szCs w:val="18"/>
        </w:rPr>
        <w:t>2</w:t>
      </w:r>
      <w:r w:rsidR="00EA43B4">
        <w:rPr>
          <w:color w:val="000000"/>
          <w:sz w:val="18"/>
          <w:szCs w:val="18"/>
          <w:lang w:val="en-US"/>
        </w:rPr>
        <w:t>3</w:t>
      </w:r>
    </w:p>
    <w:p w14:paraId="42211236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</w:p>
    <w:p w14:paraId="09C4770A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  <w:r w:rsidR="00A40588">
        <w:rPr>
          <w:sz w:val="18"/>
          <w:szCs w:val="18"/>
        </w:rPr>
        <w:t>/ούσα</w:t>
      </w:r>
    </w:p>
    <w:p w14:paraId="511770CE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B4F7531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24F90ED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41778972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21E0C0D8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4652F490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777D06D6" w14:textId="77777777" w:rsidR="00FB1A99" w:rsidRDefault="00FB1A99">
      <w:pPr>
        <w:jc w:val="both"/>
        <w:rPr>
          <w:rFonts w:ascii="Arial" w:hAnsi="Arial"/>
          <w:sz w:val="18"/>
        </w:rPr>
      </w:pPr>
    </w:p>
    <w:p w14:paraId="127C275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FFF231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9F19F9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8532B7" w14:textId="77777777" w:rsidR="00864411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6ADC" w14:textId="77777777" w:rsidR="007E11D8" w:rsidRDefault="007E11D8">
      <w:r>
        <w:separator/>
      </w:r>
    </w:p>
  </w:endnote>
  <w:endnote w:type="continuationSeparator" w:id="0">
    <w:p w14:paraId="420DFD8F" w14:textId="77777777" w:rsidR="007E11D8" w:rsidRDefault="007E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074E" w14:textId="77777777" w:rsidR="00C95A07" w:rsidRDefault="00C95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9474" w14:textId="144A3659" w:rsidR="00C95A07" w:rsidRDefault="00290A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B91A69" wp14:editId="3CE41018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F39F" w14:textId="77777777" w:rsidR="00C95A07" w:rsidRPr="00C95A07" w:rsidRDefault="00C95A07" w:rsidP="00C95A07">
                          <w:pPr>
                            <w:pStyle w:val="a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588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BB91A69"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" o:allowincell="f" filled="f" stroked="f">
              <v:textbox style="layout-flow:vertical;mso-layout-flow-alt:bottom-to-top;mso-fit-shape-to-text:t">
                <w:txbxContent>
                  <w:p w14:paraId="038AF39F" w14:textId="77777777" w:rsidR="00C95A07" w:rsidRPr="00C95A07" w:rsidRDefault="00C95A07" w:rsidP="00C95A07">
                    <w:pPr>
                      <w:pStyle w:val="a4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A40588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6FCBF" wp14:editId="1CAE90A0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451C" w14:textId="77777777" w:rsidR="00C95A07" w:rsidRPr="00C95A07" w:rsidRDefault="00C95A07" w:rsidP="00C95A07">
                          <w:pPr>
                            <w:pStyle w:val="a4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736FCBF"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" o:allowincell="f" filled="f" stroked="f">
              <v:textbox style="layout-flow:vertical;mso-layout-flow-alt:bottom-to-top;mso-fit-shape-to-text:t">
                <w:txbxContent>
                  <w:p w14:paraId="0E7A451C" w14:textId="77777777" w:rsidR="00C95A07" w:rsidRPr="00C95A07" w:rsidRDefault="00C95A07" w:rsidP="00C95A07">
                    <w:pPr>
                      <w:pStyle w:val="a4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FF60" w14:textId="77777777" w:rsidR="00C95A07" w:rsidRDefault="00C95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4070" w14:textId="77777777" w:rsidR="007E11D8" w:rsidRDefault="007E11D8">
      <w:r>
        <w:separator/>
      </w:r>
    </w:p>
  </w:footnote>
  <w:footnote w:type="continuationSeparator" w:id="0">
    <w:p w14:paraId="1473F720" w14:textId="77777777" w:rsidR="007E11D8" w:rsidRDefault="007E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CB64" w14:textId="77777777" w:rsidR="00C95A07" w:rsidRDefault="00C95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F691" w14:textId="11944BF6" w:rsidR="00C83A6E" w:rsidRDefault="00290A4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A90C43D" wp14:editId="29D5FE94">
          <wp:extent cx="558165" cy="5226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F5EB" w14:textId="77777777" w:rsidR="00C95A07" w:rsidRDefault="00C95A0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20F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DDDE1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E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6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A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2A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0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7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D7E60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55EF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E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3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E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5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8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C588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7964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AAE8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E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C70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C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F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D6A0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ECA2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6F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21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7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9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4C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E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EF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A8C89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2CCE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E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A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1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60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A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9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2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CED68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8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6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6C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7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2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A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D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1414F3"/>
    <w:rsid w:val="0019112A"/>
    <w:rsid w:val="00290A44"/>
    <w:rsid w:val="002B7622"/>
    <w:rsid w:val="00341091"/>
    <w:rsid w:val="00353785"/>
    <w:rsid w:val="00410185"/>
    <w:rsid w:val="005267F6"/>
    <w:rsid w:val="00564792"/>
    <w:rsid w:val="0056516D"/>
    <w:rsid w:val="005C7F83"/>
    <w:rsid w:val="005E5DA2"/>
    <w:rsid w:val="0060134C"/>
    <w:rsid w:val="00666D83"/>
    <w:rsid w:val="006A0170"/>
    <w:rsid w:val="006A4D83"/>
    <w:rsid w:val="006E6B11"/>
    <w:rsid w:val="00707463"/>
    <w:rsid w:val="007E11D8"/>
    <w:rsid w:val="007E5AAB"/>
    <w:rsid w:val="0085472D"/>
    <w:rsid w:val="00864411"/>
    <w:rsid w:val="008E5666"/>
    <w:rsid w:val="009465CA"/>
    <w:rsid w:val="00997357"/>
    <w:rsid w:val="00A40588"/>
    <w:rsid w:val="00A47580"/>
    <w:rsid w:val="00A56A9D"/>
    <w:rsid w:val="00A66437"/>
    <w:rsid w:val="00A728CE"/>
    <w:rsid w:val="00B14191"/>
    <w:rsid w:val="00B1751A"/>
    <w:rsid w:val="00B91B95"/>
    <w:rsid w:val="00BE6B7F"/>
    <w:rsid w:val="00C42374"/>
    <w:rsid w:val="00C83A6E"/>
    <w:rsid w:val="00C95A07"/>
    <w:rsid w:val="00DB47BD"/>
    <w:rsid w:val="00DF3668"/>
    <w:rsid w:val="00E13A65"/>
    <w:rsid w:val="00E2510A"/>
    <w:rsid w:val="00E35DFC"/>
    <w:rsid w:val="00EA43B4"/>
    <w:rsid w:val="00EF56F1"/>
    <w:rsid w:val="00F8713C"/>
    <w:rsid w:val="00FB1A99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BBB469C"/>
  <w15:chartTrackingRefBased/>
  <w15:docId w15:val="{24F8F655-B884-41C1-9B9E-748F9C6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239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Asterios Chatzicharistos</dc:creator>
  <cp:keywords>Υπεύθυνη, Δήλωση, Ν.1599/1986, νόμου 105</cp:keywords>
  <cp:lastModifiedBy>Georgios Athanasiadis</cp:lastModifiedBy>
  <cp:revision>7</cp:revision>
  <cp:lastPrinted>2023-05-04T08:21:00Z</cp:lastPrinted>
  <dcterms:created xsi:type="dcterms:W3CDTF">2023-05-04T05:09:00Z</dcterms:created>
  <dcterms:modified xsi:type="dcterms:W3CDTF">2024-05-02T08:45:00Z</dcterms:modified>
</cp:coreProperties>
</file>