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3E4B73" w:rsidRDefault="003E4B73" w:rsidP="003E4B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Ανακοινώνεται ότι οι εξετάσεις στο μάθημα της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Παθολογίας </w:t>
      </w:r>
      <w:proofErr w:type="spellStart"/>
      <w:r>
        <w:rPr>
          <w:rFonts w:ascii="Arial" w:hAnsi="Arial" w:cs="Arial"/>
          <w:b/>
          <w:sz w:val="24"/>
          <w:szCs w:val="24"/>
        </w:rPr>
        <w:t>Θ΄Εξαμήνου</w:t>
      </w:r>
      <w:bookmarkEnd w:id="0"/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τους φοιτητές της Β΄ Προπαιδευτικής Παθολογι</w:t>
      </w:r>
      <w:r w:rsidR="004C2FE2">
        <w:rPr>
          <w:rFonts w:ascii="Arial" w:hAnsi="Arial" w:cs="Arial"/>
          <w:sz w:val="24"/>
          <w:szCs w:val="24"/>
        </w:rPr>
        <w:t>κής Κλινικής, θα διεξαχθούν τη</w:t>
      </w:r>
      <w:r w:rsidR="006C6330" w:rsidRPr="006C6330">
        <w:rPr>
          <w:rFonts w:ascii="Arial" w:hAnsi="Arial" w:cs="Arial"/>
          <w:sz w:val="24"/>
          <w:szCs w:val="24"/>
        </w:rPr>
        <w:t xml:space="preserve"> </w:t>
      </w:r>
      <w:r w:rsidR="006C6330">
        <w:rPr>
          <w:rFonts w:ascii="Arial" w:hAnsi="Arial" w:cs="Arial"/>
          <w:sz w:val="24"/>
          <w:szCs w:val="24"/>
        </w:rPr>
        <w:t xml:space="preserve">Δευτέρα </w:t>
      </w:r>
      <w:r w:rsidR="001809E5">
        <w:rPr>
          <w:rFonts w:ascii="Arial" w:hAnsi="Arial" w:cs="Arial"/>
          <w:b/>
          <w:sz w:val="24"/>
          <w:szCs w:val="24"/>
        </w:rPr>
        <w:t>2</w:t>
      </w:r>
      <w:r w:rsidR="006C6330">
        <w:rPr>
          <w:rFonts w:ascii="Arial" w:hAnsi="Arial" w:cs="Arial"/>
          <w:b/>
          <w:sz w:val="24"/>
          <w:szCs w:val="24"/>
        </w:rPr>
        <w:t>4-9</w:t>
      </w:r>
      <w:r w:rsidR="000B0E7B">
        <w:rPr>
          <w:rFonts w:ascii="Arial" w:hAnsi="Arial" w:cs="Arial"/>
          <w:b/>
          <w:sz w:val="24"/>
          <w:szCs w:val="24"/>
        </w:rPr>
        <w:t>-</w:t>
      </w:r>
      <w:r w:rsidR="00CA6F0E">
        <w:rPr>
          <w:rFonts w:ascii="Arial" w:hAnsi="Arial" w:cs="Arial"/>
          <w:b/>
          <w:sz w:val="24"/>
          <w:szCs w:val="24"/>
        </w:rPr>
        <w:t>2018</w:t>
      </w:r>
      <w:r w:rsidR="000B0DE7">
        <w:rPr>
          <w:rFonts w:ascii="Arial" w:hAnsi="Arial" w:cs="Arial"/>
          <w:b/>
          <w:sz w:val="24"/>
          <w:szCs w:val="24"/>
        </w:rPr>
        <w:t xml:space="preserve"> ώρα </w:t>
      </w:r>
      <w:r w:rsidR="00A9760C">
        <w:rPr>
          <w:rFonts w:ascii="Arial" w:hAnsi="Arial" w:cs="Arial"/>
          <w:b/>
          <w:sz w:val="24"/>
          <w:szCs w:val="24"/>
        </w:rPr>
        <w:t>1</w:t>
      </w:r>
      <w:r w:rsidR="006C6330">
        <w:rPr>
          <w:rFonts w:ascii="Arial" w:hAnsi="Arial" w:cs="Arial"/>
          <w:b/>
          <w:sz w:val="24"/>
          <w:szCs w:val="24"/>
        </w:rPr>
        <w:t>3</w:t>
      </w:r>
      <w:r w:rsidR="003A43F1">
        <w:rPr>
          <w:rFonts w:ascii="Arial" w:hAnsi="Arial" w:cs="Arial"/>
          <w:b/>
          <w:sz w:val="24"/>
          <w:szCs w:val="24"/>
        </w:rPr>
        <w:t>.00</w:t>
      </w:r>
      <w:r w:rsidR="006C6330">
        <w:rPr>
          <w:rFonts w:ascii="Arial" w:hAnsi="Arial" w:cs="Arial"/>
          <w:b/>
          <w:sz w:val="24"/>
          <w:szCs w:val="24"/>
        </w:rPr>
        <w:t xml:space="preserve"> μ</w:t>
      </w:r>
      <w:r w:rsidR="00C9030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μ. στο αμφιθέατρο  «Π. Μεταξάς» </w:t>
      </w:r>
      <w:r>
        <w:rPr>
          <w:rFonts w:ascii="Arial" w:hAnsi="Arial" w:cs="Arial"/>
          <w:sz w:val="24"/>
          <w:szCs w:val="24"/>
        </w:rPr>
        <w:t xml:space="preserve">του Ιπποκρατείου Νοσοκομείου. 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0B0DE7">
        <w:rPr>
          <w:rFonts w:ascii="Arial" w:hAnsi="Arial" w:cs="Arial"/>
          <w:sz w:val="24"/>
          <w:szCs w:val="24"/>
        </w:rPr>
        <w:t xml:space="preserve">τη γραμματεία της Κλινικής έως </w:t>
      </w:r>
      <w:r w:rsidR="006C6330">
        <w:rPr>
          <w:rFonts w:ascii="Arial" w:hAnsi="Arial" w:cs="Arial"/>
          <w:sz w:val="24"/>
          <w:szCs w:val="24"/>
        </w:rPr>
        <w:t>21-9</w:t>
      </w:r>
      <w:r w:rsidR="00846227">
        <w:rPr>
          <w:rFonts w:ascii="Arial" w:hAnsi="Arial" w:cs="Arial"/>
          <w:sz w:val="24"/>
          <w:szCs w:val="24"/>
        </w:rPr>
        <w:t>-201</w:t>
      </w:r>
      <w:r w:rsidR="00C90301">
        <w:rPr>
          <w:rFonts w:ascii="Arial" w:hAnsi="Arial" w:cs="Arial"/>
          <w:sz w:val="24"/>
          <w:szCs w:val="24"/>
        </w:rPr>
        <w:t>8, ώρα 9.00-12</w:t>
      </w:r>
      <w:r>
        <w:rPr>
          <w:rFonts w:ascii="Arial" w:hAnsi="Arial" w:cs="Arial"/>
          <w:sz w:val="24"/>
          <w:szCs w:val="24"/>
        </w:rPr>
        <w:t>.00 μ.μ.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6938A4" w:rsidRPr="000B0DE7" w:rsidRDefault="006938A4" w:rsidP="00633A29"/>
    <w:p w:rsidR="003E4B73" w:rsidRPr="000B0DE7" w:rsidRDefault="003E4B73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C4" w:rsidRDefault="00FD19C4" w:rsidP="006938A4">
      <w:r>
        <w:separator/>
      </w:r>
    </w:p>
  </w:endnote>
  <w:endnote w:type="continuationSeparator" w:id="0">
    <w:p w:rsidR="00FD19C4" w:rsidRDefault="00FD19C4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C4" w:rsidRDefault="00FD19C4" w:rsidP="006938A4">
      <w:r>
        <w:separator/>
      </w:r>
    </w:p>
  </w:footnote>
  <w:footnote w:type="continuationSeparator" w:id="0">
    <w:p w:rsidR="00FD19C4" w:rsidRDefault="00FD19C4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3E4B73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B0DE7" w:rsidRDefault="006C633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3-9</w:t>
                          </w:r>
                          <w:r w:rsidR="001809E5">
                            <w:rPr>
                              <w:lang w:val="en-US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B0DE7" w:rsidRDefault="006C633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3-9</w:t>
                    </w:r>
                    <w:r w:rsidR="001809E5">
                      <w:rPr>
                        <w:lang w:val="en-US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3"/>
    <w:rsid w:val="0004337F"/>
    <w:rsid w:val="000B0DE7"/>
    <w:rsid w:val="000B0E7B"/>
    <w:rsid w:val="001809E5"/>
    <w:rsid w:val="00234911"/>
    <w:rsid w:val="002E4B44"/>
    <w:rsid w:val="002E6A6B"/>
    <w:rsid w:val="002F28C5"/>
    <w:rsid w:val="003A43F1"/>
    <w:rsid w:val="003E4B73"/>
    <w:rsid w:val="004A6B55"/>
    <w:rsid w:val="004C2FE2"/>
    <w:rsid w:val="00564F0C"/>
    <w:rsid w:val="005A1253"/>
    <w:rsid w:val="00633A29"/>
    <w:rsid w:val="006938A4"/>
    <w:rsid w:val="006B3DD7"/>
    <w:rsid w:val="006C6330"/>
    <w:rsid w:val="00755E6A"/>
    <w:rsid w:val="007B5418"/>
    <w:rsid w:val="007D16E6"/>
    <w:rsid w:val="00846227"/>
    <w:rsid w:val="008F75D7"/>
    <w:rsid w:val="009A64B6"/>
    <w:rsid w:val="00A9760C"/>
    <w:rsid w:val="00BF152E"/>
    <w:rsid w:val="00C90301"/>
    <w:rsid w:val="00CA6F0E"/>
    <w:rsid w:val="00CF2487"/>
    <w:rsid w:val="00D05CF9"/>
    <w:rsid w:val="00D32005"/>
    <w:rsid w:val="00DF241E"/>
    <w:rsid w:val="00E3220D"/>
    <w:rsid w:val="00F0405E"/>
    <w:rsid w:val="00FC0BB0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AAD58-3E01-42AE-9365-B4CD2B8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7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2011-10-13T10:08:00Z</cp:lastPrinted>
  <dcterms:created xsi:type="dcterms:W3CDTF">2018-09-05T11:03:00Z</dcterms:created>
  <dcterms:modified xsi:type="dcterms:W3CDTF">2018-09-05T11:03:00Z</dcterms:modified>
</cp:coreProperties>
</file>