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3E4B73" w:rsidRDefault="003E4B73" w:rsidP="003E4B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Ανακοινώνεται ότι οι εξετάσεις στο μάθημα της </w:t>
      </w:r>
      <w:r>
        <w:rPr>
          <w:rFonts w:ascii="Arial" w:hAnsi="Arial" w:cs="Arial"/>
          <w:b/>
          <w:sz w:val="24"/>
          <w:szCs w:val="24"/>
        </w:rPr>
        <w:t xml:space="preserve">Παθολογίας </w:t>
      </w:r>
      <w:proofErr w:type="spellStart"/>
      <w:r>
        <w:rPr>
          <w:rFonts w:ascii="Arial" w:hAnsi="Arial" w:cs="Arial"/>
          <w:b/>
          <w:sz w:val="24"/>
          <w:szCs w:val="24"/>
        </w:rPr>
        <w:t>Θ΄Εξαμήνου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τους φοιτητές της Β΄ Προπαιδευτικής Παθολογι</w:t>
      </w:r>
      <w:r w:rsidR="004C2FE2">
        <w:rPr>
          <w:rFonts w:ascii="Arial" w:hAnsi="Arial" w:cs="Arial"/>
          <w:sz w:val="24"/>
          <w:szCs w:val="24"/>
        </w:rPr>
        <w:t>κής Κλινικής, θα διεξαχθούν τη</w:t>
      </w:r>
      <w:r w:rsidR="00CE750C">
        <w:rPr>
          <w:rFonts w:ascii="Arial" w:hAnsi="Arial" w:cs="Arial"/>
          <w:sz w:val="24"/>
          <w:szCs w:val="24"/>
        </w:rPr>
        <w:t xml:space="preserve">ν Τετάρτη </w:t>
      </w:r>
      <w:r w:rsidR="001809E5">
        <w:rPr>
          <w:rFonts w:ascii="Arial" w:hAnsi="Arial" w:cs="Arial"/>
          <w:b/>
          <w:sz w:val="24"/>
          <w:szCs w:val="24"/>
        </w:rPr>
        <w:t>2</w:t>
      </w:r>
      <w:r w:rsidR="00CE750C">
        <w:rPr>
          <w:rFonts w:ascii="Arial" w:hAnsi="Arial" w:cs="Arial"/>
          <w:b/>
          <w:sz w:val="24"/>
          <w:szCs w:val="24"/>
        </w:rPr>
        <w:t>3-1</w:t>
      </w:r>
      <w:r w:rsidR="000B0E7B">
        <w:rPr>
          <w:rFonts w:ascii="Arial" w:hAnsi="Arial" w:cs="Arial"/>
          <w:b/>
          <w:sz w:val="24"/>
          <w:szCs w:val="24"/>
        </w:rPr>
        <w:t>-</w:t>
      </w:r>
      <w:r w:rsidR="00CE750C">
        <w:rPr>
          <w:rFonts w:ascii="Arial" w:hAnsi="Arial" w:cs="Arial"/>
          <w:b/>
          <w:sz w:val="24"/>
          <w:szCs w:val="24"/>
        </w:rPr>
        <w:t>2019</w:t>
      </w:r>
      <w:r w:rsidR="000B0DE7">
        <w:rPr>
          <w:rFonts w:ascii="Arial" w:hAnsi="Arial" w:cs="Arial"/>
          <w:b/>
          <w:sz w:val="24"/>
          <w:szCs w:val="24"/>
        </w:rPr>
        <w:t xml:space="preserve"> ώρα </w:t>
      </w:r>
      <w:r w:rsidR="00A9760C">
        <w:rPr>
          <w:rFonts w:ascii="Arial" w:hAnsi="Arial" w:cs="Arial"/>
          <w:b/>
          <w:sz w:val="24"/>
          <w:szCs w:val="24"/>
        </w:rPr>
        <w:t>1</w:t>
      </w:r>
      <w:r w:rsidR="00CE750C">
        <w:rPr>
          <w:rFonts w:ascii="Arial" w:hAnsi="Arial" w:cs="Arial"/>
          <w:b/>
          <w:sz w:val="24"/>
          <w:szCs w:val="24"/>
        </w:rPr>
        <w:t>0</w:t>
      </w:r>
      <w:r w:rsidR="003A43F1">
        <w:rPr>
          <w:rFonts w:ascii="Arial" w:hAnsi="Arial" w:cs="Arial"/>
          <w:b/>
          <w:sz w:val="24"/>
          <w:szCs w:val="24"/>
        </w:rPr>
        <w:t>.00</w:t>
      </w:r>
      <w:r w:rsidR="00CE75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E750C">
        <w:rPr>
          <w:rFonts w:ascii="Arial" w:hAnsi="Arial" w:cs="Arial"/>
          <w:b/>
          <w:sz w:val="24"/>
          <w:szCs w:val="24"/>
        </w:rPr>
        <w:t>π</w:t>
      </w:r>
      <w:r w:rsidR="00C9030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στο αμφιθέατρο  «Π. Μεταξάς» </w:t>
      </w:r>
      <w:r>
        <w:rPr>
          <w:rFonts w:ascii="Arial" w:hAnsi="Arial" w:cs="Arial"/>
          <w:sz w:val="24"/>
          <w:szCs w:val="24"/>
        </w:rPr>
        <w:t xml:space="preserve">του Ιπποκρατείου Νοσοκομείου. 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Δηλώσεις συμμετοχής σ</w:t>
      </w:r>
      <w:r w:rsidR="000B0DE7">
        <w:rPr>
          <w:rFonts w:ascii="Arial" w:hAnsi="Arial" w:cs="Arial"/>
          <w:sz w:val="24"/>
          <w:szCs w:val="24"/>
        </w:rPr>
        <w:t xml:space="preserve">τη γραμματεία της Κλινικής </w:t>
      </w:r>
      <w:r w:rsidR="00CE750C">
        <w:rPr>
          <w:rFonts w:ascii="Arial" w:hAnsi="Arial" w:cs="Arial"/>
          <w:sz w:val="24"/>
          <w:szCs w:val="24"/>
        </w:rPr>
        <w:t xml:space="preserve">από 7-1-19 </w:t>
      </w:r>
      <w:r w:rsidR="000B0DE7">
        <w:rPr>
          <w:rFonts w:ascii="Arial" w:hAnsi="Arial" w:cs="Arial"/>
          <w:sz w:val="24"/>
          <w:szCs w:val="24"/>
        </w:rPr>
        <w:t xml:space="preserve">έως </w:t>
      </w:r>
      <w:r w:rsidR="00CE750C">
        <w:rPr>
          <w:rFonts w:ascii="Arial" w:hAnsi="Arial" w:cs="Arial"/>
          <w:sz w:val="24"/>
          <w:szCs w:val="24"/>
        </w:rPr>
        <w:t>18-1</w:t>
      </w:r>
      <w:r w:rsidR="00846227">
        <w:rPr>
          <w:rFonts w:ascii="Arial" w:hAnsi="Arial" w:cs="Arial"/>
          <w:sz w:val="24"/>
          <w:szCs w:val="24"/>
        </w:rPr>
        <w:t>-201</w:t>
      </w:r>
      <w:r w:rsidR="00CE750C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90301">
        <w:rPr>
          <w:rFonts w:ascii="Arial" w:hAnsi="Arial" w:cs="Arial"/>
          <w:sz w:val="24"/>
          <w:szCs w:val="24"/>
        </w:rPr>
        <w:t>, ώρα 9.00-12</w:t>
      </w:r>
      <w:r>
        <w:rPr>
          <w:rFonts w:ascii="Arial" w:hAnsi="Arial" w:cs="Arial"/>
          <w:sz w:val="24"/>
          <w:szCs w:val="24"/>
        </w:rPr>
        <w:t xml:space="preserve">.00 </w:t>
      </w:r>
      <w:proofErr w:type="spellStart"/>
      <w:r>
        <w:rPr>
          <w:rFonts w:ascii="Arial" w:hAnsi="Arial" w:cs="Arial"/>
          <w:sz w:val="24"/>
          <w:szCs w:val="24"/>
        </w:rPr>
        <w:t>μ.μ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3E4B73" w:rsidRDefault="003E4B73" w:rsidP="003E4B73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Ο Διευθυντής της Κλινικής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3E4B73" w:rsidRDefault="003E4B73" w:rsidP="003E4B73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Καθηγητής Αστέριος Καραγιάννης</w:t>
      </w:r>
    </w:p>
    <w:p w:rsidR="006938A4" w:rsidRPr="000B0DE7" w:rsidRDefault="006938A4" w:rsidP="00633A29"/>
    <w:p w:rsidR="003E4B73" w:rsidRPr="000B0DE7" w:rsidRDefault="003E4B73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FC" w:rsidRDefault="008207FC" w:rsidP="006938A4">
      <w:r>
        <w:separator/>
      </w:r>
    </w:p>
  </w:endnote>
  <w:endnote w:type="continuationSeparator" w:id="0">
    <w:p w:rsidR="008207FC" w:rsidRDefault="008207FC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FC" w:rsidRDefault="008207FC" w:rsidP="006938A4">
      <w:r>
        <w:separator/>
      </w:r>
    </w:p>
  </w:footnote>
  <w:footnote w:type="continuationSeparator" w:id="0">
    <w:p w:rsidR="008207FC" w:rsidRDefault="008207FC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3E4B73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0B0DE7" w:rsidRDefault="00CE750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11-12</w:t>
                          </w:r>
                          <w:r w:rsidR="001809E5">
                            <w:rPr>
                              <w:lang w:val="en-US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0B0DE7" w:rsidRDefault="00CE750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11-12</w:t>
                    </w:r>
                    <w:r w:rsidR="001809E5">
                      <w:rPr>
                        <w:lang w:val="en-US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73"/>
    <w:rsid w:val="0004337F"/>
    <w:rsid w:val="000B0DE7"/>
    <w:rsid w:val="000B0E7B"/>
    <w:rsid w:val="001809E5"/>
    <w:rsid w:val="00234911"/>
    <w:rsid w:val="002E4B44"/>
    <w:rsid w:val="002E6A6B"/>
    <w:rsid w:val="002F28C5"/>
    <w:rsid w:val="003A43F1"/>
    <w:rsid w:val="003E4B73"/>
    <w:rsid w:val="004A6B55"/>
    <w:rsid w:val="004C2FE2"/>
    <w:rsid w:val="00564F0C"/>
    <w:rsid w:val="005A1253"/>
    <w:rsid w:val="00633A29"/>
    <w:rsid w:val="006938A4"/>
    <w:rsid w:val="006C6330"/>
    <w:rsid w:val="00755E6A"/>
    <w:rsid w:val="007B5418"/>
    <w:rsid w:val="007D16E6"/>
    <w:rsid w:val="008207FC"/>
    <w:rsid w:val="00846227"/>
    <w:rsid w:val="008F75D7"/>
    <w:rsid w:val="009A64B6"/>
    <w:rsid w:val="00A9760C"/>
    <w:rsid w:val="00BF152E"/>
    <w:rsid w:val="00C90301"/>
    <w:rsid w:val="00CA6F0E"/>
    <w:rsid w:val="00CE750C"/>
    <w:rsid w:val="00CF2487"/>
    <w:rsid w:val="00D05CF9"/>
    <w:rsid w:val="00D32005"/>
    <w:rsid w:val="00DF241E"/>
    <w:rsid w:val="00E3220D"/>
    <w:rsid w:val="00F0405E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89</TotalTime>
  <Pages>2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2011-10-13T10:08:00Z</cp:lastPrinted>
  <dcterms:created xsi:type="dcterms:W3CDTF">2016-05-12T09:09:00Z</dcterms:created>
  <dcterms:modified xsi:type="dcterms:W3CDTF">2018-12-11T06:43:00Z</dcterms:modified>
</cp:coreProperties>
</file>