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87" w:rsidRPr="00C66B87" w:rsidRDefault="00C66B87" w:rsidP="00C66B87">
      <w:pPr>
        <w:jc w:val="right"/>
        <w:rPr>
          <w:sz w:val="28"/>
        </w:rPr>
      </w:pPr>
      <w:r w:rsidRPr="00383D41">
        <w:rPr>
          <w:sz w:val="28"/>
        </w:rPr>
        <w:t xml:space="preserve">Θεσσαλονίκη, </w:t>
      </w:r>
      <w:r w:rsidR="0024294B">
        <w:rPr>
          <w:sz w:val="28"/>
          <w:lang w:val="en-US"/>
        </w:rPr>
        <w:t>9</w:t>
      </w:r>
      <w:r>
        <w:rPr>
          <w:sz w:val="28"/>
        </w:rPr>
        <w:t>.</w:t>
      </w:r>
      <w:r w:rsidR="00C83F8A">
        <w:rPr>
          <w:sz w:val="28"/>
        </w:rPr>
        <w:t>6</w:t>
      </w:r>
      <w:r>
        <w:rPr>
          <w:sz w:val="28"/>
        </w:rPr>
        <w:t>.201</w:t>
      </w:r>
      <w:r w:rsidR="0024294B">
        <w:rPr>
          <w:sz w:val="28"/>
        </w:rPr>
        <w:t>8</w:t>
      </w:r>
    </w:p>
    <w:p w:rsidR="00C66B87" w:rsidRPr="00383D41" w:rsidRDefault="00C66B87" w:rsidP="00C66B87"/>
    <w:p w:rsidR="00C66B87" w:rsidRPr="00383D41" w:rsidRDefault="00C66B87" w:rsidP="00C66B87">
      <w:pPr>
        <w:jc w:val="center"/>
        <w:rPr>
          <w:b/>
          <w:sz w:val="36"/>
          <w:u w:val="single"/>
        </w:rPr>
      </w:pPr>
    </w:p>
    <w:p w:rsidR="00C66B87" w:rsidRDefault="00C66B87" w:rsidP="00C66B87">
      <w:pPr>
        <w:jc w:val="center"/>
        <w:rPr>
          <w:b/>
          <w:sz w:val="36"/>
          <w:u w:val="single"/>
        </w:rPr>
      </w:pPr>
    </w:p>
    <w:p w:rsidR="00C66B87" w:rsidRPr="00383D41" w:rsidRDefault="00C66B87" w:rsidP="00C66B87">
      <w:pPr>
        <w:jc w:val="center"/>
        <w:rPr>
          <w:b/>
          <w:sz w:val="36"/>
          <w:u w:val="single"/>
        </w:rPr>
      </w:pPr>
      <w:r w:rsidRPr="00383D41">
        <w:rPr>
          <w:b/>
          <w:sz w:val="36"/>
          <w:u w:val="single"/>
        </w:rPr>
        <w:t>ΑΝΑΚΟΙΝΩΣΗ</w:t>
      </w:r>
    </w:p>
    <w:p w:rsidR="00C66B87" w:rsidRPr="00383D41" w:rsidRDefault="00C66B87" w:rsidP="00C66B87">
      <w:pPr>
        <w:rPr>
          <w:sz w:val="28"/>
        </w:rPr>
      </w:pPr>
    </w:p>
    <w:p w:rsidR="00C66B87" w:rsidRPr="00C83F8A" w:rsidRDefault="00C66B87" w:rsidP="00C66B87">
      <w:pPr>
        <w:jc w:val="both"/>
        <w:rPr>
          <w:sz w:val="28"/>
        </w:rPr>
      </w:pPr>
      <w:r w:rsidRPr="00383D41">
        <w:rPr>
          <w:sz w:val="28"/>
        </w:rPr>
        <w:t>Από τη</w:t>
      </w:r>
      <w:r>
        <w:rPr>
          <w:sz w:val="28"/>
        </w:rPr>
        <w:t xml:space="preserve">ν </w:t>
      </w:r>
      <w:proofErr w:type="spellStart"/>
      <w:r>
        <w:rPr>
          <w:b/>
          <w:sz w:val="28"/>
        </w:rPr>
        <w:t>Καρδιοθωρακοχειρουργική</w:t>
      </w:r>
      <w:proofErr w:type="spellEnd"/>
      <w:r>
        <w:rPr>
          <w:b/>
          <w:sz w:val="28"/>
        </w:rPr>
        <w:t xml:space="preserve"> </w:t>
      </w:r>
      <w:r w:rsidRPr="00383D41">
        <w:rPr>
          <w:b/>
          <w:sz w:val="28"/>
        </w:rPr>
        <w:t xml:space="preserve"> Κλινική</w:t>
      </w:r>
      <w:r>
        <w:rPr>
          <w:b/>
          <w:sz w:val="28"/>
        </w:rPr>
        <w:t xml:space="preserve"> </w:t>
      </w:r>
      <w:r w:rsidRPr="00383D41">
        <w:rPr>
          <w:b/>
          <w:sz w:val="28"/>
        </w:rPr>
        <w:t xml:space="preserve">Α.Π.Θ. </w:t>
      </w:r>
      <w:r w:rsidRPr="00383D41">
        <w:rPr>
          <w:sz w:val="28"/>
        </w:rPr>
        <w:t>ανακοινώνεται ότι οι</w:t>
      </w:r>
      <w:r>
        <w:rPr>
          <w:sz w:val="28"/>
        </w:rPr>
        <w:t xml:space="preserve"> </w:t>
      </w:r>
      <w:r w:rsidRPr="00383D41">
        <w:rPr>
          <w:sz w:val="28"/>
        </w:rPr>
        <w:t xml:space="preserve">εξετάσεις του επιλεγόμενου μαθήματος </w:t>
      </w:r>
      <w:r w:rsidR="00441CFA">
        <w:rPr>
          <w:sz w:val="28"/>
        </w:rPr>
        <w:t xml:space="preserve">του Ι΄ εξαμήνου </w:t>
      </w:r>
      <w:r w:rsidR="00254C20">
        <w:rPr>
          <w:b/>
          <w:sz w:val="28"/>
        </w:rPr>
        <w:t>«Κα</w:t>
      </w:r>
      <w:r w:rsidR="00441CFA">
        <w:rPr>
          <w:b/>
          <w:sz w:val="28"/>
        </w:rPr>
        <w:t>ρδι</w:t>
      </w:r>
      <w:r>
        <w:rPr>
          <w:b/>
          <w:sz w:val="28"/>
        </w:rPr>
        <w:t>οχειρουργική</w:t>
      </w:r>
      <w:r w:rsidRPr="00383D41">
        <w:rPr>
          <w:b/>
          <w:sz w:val="28"/>
        </w:rPr>
        <w:t>»</w:t>
      </w:r>
      <w:r w:rsidRPr="00383D41">
        <w:rPr>
          <w:sz w:val="28"/>
        </w:rPr>
        <w:t xml:space="preserve"> θα διεξαχθούν </w:t>
      </w:r>
      <w:r w:rsidRPr="00D15EB5">
        <w:rPr>
          <w:sz w:val="28"/>
        </w:rPr>
        <w:t>τη</w:t>
      </w:r>
      <w:r>
        <w:rPr>
          <w:sz w:val="28"/>
        </w:rPr>
        <w:t>ν</w:t>
      </w:r>
      <w:r w:rsidRPr="00D15EB5">
        <w:rPr>
          <w:sz w:val="28"/>
        </w:rPr>
        <w:t xml:space="preserve"> </w:t>
      </w:r>
      <w:r w:rsidR="0024294B">
        <w:rPr>
          <w:sz w:val="28"/>
        </w:rPr>
        <w:t>Τετάρτη</w:t>
      </w:r>
      <w:r w:rsidR="0024294B">
        <w:rPr>
          <w:b/>
          <w:sz w:val="28"/>
        </w:rPr>
        <w:t xml:space="preserve"> 20.6</w:t>
      </w:r>
      <w:r>
        <w:rPr>
          <w:b/>
          <w:sz w:val="28"/>
        </w:rPr>
        <w:t>.201</w:t>
      </w:r>
      <w:r w:rsidR="0024294B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383D41">
        <w:rPr>
          <w:sz w:val="28"/>
        </w:rPr>
        <w:t xml:space="preserve">και </w:t>
      </w:r>
      <w:r>
        <w:rPr>
          <w:sz w:val="28"/>
        </w:rPr>
        <w:t>ώρες</w:t>
      </w:r>
      <w:r w:rsidRPr="00383D41">
        <w:rPr>
          <w:b/>
          <w:sz w:val="28"/>
        </w:rPr>
        <w:t xml:space="preserve"> 1</w:t>
      </w:r>
      <w:r w:rsidR="00441CFA">
        <w:rPr>
          <w:b/>
          <w:sz w:val="28"/>
        </w:rPr>
        <w:t>4</w:t>
      </w:r>
      <w:r>
        <w:rPr>
          <w:b/>
          <w:sz w:val="28"/>
        </w:rPr>
        <w:t>:</w:t>
      </w:r>
      <w:r w:rsidRPr="00383D41">
        <w:rPr>
          <w:b/>
          <w:sz w:val="28"/>
        </w:rPr>
        <w:t>00</w:t>
      </w:r>
      <w:r w:rsidR="00441CFA">
        <w:rPr>
          <w:b/>
          <w:sz w:val="28"/>
        </w:rPr>
        <w:t xml:space="preserve"> – 16</w:t>
      </w:r>
      <w:r>
        <w:rPr>
          <w:b/>
          <w:sz w:val="28"/>
        </w:rPr>
        <w:t>:00</w:t>
      </w:r>
      <w:r w:rsidRPr="00383D41">
        <w:rPr>
          <w:b/>
          <w:sz w:val="28"/>
        </w:rPr>
        <w:t xml:space="preserve">, </w:t>
      </w:r>
      <w:r>
        <w:rPr>
          <w:sz w:val="28"/>
        </w:rPr>
        <w:t xml:space="preserve">στην </w:t>
      </w:r>
      <w:r w:rsidRPr="00C66B87">
        <w:rPr>
          <w:b/>
          <w:sz w:val="28"/>
        </w:rPr>
        <w:t xml:space="preserve">Αίθουσα Διδασκαλίας της </w:t>
      </w:r>
      <w:proofErr w:type="spellStart"/>
      <w:r w:rsidRPr="00C66B87">
        <w:rPr>
          <w:b/>
          <w:sz w:val="28"/>
        </w:rPr>
        <w:t>Καρδιοθωρακοχειρουργικής</w:t>
      </w:r>
      <w:proofErr w:type="spellEnd"/>
      <w:r w:rsidRPr="00C66B87">
        <w:rPr>
          <w:b/>
          <w:sz w:val="28"/>
        </w:rPr>
        <w:t xml:space="preserve"> Κλινικής</w:t>
      </w:r>
      <w:r>
        <w:rPr>
          <w:sz w:val="28"/>
        </w:rPr>
        <w:t xml:space="preserve"> στο νοσοκομείο ΑΧΕΠΑ </w:t>
      </w:r>
      <w:r w:rsidRPr="00383D41">
        <w:rPr>
          <w:sz w:val="28"/>
        </w:rPr>
        <w:t>και θα είναι</w:t>
      </w:r>
      <w:r w:rsidRPr="00383D41">
        <w:rPr>
          <w:b/>
          <w:sz w:val="28"/>
        </w:rPr>
        <w:t xml:space="preserve"> </w:t>
      </w:r>
      <w:r>
        <w:rPr>
          <w:b/>
          <w:sz w:val="28"/>
          <w:u w:val="single"/>
        </w:rPr>
        <w:t>γραπτές με ερωτήσεις πολλαπλών επιλογών</w:t>
      </w:r>
      <w:r w:rsidRPr="00383D41">
        <w:rPr>
          <w:b/>
          <w:sz w:val="28"/>
        </w:rPr>
        <w:t xml:space="preserve">. </w:t>
      </w:r>
      <w:r w:rsidRPr="00383D41">
        <w:rPr>
          <w:sz w:val="28"/>
        </w:rPr>
        <w:t>Όσοι φ</w:t>
      </w:r>
      <w:r>
        <w:rPr>
          <w:sz w:val="28"/>
        </w:rPr>
        <w:t>οιτητές επιθυμούν να εξεταστούν</w:t>
      </w:r>
      <w:r w:rsidRPr="00383D41">
        <w:rPr>
          <w:sz w:val="28"/>
        </w:rPr>
        <w:t xml:space="preserve"> παρακαλούνται να δηλώσουν συμμετοχή</w:t>
      </w:r>
      <w:r w:rsidR="00C83F8A">
        <w:rPr>
          <w:sz w:val="28"/>
        </w:rPr>
        <w:t xml:space="preserve"> ηλεκτρονικά στη διεύθυνση</w:t>
      </w:r>
      <w:r w:rsidR="00C83F8A" w:rsidRPr="00C83F8A">
        <w:rPr>
          <w:sz w:val="28"/>
        </w:rPr>
        <w:t xml:space="preserve"> </w:t>
      </w:r>
      <w:bookmarkStart w:id="0" w:name="_GoBack"/>
      <w:proofErr w:type="spellStart"/>
      <w:r w:rsidR="00C83F8A" w:rsidRPr="004C1FDB">
        <w:rPr>
          <w:b/>
          <w:sz w:val="28"/>
          <w:lang w:val="en-US"/>
        </w:rPr>
        <w:t>cardiothorax</w:t>
      </w:r>
      <w:proofErr w:type="spellEnd"/>
      <w:r w:rsidR="00C83F8A" w:rsidRPr="004C1FDB">
        <w:rPr>
          <w:b/>
          <w:sz w:val="28"/>
        </w:rPr>
        <w:t>.</w:t>
      </w:r>
      <w:proofErr w:type="spellStart"/>
      <w:r w:rsidR="00C83F8A" w:rsidRPr="004C1FDB">
        <w:rPr>
          <w:b/>
          <w:sz w:val="28"/>
          <w:lang w:val="en-US"/>
        </w:rPr>
        <w:t>auth</w:t>
      </w:r>
      <w:proofErr w:type="spellEnd"/>
      <w:r w:rsidR="00C83F8A" w:rsidRPr="004C1FDB">
        <w:rPr>
          <w:b/>
          <w:sz w:val="28"/>
        </w:rPr>
        <w:t>@</w:t>
      </w:r>
      <w:proofErr w:type="spellStart"/>
      <w:r w:rsidR="00C83F8A" w:rsidRPr="004C1FDB">
        <w:rPr>
          <w:b/>
          <w:sz w:val="28"/>
          <w:lang w:val="en-US"/>
        </w:rPr>
        <w:t>gmail</w:t>
      </w:r>
      <w:proofErr w:type="spellEnd"/>
      <w:r w:rsidR="00C83F8A" w:rsidRPr="004C1FDB">
        <w:rPr>
          <w:b/>
          <w:sz w:val="28"/>
        </w:rPr>
        <w:t>.</w:t>
      </w:r>
      <w:r w:rsidR="00C83F8A" w:rsidRPr="004C1FDB">
        <w:rPr>
          <w:b/>
          <w:sz w:val="28"/>
          <w:lang w:val="en-US"/>
        </w:rPr>
        <w:t>com</w:t>
      </w:r>
      <w:bookmarkEnd w:id="0"/>
    </w:p>
    <w:p w:rsidR="00C66B87" w:rsidRPr="00383D41" w:rsidRDefault="00C66B87" w:rsidP="00C66B87"/>
    <w:p w:rsidR="00C66B87" w:rsidRPr="00383D41" w:rsidRDefault="00C66B87" w:rsidP="00C66B87"/>
    <w:p w:rsidR="00C66B87" w:rsidRPr="00383D41" w:rsidRDefault="00C66B87" w:rsidP="00C66B87"/>
    <w:p w:rsidR="00C66B87" w:rsidRPr="00383D41" w:rsidRDefault="00C66B87" w:rsidP="00C66B87">
      <w:pPr>
        <w:rPr>
          <w:sz w:val="28"/>
        </w:rPr>
      </w:pPr>
    </w:p>
    <w:p w:rsidR="00C66B87" w:rsidRPr="00383D41" w:rsidRDefault="00C66B87" w:rsidP="00C66B87">
      <w:pPr>
        <w:rPr>
          <w:sz w:val="28"/>
        </w:rPr>
      </w:pPr>
    </w:p>
    <w:p w:rsidR="00C66B87" w:rsidRPr="00BF686A" w:rsidRDefault="00C66B87" w:rsidP="00C66B87">
      <w:pPr>
        <w:rPr>
          <w:sz w:val="28"/>
        </w:rPr>
      </w:pPr>
    </w:p>
    <w:p w:rsidR="00C66B87" w:rsidRPr="00383D41" w:rsidRDefault="00C66B87" w:rsidP="00C66B87">
      <w:pPr>
        <w:jc w:val="center"/>
        <w:rPr>
          <w:sz w:val="28"/>
        </w:rPr>
      </w:pPr>
      <w:r w:rsidRPr="00383D41">
        <w:rPr>
          <w:sz w:val="28"/>
        </w:rPr>
        <w:t>Ο Διευθυντής της Κλινικής</w:t>
      </w:r>
    </w:p>
    <w:p w:rsidR="00C66B87" w:rsidRPr="00383D41" w:rsidRDefault="00C66B87" w:rsidP="00C66B87">
      <w:pPr>
        <w:jc w:val="center"/>
        <w:rPr>
          <w:sz w:val="28"/>
        </w:rPr>
      </w:pPr>
    </w:p>
    <w:p w:rsidR="00C66B87" w:rsidRPr="007101CA" w:rsidRDefault="00C66B87" w:rsidP="00C66B87">
      <w:pPr>
        <w:rPr>
          <w:sz w:val="28"/>
        </w:rPr>
      </w:pPr>
    </w:p>
    <w:p w:rsidR="00C66B87" w:rsidRPr="00D549F6" w:rsidRDefault="00C66B87" w:rsidP="00C66B87">
      <w:pPr>
        <w:jc w:val="center"/>
        <w:rPr>
          <w:b/>
          <w:sz w:val="28"/>
        </w:rPr>
      </w:pPr>
      <w:r w:rsidRPr="00D549F6">
        <w:rPr>
          <w:b/>
          <w:sz w:val="28"/>
        </w:rPr>
        <w:t>Κ. Αναστασιάδης</w:t>
      </w:r>
    </w:p>
    <w:p w:rsidR="00C66B87" w:rsidRPr="00383D41" w:rsidRDefault="00C66B87" w:rsidP="00C66B87">
      <w:pPr>
        <w:jc w:val="center"/>
        <w:rPr>
          <w:sz w:val="28"/>
        </w:rPr>
      </w:pPr>
      <w:r w:rsidRPr="00383D41">
        <w:rPr>
          <w:sz w:val="28"/>
        </w:rPr>
        <w:t>Καθηγητής Α</w:t>
      </w:r>
      <w:r>
        <w:rPr>
          <w:sz w:val="28"/>
        </w:rPr>
        <w:t>.</w:t>
      </w:r>
      <w:r w:rsidRPr="00383D41">
        <w:rPr>
          <w:sz w:val="28"/>
        </w:rPr>
        <w:t>Π</w:t>
      </w:r>
      <w:r>
        <w:rPr>
          <w:sz w:val="28"/>
        </w:rPr>
        <w:t>.</w:t>
      </w:r>
      <w:r w:rsidRPr="00383D41">
        <w:rPr>
          <w:sz w:val="28"/>
        </w:rPr>
        <w:t>Θ</w:t>
      </w:r>
      <w:r>
        <w:rPr>
          <w:sz w:val="28"/>
        </w:rPr>
        <w:t>.</w:t>
      </w:r>
    </w:p>
    <w:p w:rsidR="00C66B87" w:rsidRDefault="00C66B87" w:rsidP="00C66B87"/>
    <w:p w:rsidR="00C66B87" w:rsidRDefault="00C66B87" w:rsidP="00C66B87"/>
    <w:p w:rsidR="00C66B87" w:rsidRPr="002D66F8" w:rsidRDefault="00C66B87" w:rsidP="00C66B87">
      <w:pPr>
        <w:spacing w:line="360" w:lineRule="auto"/>
        <w:ind w:right="-766"/>
        <w:jc w:val="both"/>
        <w:rPr>
          <w:rFonts w:ascii="Arial Narrow" w:hAnsi="Arial Narrow"/>
        </w:rPr>
      </w:pPr>
    </w:p>
    <w:p w:rsidR="009F592A" w:rsidRPr="00AD630E" w:rsidRDefault="009F592A" w:rsidP="00AD630E">
      <w:pPr>
        <w:spacing w:line="360" w:lineRule="auto"/>
        <w:ind w:right="-766"/>
        <w:jc w:val="both"/>
        <w:rPr>
          <w:rFonts w:ascii="Arial Narrow" w:hAnsi="Arial Narrow"/>
          <w:lang w:val="en-GB"/>
        </w:rPr>
      </w:pPr>
    </w:p>
    <w:sectPr w:rsidR="009F592A" w:rsidRPr="00AD630E" w:rsidSect="00051441">
      <w:headerReference w:type="default" r:id="rId6"/>
      <w:footerReference w:type="default" r:id="rId7"/>
      <w:pgSz w:w="11906" w:h="16838"/>
      <w:pgMar w:top="1440" w:right="1800" w:bottom="904" w:left="1800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88" w:rsidRDefault="008E4F88">
      <w:r>
        <w:separator/>
      </w:r>
    </w:p>
  </w:endnote>
  <w:endnote w:type="continuationSeparator" w:id="0">
    <w:p w:rsidR="008E4F88" w:rsidRDefault="008E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jc w:val="center"/>
      <w:tblLayout w:type="fixed"/>
      <w:tblLook w:val="01E0" w:firstRow="1" w:lastRow="1" w:firstColumn="1" w:lastColumn="1" w:noHBand="0" w:noVBand="0"/>
    </w:tblPr>
    <w:tblGrid>
      <w:gridCol w:w="5288"/>
      <w:gridCol w:w="5425"/>
    </w:tblGrid>
    <w:tr w:rsidR="00E15940" w:rsidRPr="0024294B">
      <w:trPr>
        <w:trHeight w:val="542"/>
        <w:jc w:val="center"/>
      </w:trPr>
      <w:tc>
        <w:tcPr>
          <w:tcW w:w="5288" w:type="dxa"/>
        </w:tcPr>
        <w:p w:rsidR="00E15940" w:rsidRPr="00051441" w:rsidRDefault="008E4F88" w:rsidP="00D945DB">
          <w:pPr>
            <w:pStyle w:val="a3"/>
            <w:rPr>
              <w:color w:val="000080"/>
              <w:sz w:val="16"/>
              <w:szCs w:val="16"/>
              <w:lang w:val="it-IT"/>
            </w:rPr>
          </w:pPr>
          <w:r>
            <w:rPr>
              <w:noProof/>
            </w:rPr>
            <w:pict>
              <v:line id="_x0000_s2055" style="position:absolute;z-index:1" from="-8.55pt,-40.9pt" to="534.45pt,-40.9pt"/>
            </w:pict>
          </w:r>
        </w:p>
        <w:p w:rsidR="00E15940" w:rsidRPr="00C17666" w:rsidRDefault="00E15940" w:rsidP="00D945DB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ΠΑΝΕΠΙΣΤΗΜΙΑΚΟ ΓΕΝΙΚΟ ΝΟΣΟΚΟΜΕΙΟ ΑΧΕΠΑ</w:t>
          </w:r>
        </w:p>
        <w:p w:rsidR="00E15940" w:rsidRPr="00051441" w:rsidRDefault="00E15940" w:rsidP="00D945DB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>Σ</w:t>
          </w:r>
          <w:r w:rsidRPr="00051441">
            <w:rPr>
              <w:color w:val="000080"/>
              <w:sz w:val="16"/>
              <w:szCs w:val="16"/>
            </w:rPr>
            <w:t xml:space="preserve">. </w:t>
          </w:r>
          <w:r w:rsidRPr="00C17666">
            <w:rPr>
              <w:color w:val="000080"/>
              <w:sz w:val="16"/>
              <w:szCs w:val="16"/>
            </w:rPr>
            <w:t>Κυριακίδη</w:t>
          </w:r>
          <w:r w:rsidRPr="00051441">
            <w:rPr>
              <w:color w:val="000080"/>
              <w:sz w:val="16"/>
              <w:szCs w:val="16"/>
            </w:rPr>
            <w:t xml:space="preserve"> 1, 546</w:t>
          </w:r>
          <w:r w:rsidRPr="00C17666">
            <w:rPr>
              <w:color w:val="000080"/>
              <w:sz w:val="16"/>
              <w:szCs w:val="16"/>
            </w:rPr>
            <w:t xml:space="preserve"> </w:t>
          </w:r>
          <w:r w:rsidRPr="00051441">
            <w:rPr>
              <w:color w:val="000080"/>
              <w:sz w:val="16"/>
              <w:szCs w:val="16"/>
            </w:rPr>
            <w:t>36</w:t>
          </w:r>
          <w:r w:rsidRPr="00C17666">
            <w:rPr>
              <w:color w:val="000080"/>
              <w:sz w:val="16"/>
              <w:szCs w:val="16"/>
            </w:rPr>
            <w:t>,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  <w:r w:rsidRPr="00C17666">
            <w:rPr>
              <w:color w:val="000080"/>
              <w:sz w:val="16"/>
              <w:szCs w:val="16"/>
            </w:rPr>
            <w:t>Θεσσαλονίκη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</w:p>
      </w:tc>
      <w:tc>
        <w:tcPr>
          <w:tcW w:w="5425" w:type="dxa"/>
        </w:tcPr>
        <w:p w:rsidR="00E15940" w:rsidRPr="0024294B" w:rsidRDefault="00E15940" w:rsidP="00051441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D945DB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AHEPA</w:t>
              </w:r>
            </w:smartTag>
            <w:r w:rsidRPr="00C17666">
              <w:rPr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UNIVERSITY</w:t>
              </w:r>
            </w:smartTag>
            <w:r w:rsidRPr="00C17666">
              <w:rPr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HOSPITAL</w:t>
              </w:r>
            </w:smartTag>
          </w:smartTag>
        </w:p>
        <w:p w:rsidR="00E15940" w:rsidRPr="00C17666" w:rsidRDefault="00E15940" w:rsidP="00D945DB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 xml:space="preserve">S. </w:t>
          </w:r>
          <w:proofErr w:type="spellStart"/>
          <w:r w:rsidRPr="00C17666">
            <w:rPr>
              <w:color w:val="000080"/>
              <w:sz w:val="16"/>
              <w:szCs w:val="16"/>
              <w:lang w:val="en-US"/>
            </w:rPr>
            <w:t>Kyriakidi</w:t>
          </w:r>
          <w:proofErr w:type="spellEnd"/>
          <w:r w:rsidRPr="00C17666">
            <w:rPr>
              <w:color w:val="000080"/>
              <w:sz w:val="16"/>
              <w:szCs w:val="16"/>
              <w:lang w:val="en-US"/>
            </w:rPr>
            <w:t xml:space="preserve"> </w:t>
          </w:r>
          <w:smartTag w:uri="urn:schemas-microsoft-com:office:smarttags" w:element="metricconverter">
            <w:smartTagPr>
              <w:attr w:name="ProductID" w:val="1 St"/>
            </w:smartTagPr>
            <w:r w:rsidRPr="00C17666">
              <w:rPr>
                <w:color w:val="000080"/>
                <w:sz w:val="16"/>
                <w:szCs w:val="16"/>
                <w:lang w:val="en-US"/>
              </w:rPr>
              <w:t>1</w:t>
            </w:r>
            <w:r>
              <w:rPr>
                <w:color w:val="000080"/>
                <w:sz w:val="16"/>
                <w:szCs w:val="16"/>
                <w:lang w:val="en-US"/>
              </w:rPr>
              <w:t xml:space="preserve"> St</w:t>
            </w:r>
          </w:smartTag>
          <w:r w:rsidRPr="00C17666">
            <w:rPr>
              <w:color w:val="000080"/>
              <w:sz w:val="16"/>
              <w:szCs w:val="16"/>
              <w:lang w:val="en-US"/>
            </w:rPr>
            <w:t>, 546</w:t>
          </w:r>
          <w:r w:rsidRPr="00C17666">
            <w:rPr>
              <w:color w:val="000080"/>
              <w:sz w:val="16"/>
              <w:szCs w:val="16"/>
              <w:lang w:val="en-GB"/>
            </w:rPr>
            <w:t xml:space="preserve"> </w:t>
          </w:r>
          <w:r w:rsidRPr="00C17666">
            <w:rPr>
              <w:color w:val="000080"/>
              <w:sz w:val="16"/>
              <w:szCs w:val="16"/>
              <w:lang w:val="en-US"/>
            </w:rPr>
            <w:t>36</w:t>
          </w:r>
          <w:r w:rsidRPr="00C17666">
            <w:rPr>
              <w:color w:val="000080"/>
              <w:sz w:val="16"/>
              <w:szCs w:val="16"/>
              <w:lang w:val="en-GB"/>
            </w:rPr>
            <w:t>,</w:t>
          </w:r>
          <w:r w:rsidRPr="00C17666">
            <w:rPr>
              <w:color w:val="000080"/>
              <w:sz w:val="16"/>
              <w:szCs w:val="16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C17666">
                <w:rPr>
                  <w:color w:val="000080"/>
                  <w:sz w:val="16"/>
                  <w:szCs w:val="16"/>
                  <w:lang w:val="en-US"/>
                </w:rPr>
                <w:t>Thessaloniki</w:t>
              </w:r>
            </w:smartTag>
            <w:r w:rsidRPr="00C17666">
              <w:rPr>
                <w:color w:val="000080"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country-region">
              <w:r w:rsidRPr="00C17666">
                <w:rPr>
                  <w:color w:val="000080"/>
                  <w:sz w:val="16"/>
                  <w:szCs w:val="16"/>
                  <w:lang w:val="en-US"/>
                </w:rPr>
                <w:t>Greece</w:t>
              </w:r>
            </w:smartTag>
          </w:smartTag>
        </w:p>
      </w:tc>
    </w:tr>
  </w:tbl>
  <w:p w:rsidR="00E15940" w:rsidRPr="00051441" w:rsidRDefault="00E15940" w:rsidP="00051441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88" w:rsidRDefault="008E4F88">
      <w:r>
        <w:separator/>
      </w:r>
    </w:p>
  </w:footnote>
  <w:footnote w:type="continuationSeparator" w:id="0">
    <w:p w:rsidR="008E4F88" w:rsidRDefault="008E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7" w:type="dxa"/>
      <w:jc w:val="center"/>
      <w:tblBorders>
        <w:bottom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4867"/>
      <w:gridCol w:w="1127"/>
      <w:gridCol w:w="4993"/>
    </w:tblGrid>
    <w:tr w:rsidR="00E15940" w:rsidRPr="0024294B">
      <w:trPr>
        <w:trHeight w:val="2536"/>
        <w:jc w:val="center"/>
      </w:trPr>
      <w:tc>
        <w:tcPr>
          <w:tcW w:w="4867" w:type="dxa"/>
        </w:tcPr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ΑΡΙΣΤΟΤΕΛΕΙΟ ΠΑΝΕΠΙΣΤΗΜΙΟ ΘΕΣΣΑΛΟΝΙΚΗΣ</w:t>
          </w: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ΣΧΟΛΗ ΕΠΙΣΤΗΜΟΝΩΝ ΥΓΕΙΑΣ - ΤΜΗΜΑ </w:t>
          </w:r>
          <w:r w:rsidRPr="00C17666">
            <w:rPr>
              <w:b/>
              <w:color w:val="000080"/>
              <w:sz w:val="16"/>
              <w:szCs w:val="16"/>
            </w:rPr>
            <w:t>ΙΑΤΡΙΚΗ</w:t>
          </w:r>
          <w:r>
            <w:rPr>
              <w:b/>
              <w:color w:val="000080"/>
              <w:sz w:val="16"/>
              <w:szCs w:val="16"/>
            </w:rPr>
            <w:t>Σ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ΚΑΡΔΙΟΘΩΡΑΚΟΧΕΙΡΟΥΡΓΙΚΗ</w:t>
          </w:r>
          <w:r w:rsidRPr="00C17666">
            <w:rPr>
              <w:b/>
              <w:color w:val="000080"/>
              <w:sz w:val="16"/>
              <w:szCs w:val="16"/>
            </w:rPr>
            <w:t xml:space="preserve"> ΚΛΙΝΙΚΗ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051441" w:rsidRDefault="00230DD6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Διευθυντής:</w:t>
          </w:r>
          <w:r w:rsidRPr="0024294B">
            <w:rPr>
              <w:b/>
              <w:color w:val="000080"/>
              <w:sz w:val="16"/>
              <w:szCs w:val="16"/>
            </w:rPr>
            <w:t xml:space="preserve"> </w:t>
          </w:r>
          <w:r w:rsidR="00E15940" w:rsidRPr="00C17666">
            <w:rPr>
              <w:b/>
              <w:color w:val="000080"/>
              <w:sz w:val="16"/>
              <w:szCs w:val="16"/>
            </w:rPr>
            <w:t>Καθηγητής Κ. Αναστασιάδης</w:t>
          </w:r>
        </w:p>
        <w:p w:rsidR="00E15940" w:rsidRPr="0024294B" w:rsidRDefault="00E15940" w:rsidP="00855E84">
          <w:pPr>
            <w:pStyle w:val="a3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</w:t>
          </w:r>
          <w:proofErr w:type="spellStart"/>
          <w:r w:rsidRPr="00C17666">
            <w:rPr>
              <w:color w:val="000080"/>
              <w:sz w:val="16"/>
              <w:szCs w:val="16"/>
            </w:rPr>
            <w:t>ηλ</w:t>
          </w:r>
          <w:proofErr w:type="spellEnd"/>
          <w:r w:rsidRPr="0024294B">
            <w:rPr>
              <w:color w:val="000080"/>
              <w:sz w:val="16"/>
              <w:szCs w:val="16"/>
              <w:lang w:val="en-US"/>
            </w:rPr>
            <w:t>.: 2310 994845, 2310 993592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</w:t>
          </w:r>
          <w:bookmarkStart w:id="1" w:name="OLE_LINK1"/>
          <w:r w:rsidRPr="00C17666">
            <w:rPr>
              <w:color w:val="000080"/>
              <w:sz w:val="16"/>
              <w:szCs w:val="16"/>
              <w:lang w:val="it-IT"/>
            </w:rPr>
            <w:t xml:space="preserve">anastasi@med.auth.gr  </w:t>
          </w:r>
          <w:bookmarkEnd w:id="1"/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 xml:space="preserve">Γραμματεία: </w:t>
          </w:r>
        </w:p>
        <w:p w:rsidR="00E15940" w:rsidRPr="0024294B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proofErr w:type="spellStart"/>
          <w:r w:rsidRPr="00C17666">
            <w:rPr>
              <w:color w:val="000080"/>
              <w:sz w:val="16"/>
              <w:szCs w:val="16"/>
            </w:rPr>
            <w:t>Τηλ</w:t>
          </w:r>
          <w:proofErr w:type="spellEnd"/>
          <w:r w:rsidRPr="0024294B">
            <w:rPr>
              <w:color w:val="000080"/>
              <w:sz w:val="16"/>
              <w:szCs w:val="16"/>
            </w:rPr>
            <w:t xml:space="preserve">.: 2310 994874, 2310 993872, </w:t>
          </w:r>
          <w:r w:rsidRPr="00C17666">
            <w:rPr>
              <w:color w:val="000080"/>
              <w:sz w:val="16"/>
              <w:szCs w:val="16"/>
            </w:rPr>
            <w:t>Φαξ</w:t>
          </w:r>
          <w:r w:rsidRPr="0024294B">
            <w:rPr>
              <w:color w:val="000080"/>
              <w:sz w:val="16"/>
              <w:szCs w:val="16"/>
            </w:rPr>
            <w:t>: 2310 994814</w:t>
          </w:r>
        </w:p>
        <w:p w:rsidR="00E15940" w:rsidRPr="0024294B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E</w:t>
          </w:r>
          <w:r w:rsidRPr="0024294B">
            <w:rPr>
              <w:color w:val="000080"/>
              <w:sz w:val="16"/>
              <w:szCs w:val="16"/>
            </w:rPr>
            <w:t>–</w:t>
          </w:r>
          <w:r w:rsidRPr="00C17666">
            <w:rPr>
              <w:color w:val="000080"/>
              <w:sz w:val="16"/>
              <w:szCs w:val="16"/>
              <w:lang w:val="en-US"/>
            </w:rPr>
            <w:t>mail</w:t>
          </w:r>
          <w:r w:rsidRPr="0024294B">
            <w:rPr>
              <w:color w:val="000080"/>
              <w:sz w:val="16"/>
              <w:szCs w:val="16"/>
            </w:rPr>
            <w:t xml:space="preserve">: </w:t>
          </w:r>
          <w:r w:rsidRPr="00C17666">
            <w:rPr>
              <w:color w:val="000080"/>
              <w:sz w:val="16"/>
              <w:szCs w:val="16"/>
              <w:lang w:val="en-US"/>
            </w:rPr>
            <w:t>cardiothorax</w:t>
          </w:r>
          <w:r w:rsidRPr="0024294B">
            <w:rPr>
              <w:color w:val="000080"/>
              <w:sz w:val="16"/>
              <w:szCs w:val="16"/>
            </w:rPr>
            <w:t>.</w:t>
          </w:r>
          <w:r w:rsidRPr="00C17666">
            <w:rPr>
              <w:color w:val="000080"/>
              <w:sz w:val="16"/>
              <w:szCs w:val="16"/>
              <w:lang w:val="en-US"/>
            </w:rPr>
            <w:t>auth</w:t>
          </w:r>
          <w:r w:rsidRPr="0024294B">
            <w:rPr>
              <w:color w:val="000080"/>
              <w:sz w:val="16"/>
              <w:szCs w:val="16"/>
            </w:rPr>
            <w:t>@</w:t>
          </w:r>
          <w:r w:rsidRPr="00C17666">
            <w:rPr>
              <w:color w:val="000080"/>
              <w:sz w:val="16"/>
              <w:szCs w:val="16"/>
              <w:lang w:val="en-US"/>
            </w:rPr>
            <w:t>gmail</w:t>
          </w:r>
          <w:r w:rsidRPr="0024294B">
            <w:rPr>
              <w:color w:val="000080"/>
              <w:sz w:val="16"/>
              <w:szCs w:val="16"/>
            </w:rPr>
            <w:t>.</w:t>
          </w:r>
          <w:r w:rsidRPr="00C17666">
            <w:rPr>
              <w:color w:val="000080"/>
              <w:sz w:val="16"/>
              <w:szCs w:val="16"/>
              <w:lang w:val="en-US"/>
            </w:rPr>
            <w:t>com</w:t>
          </w:r>
          <w:r w:rsidRPr="0024294B">
            <w:rPr>
              <w:color w:val="000080"/>
              <w:sz w:val="16"/>
              <w:szCs w:val="16"/>
            </w:rPr>
            <w:t xml:space="preserve">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</w:tc>
      <w:tc>
        <w:tcPr>
          <w:tcW w:w="1127" w:type="dxa"/>
        </w:tcPr>
        <w:p w:rsidR="00E15940" w:rsidRPr="0024294B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</w:rPr>
          </w:pPr>
        </w:p>
        <w:p w:rsidR="00E15940" w:rsidRPr="00051441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</w:rPr>
            <w:fldChar w:fldCharType="begin"/>
          </w:r>
          <w:r w:rsidRPr="00C17666">
            <w:rPr>
              <w:color w:val="000080"/>
              <w:sz w:val="16"/>
              <w:szCs w:val="16"/>
              <w:lang w:val="it-IT"/>
            </w:rPr>
            <w:instrText xml:space="preserve"> INCLUDEPICTURE "http://web.auth.gr/lance/auth_logo_color%5B1%5D.gif" \* MERGEFORMATINET </w:instrText>
          </w:r>
          <w:r w:rsidRPr="00C17666">
            <w:rPr>
              <w:color w:val="000080"/>
              <w:sz w:val="16"/>
              <w:szCs w:val="16"/>
            </w:rPr>
            <w:fldChar w:fldCharType="separate"/>
          </w:r>
          <w:r w:rsidR="008E4F88">
            <w:rPr>
              <w:color w:val="000080"/>
              <w:sz w:val="16"/>
              <w:szCs w:val="16"/>
            </w:rPr>
            <w:fldChar w:fldCharType="begin"/>
          </w:r>
          <w:r w:rsidR="008E4F88">
            <w:rPr>
              <w:color w:val="000080"/>
              <w:sz w:val="16"/>
              <w:szCs w:val="16"/>
            </w:rPr>
            <w:instrText xml:space="preserve"> </w:instrText>
          </w:r>
          <w:r w:rsidR="008E4F88">
            <w:rPr>
              <w:color w:val="000080"/>
              <w:sz w:val="16"/>
              <w:szCs w:val="16"/>
            </w:rPr>
            <w:instrText>INCLUDEPICTURE  "http://web.auth.gr/lance/auth_logo_color[1].gif" \* MERGEFORMATINET</w:instrText>
          </w:r>
          <w:r w:rsidR="008E4F88">
            <w:rPr>
              <w:color w:val="000080"/>
              <w:sz w:val="16"/>
              <w:szCs w:val="16"/>
            </w:rPr>
            <w:instrText xml:space="preserve"> </w:instrText>
          </w:r>
          <w:r w:rsidR="008E4F88">
            <w:rPr>
              <w:color w:val="000080"/>
              <w:sz w:val="16"/>
              <w:szCs w:val="16"/>
            </w:rPr>
            <w:fldChar w:fldCharType="separate"/>
          </w:r>
          <w:r w:rsidR="0024294B">
            <w:rPr>
              <w:color w:val="000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>
                <v:imagedata r:id="rId1" r:href="rId2"/>
              </v:shape>
            </w:pict>
          </w:r>
          <w:r w:rsidR="008E4F88">
            <w:rPr>
              <w:color w:val="000080"/>
              <w:sz w:val="16"/>
              <w:szCs w:val="16"/>
            </w:rPr>
            <w:fldChar w:fldCharType="end"/>
          </w:r>
          <w:r w:rsidRPr="00C17666">
            <w:rPr>
              <w:color w:val="000080"/>
              <w:sz w:val="16"/>
              <w:szCs w:val="16"/>
            </w:rPr>
            <w:fldChar w:fldCharType="end"/>
          </w:r>
        </w:p>
        <w:p w:rsidR="00E15940" w:rsidRPr="00C17666" w:rsidRDefault="0024294B" w:rsidP="00C17666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pict>
              <v:shape id="_x0000_i1026" type="#_x0000_t75" style="width:52.5pt;height:52.5pt">
                <v:imagedata r:id="rId3" o:title="logo_kxk"/>
              </v:shape>
            </w:pict>
          </w:r>
        </w:p>
      </w:tc>
      <w:tc>
        <w:tcPr>
          <w:tcW w:w="4993" w:type="dxa"/>
        </w:tcPr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  <w:r w:rsidRPr="00C17666">
            <w:rPr>
              <w:b/>
              <w:color w:val="000080"/>
              <w:sz w:val="16"/>
              <w:szCs w:val="16"/>
              <w:lang w:val="it-IT"/>
            </w:rPr>
            <w:t>ARISTOTLE UNIVERSITY OF  TH</w:t>
          </w:r>
          <w:r w:rsidRPr="00E15940">
            <w:rPr>
              <w:b/>
              <w:color w:val="000080"/>
              <w:sz w:val="16"/>
              <w:szCs w:val="16"/>
              <w:lang w:val="it-IT"/>
            </w:rPr>
            <w:t>ESSALONIKI</w:t>
          </w:r>
        </w:p>
        <w:p w:rsidR="00E15940" w:rsidRPr="00E15940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GB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>FACULTY OF HEALTH SCIENCES –</w:t>
          </w:r>
          <w:r w:rsidRPr="00E15940">
            <w:rPr>
              <w:b/>
              <w:color w:val="000080"/>
              <w:sz w:val="16"/>
              <w:szCs w:val="16"/>
              <w:lang w:val="en-GB"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 w:rsidRPr="00E15940">
                <w:rPr>
                  <w:b/>
                  <w:color w:val="000080"/>
                  <w:sz w:val="16"/>
                  <w:szCs w:val="16"/>
                  <w:lang w:val="en-GB"/>
                </w:rPr>
                <w:t>MEDICAL</w:t>
              </w:r>
            </w:smartTag>
            <w:r w:rsidRPr="00E15940">
              <w:rPr>
                <w:b/>
                <w:color w:val="000080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Type">
              <w:r w:rsidRPr="00E15940">
                <w:rPr>
                  <w:b/>
                  <w:color w:val="000080"/>
                  <w:sz w:val="16"/>
                  <w:szCs w:val="16"/>
                  <w:lang w:val="en-GB"/>
                </w:rPr>
                <w:t>SCHOOL</w:t>
              </w:r>
            </w:smartTag>
          </w:smartTag>
        </w:p>
        <w:p w:rsidR="00E15940" w:rsidRPr="00E15940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GB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CARDIOTHORACIC DEPARTMENT</w:t>
          </w:r>
        </w:p>
        <w:p w:rsidR="00E15940" w:rsidRPr="00C17666" w:rsidRDefault="00E15940" w:rsidP="000A1ED4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230DD6" w:rsidP="00C17666">
          <w:pPr>
            <w:pStyle w:val="a3"/>
            <w:jc w:val="right"/>
            <w:rPr>
              <w:color w:val="000080"/>
              <w:sz w:val="14"/>
              <w:szCs w:val="14"/>
              <w:lang w:val="en-US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 xml:space="preserve">Head: 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>Prof</w:t>
          </w:r>
          <w:proofErr w:type="spellStart"/>
          <w:r w:rsidR="00E15940" w:rsidRPr="00C17666">
            <w:rPr>
              <w:b/>
              <w:color w:val="000080"/>
              <w:sz w:val="16"/>
              <w:szCs w:val="16"/>
              <w:lang w:val="en-GB"/>
            </w:rPr>
            <w:t>essor</w:t>
          </w:r>
          <w:proofErr w:type="spellEnd"/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 xml:space="preserve"> K. Anastasiadis</w:t>
          </w:r>
          <w:r w:rsidR="00E15940" w:rsidRPr="00C17666">
            <w:rPr>
              <w:color w:val="000080"/>
              <w:sz w:val="14"/>
              <w:szCs w:val="14"/>
              <w:lang w:val="es-ES"/>
            </w:rPr>
            <w:t xml:space="preserve">, 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>MD, D</w:t>
          </w:r>
          <w:r w:rsidR="00E15940">
            <w:rPr>
              <w:color w:val="000080"/>
              <w:sz w:val="14"/>
              <w:szCs w:val="14"/>
              <w:lang w:val="en-US"/>
            </w:rPr>
            <w:t>S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>c, FETCS, FCCP, FESC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s-ES"/>
            </w:rPr>
          </w:pPr>
          <w:r>
            <w:rPr>
              <w:color w:val="000080"/>
              <w:sz w:val="16"/>
              <w:szCs w:val="16"/>
              <w:lang w:val="en-US"/>
            </w:rPr>
            <w:t>t</w:t>
          </w:r>
          <w:r w:rsidRPr="00C17666">
            <w:rPr>
              <w:color w:val="000080"/>
              <w:sz w:val="16"/>
              <w:szCs w:val="16"/>
              <w:lang w:val="es-ES"/>
            </w:rPr>
            <w:t>el.: + 30 2310994845, + 30 2310993592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anastasi@med.auth.gr 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</w:p>
        <w:p w:rsidR="00E15940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t xml:space="preserve">Secretariat: </w:t>
          </w:r>
        </w:p>
        <w:p w:rsidR="00E15940" w:rsidRPr="00051441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Tel</w:t>
          </w:r>
          <w:r w:rsidRPr="00C17666">
            <w:rPr>
              <w:color w:val="000080"/>
              <w:sz w:val="16"/>
              <w:szCs w:val="16"/>
              <w:lang w:val="en-GB"/>
            </w:rPr>
            <w:t>.: + 30 231</w:t>
          </w:r>
          <w:r w:rsidRPr="00C17666">
            <w:rPr>
              <w:color w:val="000080"/>
              <w:sz w:val="16"/>
              <w:szCs w:val="16"/>
              <w:lang w:val="en-US"/>
            </w:rPr>
            <w:t>0994874, + 30 2310993872</w:t>
          </w:r>
          <w:r>
            <w:rPr>
              <w:color w:val="000080"/>
              <w:sz w:val="16"/>
              <w:szCs w:val="16"/>
              <w:lang w:val="es-ES"/>
            </w:rPr>
            <w:t xml:space="preserve">, </w:t>
          </w:r>
          <w:r w:rsidRPr="00C17666">
            <w:rPr>
              <w:color w:val="000080"/>
              <w:sz w:val="16"/>
              <w:szCs w:val="16"/>
              <w:lang w:val="en-US"/>
            </w:rPr>
            <w:t>F</w:t>
          </w:r>
          <w:r w:rsidRPr="00C17666">
            <w:rPr>
              <w:color w:val="000080"/>
              <w:sz w:val="16"/>
              <w:szCs w:val="16"/>
              <w:lang w:val="es-ES"/>
            </w:rPr>
            <w:t>ax: +30 2310994814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E –mail: cardiothorax.auth@gmail.com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</w:p>
      </w:tc>
    </w:tr>
  </w:tbl>
  <w:p w:rsidR="00E15940" w:rsidRPr="00CE25DE" w:rsidRDefault="00E15940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A2"/>
    <w:rsid w:val="00011D82"/>
    <w:rsid w:val="00026740"/>
    <w:rsid w:val="000350D2"/>
    <w:rsid w:val="000366AE"/>
    <w:rsid w:val="00051441"/>
    <w:rsid w:val="00076840"/>
    <w:rsid w:val="000A1ED4"/>
    <w:rsid w:val="000B12A2"/>
    <w:rsid w:val="000C1E10"/>
    <w:rsid w:val="000C377D"/>
    <w:rsid w:val="00107982"/>
    <w:rsid w:val="00132406"/>
    <w:rsid w:val="00161D52"/>
    <w:rsid w:val="001A1D1D"/>
    <w:rsid w:val="001A64A6"/>
    <w:rsid w:val="001B2DE5"/>
    <w:rsid w:val="00211D9C"/>
    <w:rsid w:val="00230DD6"/>
    <w:rsid w:val="002322DE"/>
    <w:rsid w:val="0024294B"/>
    <w:rsid w:val="00244CD8"/>
    <w:rsid w:val="00251373"/>
    <w:rsid w:val="00254C20"/>
    <w:rsid w:val="0027131A"/>
    <w:rsid w:val="002A24C5"/>
    <w:rsid w:val="002B290E"/>
    <w:rsid w:val="00385EA7"/>
    <w:rsid w:val="003A029E"/>
    <w:rsid w:val="0041532F"/>
    <w:rsid w:val="00441CFA"/>
    <w:rsid w:val="004B1F89"/>
    <w:rsid w:val="004C1FDB"/>
    <w:rsid w:val="004E73ED"/>
    <w:rsid w:val="004F6BCD"/>
    <w:rsid w:val="005350C3"/>
    <w:rsid w:val="00577629"/>
    <w:rsid w:val="005E014D"/>
    <w:rsid w:val="006125DA"/>
    <w:rsid w:val="00626C82"/>
    <w:rsid w:val="006332C7"/>
    <w:rsid w:val="006516F5"/>
    <w:rsid w:val="00685271"/>
    <w:rsid w:val="006D0091"/>
    <w:rsid w:val="007B0901"/>
    <w:rsid w:val="007D5A86"/>
    <w:rsid w:val="00855E84"/>
    <w:rsid w:val="008B5C23"/>
    <w:rsid w:val="008E4F88"/>
    <w:rsid w:val="00927DDC"/>
    <w:rsid w:val="0095379C"/>
    <w:rsid w:val="00954777"/>
    <w:rsid w:val="00994ADF"/>
    <w:rsid w:val="009F592A"/>
    <w:rsid w:val="00A064AA"/>
    <w:rsid w:val="00A17FE2"/>
    <w:rsid w:val="00A27578"/>
    <w:rsid w:val="00A27B20"/>
    <w:rsid w:val="00A603CA"/>
    <w:rsid w:val="00A61383"/>
    <w:rsid w:val="00AB691E"/>
    <w:rsid w:val="00AD630E"/>
    <w:rsid w:val="00B938B9"/>
    <w:rsid w:val="00BD70E8"/>
    <w:rsid w:val="00BF2C0D"/>
    <w:rsid w:val="00C17666"/>
    <w:rsid w:val="00C42704"/>
    <w:rsid w:val="00C47510"/>
    <w:rsid w:val="00C52C1B"/>
    <w:rsid w:val="00C53610"/>
    <w:rsid w:val="00C66B87"/>
    <w:rsid w:val="00C731DA"/>
    <w:rsid w:val="00C83F8A"/>
    <w:rsid w:val="00CA1782"/>
    <w:rsid w:val="00CB2883"/>
    <w:rsid w:val="00CE25DE"/>
    <w:rsid w:val="00CF5807"/>
    <w:rsid w:val="00D047F2"/>
    <w:rsid w:val="00D372AE"/>
    <w:rsid w:val="00D549F6"/>
    <w:rsid w:val="00D945DB"/>
    <w:rsid w:val="00E15940"/>
    <w:rsid w:val="00E93143"/>
    <w:rsid w:val="00EA6A89"/>
    <w:rsid w:val="00F158F6"/>
    <w:rsid w:val="00FA5DFB"/>
    <w:rsid w:val="00FB0A1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,"/>
  <w:listSeparator w:val=";"/>
  <w14:docId w14:val="64FF02B9"/>
  <w15:docId w15:val="{802E5D5E-C92A-444A-A6B8-A1E15CB4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5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25D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E25DE"/>
    <w:rPr>
      <w:color w:val="0000FF"/>
      <w:u w:val="single"/>
    </w:rPr>
  </w:style>
  <w:style w:type="paragraph" w:styleId="a6">
    <w:name w:val="Balloon Text"/>
    <w:basedOn w:val="a"/>
    <w:semiHidden/>
    <w:rsid w:val="00A6138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516F5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ecxmsonormal">
    <w:name w:val="ecxmsonormal"/>
    <w:basedOn w:val="a"/>
    <w:rsid w:val="002B290E"/>
    <w:pPr>
      <w:spacing w:after="324"/>
    </w:pPr>
    <w:rPr>
      <w:rFonts w:eastAsia="Batang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9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8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2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eb.auth.gr/lance/auth_logo_color%5b1%5d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TSS\Application%20Data\Microsoft\&#928;&#961;&#972;&#964;&#965;&#960;&#945;\TEMPLATE%20&#922;&#920;&#935;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ΚΘΧ 2013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ΧΕΙΡΟΥΡΓΙΚΗ ΟΜΑΔΑ:</vt:lpstr>
      <vt:lpstr>ΧΕΙΡΟΥΡΓΙΚΗ ΟΜΑΔΑ:</vt:lpstr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ΧΕΙΡΟΥΡΓΙΚΗ ΟΜΑΔΑ:</dc:title>
  <dc:creator>HCTSS</dc:creator>
  <cp:lastModifiedBy>CHRONIS</cp:lastModifiedBy>
  <cp:revision>4</cp:revision>
  <cp:lastPrinted>2017-06-14T06:42:00Z</cp:lastPrinted>
  <dcterms:created xsi:type="dcterms:W3CDTF">2017-06-14T07:11:00Z</dcterms:created>
  <dcterms:modified xsi:type="dcterms:W3CDTF">2018-06-09T17:13:00Z</dcterms:modified>
</cp:coreProperties>
</file>