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3" w:type="dxa"/>
        <w:tblBorders>
          <w:bottom w:val="single" w:sz="4" w:space="0" w:color="auto"/>
        </w:tblBorders>
        <w:tblLook w:val="00BF" w:firstRow="1" w:lastRow="0" w:firstColumn="1" w:lastColumn="0" w:noHBand="0" w:noVBand="0"/>
      </w:tblPr>
      <w:tblGrid>
        <w:gridCol w:w="1873"/>
        <w:gridCol w:w="222"/>
        <w:gridCol w:w="4109"/>
        <w:gridCol w:w="3659"/>
      </w:tblGrid>
      <w:tr w:rsidR="001E49DC" w:rsidRPr="001E49DC" w:rsidTr="00205AB3">
        <w:trPr>
          <w:trHeight w:val="243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9DC" w:rsidRPr="001E49DC" w:rsidRDefault="001E49DC">
            <w:pPr>
              <w:tabs>
                <w:tab w:val="left" w:pos="8085"/>
              </w:tabs>
              <w:jc w:val="center"/>
              <w:rPr>
                <w:rFonts w:cs="Calibri"/>
                <w:sz w:val="14"/>
                <w:szCs w:val="14"/>
              </w:rPr>
            </w:pPr>
            <w:r w:rsidRPr="001E49DC">
              <w:rPr>
                <w:rFonts w:cs="Calibri"/>
                <w:sz w:val="14"/>
                <w:szCs w:val="14"/>
              </w:rPr>
              <w:t>ΕΛΛΗΝΙΚΗ ΔΗΜΟΚΡΑΤΙΑ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E49DC" w:rsidRPr="001E49DC" w:rsidRDefault="001E49DC">
            <w:pPr>
              <w:tabs>
                <w:tab w:val="left" w:pos="808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9DC" w:rsidRPr="001E49DC" w:rsidRDefault="001E49DC" w:rsidP="00C026CB">
            <w:pPr>
              <w:pStyle w:val="a4"/>
              <w:rPr>
                <w:b/>
              </w:rPr>
            </w:pPr>
            <w:r w:rsidRPr="001E49DC">
              <w:rPr>
                <w:b/>
              </w:rPr>
              <w:t>ΣΧΟΛΗ ΕΠΙΣΤΗΜΩΝ ΥΓΕΙΑ</w:t>
            </w:r>
          </w:p>
          <w:p w:rsidR="001E49DC" w:rsidRPr="001E49DC" w:rsidRDefault="001E49DC" w:rsidP="00C026CB">
            <w:pPr>
              <w:pStyle w:val="a4"/>
              <w:rPr>
                <w:b/>
              </w:rPr>
            </w:pPr>
            <w:r w:rsidRPr="001E49DC">
              <w:rPr>
                <w:b/>
              </w:rPr>
              <w:t>ΤΜΗΜΑ ΙΑΤΡΙΚΗΣ</w:t>
            </w:r>
          </w:p>
        </w:tc>
      </w:tr>
      <w:tr w:rsidR="001E49DC" w:rsidRPr="001E49DC" w:rsidTr="00205AB3">
        <w:trPr>
          <w:trHeight w:val="532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E49DC" w:rsidRPr="001E49DC" w:rsidRDefault="00205AB3">
            <w:pPr>
              <w:tabs>
                <w:tab w:val="left" w:pos="8085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715645" cy="728345"/>
                  <wp:effectExtent l="19050" t="0" r="8255" b="0"/>
                  <wp:docPr id="1" name="Εικόνα 1" descr="auth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auth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28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E49DC" w:rsidRPr="001E49DC" w:rsidRDefault="001E49DC">
            <w:pPr>
              <w:tabs>
                <w:tab w:val="left" w:pos="808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1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9DC" w:rsidRPr="001E49DC" w:rsidRDefault="001E49DC" w:rsidP="00C026CB">
            <w:pPr>
              <w:pStyle w:val="a4"/>
              <w:rPr>
                <w:b/>
              </w:rPr>
            </w:pPr>
            <w:r w:rsidRPr="001E49DC">
              <w:rPr>
                <w:b/>
              </w:rPr>
              <w:t>ΤΟΜΕΑΣ ΠΑΘΟΛΟΓΙΑΣ</w:t>
            </w:r>
          </w:p>
          <w:p w:rsidR="001E49DC" w:rsidRPr="001E49DC" w:rsidRDefault="001E49DC" w:rsidP="00C026CB">
            <w:pPr>
              <w:pStyle w:val="a4"/>
              <w:rPr>
                <w:i/>
                <w:w w:val="90"/>
              </w:rPr>
            </w:pPr>
            <w:r w:rsidRPr="001E49DC">
              <w:t>Υποχρεωτικό Μάθημα</w:t>
            </w:r>
          </w:p>
          <w:p w:rsidR="001E49DC" w:rsidRPr="001E49DC" w:rsidRDefault="001E49DC" w:rsidP="00C026CB">
            <w:pPr>
              <w:pStyle w:val="a4"/>
              <w:rPr>
                <w:b/>
                <w:i/>
                <w:w w:val="90"/>
              </w:rPr>
            </w:pPr>
            <w:r w:rsidRPr="001E49DC">
              <w:rPr>
                <w:b/>
                <w:bCs/>
              </w:rPr>
              <w:t>ΕΠΕΙΓΟΥΣΑ ΙΑΤΡΙΚΗ – Α’ ΒΟΗΘΕΙΕΣ</w:t>
            </w:r>
          </w:p>
          <w:p w:rsidR="001E49DC" w:rsidRPr="001E49DC" w:rsidRDefault="001E49DC" w:rsidP="00C026CB">
            <w:pPr>
              <w:pStyle w:val="a4"/>
              <w:rPr>
                <w:w w:val="90"/>
              </w:rPr>
            </w:pPr>
            <w:r w:rsidRPr="001E49DC">
              <w:rPr>
                <w:w w:val="90"/>
              </w:rPr>
              <w:t xml:space="preserve">Υπεύθυνοι: </w:t>
            </w:r>
          </w:p>
          <w:p w:rsidR="001E49DC" w:rsidRPr="00205AB3" w:rsidRDefault="001E49DC" w:rsidP="00C026CB">
            <w:pPr>
              <w:pStyle w:val="a4"/>
              <w:rPr>
                <w:w w:val="90"/>
              </w:rPr>
            </w:pPr>
            <w:r w:rsidRPr="00205AB3">
              <w:rPr>
                <w:w w:val="90"/>
              </w:rPr>
              <w:t>Κιουμής Ιωάννης, Καθηγητής ΑΠΘ</w:t>
            </w:r>
          </w:p>
          <w:p w:rsidR="001E49DC" w:rsidRPr="00205AB3" w:rsidRDefault="001E49DC" w:rsidP="00205AB3">
            <w:pPr>
              <w:pStyle w:val="a4"/>
              <w:ind w:right="-249"/>
              <w:rPr>
                <w:w w:val="90"/>
              </w:rPr>
            </w:pPr>
            <w:proofErr w:type="spellStart"/>
            <w:r w:rsidRPr="00205AB3">
              <w:rPr>
                <w:w w:val="90"/>
              </w:rPr>
              <w:t>Γροσομανίδης</w:t>
            </w:r>
            <w:proofErr w:type="spellEnd"/>
            <w:r w:rsidRPr="00205AB3">
              <w:rPr>
                <w:w w:val="90"/>
              </w:rPr>
              <w:t xml:space="preserve"> Βασίλειος, </w:t>
            </w:r>
            <w:proofErr w:type="spellStart"/>
            <w:r w:rsidRPr="00205AB3">
              <w:rPr>
                <w:w w:val="90"/>
              </w:rPr>
              <w:t>Αναπλ</w:t>
            </w:r>
            <w:proofErr w:type="spellEnd"/>
            <w:r w:rsidR="00205AB3" w:rsidRPr="00205AB3">
              <w:rPr>
                <w:w w:val="90"/>
              </w:rPr>
              <w:t>.</w:t>
            </w:r>
            <w:r w:rsidRPr="00205AB3">
              <w:rPr>
                <w:w w:val="90"/>
              </w:rPr>
              <w:t xml:space="preserve"> Καθηγητής ΑΠΘ</w:t>
            </w:r>
          </w:p>
          <w:p w:rsidR="001E49DC" w:rsidRPr="001E49DC" w:rsidRDefault="001E49DC" w:rsidP="00C026CB">
            <w:pPr>
              <w:pStyle w:val="a4"/>
            </w:pPr>
          </w:p>
        </w:tc>
        <w:tc>
          <w:tcPr>
            <w:tcW w:w="3659" w:type="dxa"/>
            <w:vMerge w:val="restart"/>
            <w:tcBorders>
              <w:top w:val="nil"/>
              <w:left w:val="nil"/>
              <w:right w:val="nil"/>
            </w:tcBorders>
          </w:tcPr>
          <w:p w:rsidR="001E49DC" w:rsidRPr="00392CB8" w:rsidRDefault="00D73269" w:rsidP="00DB31EB">
            <w:pPr>
              <w:tabs>
                <w:tab w:val="left" w:pos="8085"/>
              </w:tabs>
              <w:spacing w:afterLines="20" w:after="48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Θεσσαλονίκη,  </w:t>
            </w:r>
            <w:r w:rsidR="00750196">
              <w:rPr>
                <w:rFonts w:cs="Calibri"/>
                <w:lang w:val="en-US"/>
              </w:rPr>
              <w:t>27</w:t>
            </w:r>
            <w:r w:rsidR="00392CB8">
              <w:rPr>
                <w:rFonts w:cs="Calibri"/>
                <w:lang w:val="en-US"/>
              </w:rPr>
              <w:t>/</w:t>
            </w:r>
            <w:r w:rsidR="00750196">
              <w:rPr>
                <w:rFonts w:cs="Calibri"/>
                <w:lang w:val="en-US"/>
              </w:rPr>
              <w:t>8</w:t>
            </w:r>
            <w:r w:rsidR="00392CB8">
              <w:rPr>
                <w:rFonts w:cs="Calibri"/>
                <w:lang w:val="en-US"/>
              </w:rPr>
              <w:t>/2019</w:t>
            </w:r>
          </w:p>
          <w:p w:rsidR="001E49DC" w:rsidRPr="001E49DC" w:rsidRDefault="001E49DC" w:rsidP="006A5187">
            <w:pPr>
              <w:rPr>
                <w:rFonts w:cs="Calibri"/>
                <w:sz w:val="18"/>
                <w:szCs w:val="18"/>
              </w:rPr>
            </w:pPr>
          </w:p>
        </w:tc>
      </w:tr>
      <w:tr w:rsidR="001E49DC" w:rsidRPr="001E49DC" w:rsidTr="00205AB3">
        <w:trPr>
          <w:trHeight w:val="22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9DC" w:rsidRPr="001E49DC" w:rsidRDefault="001E49D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E49DC" w:rsidRPr="001E49DC" w:rsidRDefault="001E49DC">
            <w:pPr>
              <w:tabs>
                <w:tab w:val="left" w:pos="808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9DC" w:rsidRPr="001E49DC" w:rsidRDefault="001E49DC" w:rsidP="00C026CB">
            <w:pPr>
              <w:pStyle w:val="a4"/>
            </w:pPr>
          </w:p>
        </w:tc>
        <w:tc>
          <w:tcPr>
            <w:tcW w:w="3659" w:type="dxa"/>
            <w:vMerge/>
            <w:tcBorders>
              <w:left w:val="nil"/>
              <w:right w:val="nil"/>
            </w:tcBorders>
            <w:vAlign w:val="bottom"/>
          </w:tcPr>
          <w:p w:rsidR="001E49DC" w:rsidRPr="001E49DC" w:rsidRDefault="001E49DC">
            <w:pPr>
              <w:rPr>
                <w:rFonts w:cs="Calibri"/>
                <w:sz w:val="18"/>
                <w:szCs w:val="18"/>
              </w:rPr>
            </w:pPr>
          </w:p>
        </w:tc>
        <w:bookmarkStart w:id="0" w:name="_GoBack"/>
        <w:bookmarkEnd w:id="0"/>
      </w:tr>
      <w:tr w:rsidR="001E49DC" w:rsidRPr="001E49DC" w:rsidTr="00205AB3">
        <w:trPr>
          <w:trHeight w:val="239"/>
        </w:trPr>
        <w:tc>
          <w:tcPr>
            <w:tcW w:w="187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E49DC" w:rsidRPr="001E49DC" w:rsidRDefault="001E49DC" w:rsidP="00C026CB">
            <w:pPr>
              <w:pStyle w:val="a4"/>
              <w:jc w:val="center"/>
            </w:pPr>
            <w:r w:rsidRPr="001E49DC">
              <w:t>ΑΡΙΣΤΟΤΕΛΕΙΟ</w:t>
            </w:r>
          </w:p>
          <w:p w:rsidR="001E49DC" w:rsidRPr="001E49DC" w:rsidRDefault="001E49DC" w:rsidP="00C026CB">
            <w:pPr>
              <w:pStyle w:val="a4"/>
              <w:jc w:val="center"/>
              <w:rPr>
                <w:spacing w:val="18"/>
              </w:rPr>
            </w:pPr>
            <w:r w:rsidRPr="001E49DC">
              <w:rPr>
                <w:spacing w:val="18"/>
              </w:rPr>
              <w:t>ΠΑΝΕΠΙΣΤΗΜΙΟ</w:t>
            </w:r>
          </w:p>
          <w:p w:rsidR="001E49DC" w:rsidRPr="001E49DC" w:rsidRDefault="001E49DC" w:rsidP="00C026CB">
            <w:pPr>
              <w:pStyle w:val="a4"/>
              <w:jc w:val="center"/>
              <w:rPr>
                <w:sz w:val="24"/>
                <w:szCs w:val="24"/>
              </w:rPr>
            </w:pPr>
            <w:r w:rsidRPr="001E49DC">
              <w:rPr>
                <w:spacing w:val="18"/>
              </w:rPr>
              <w:t>ΘΕΣΣΑΛΟΝΙΚΗΣ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49DC" w:rsidRPr="001E49DC" w:rsidRDefault="001E49DC" w:rsidP="00C026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9DC" w:rsidRPr="001E49DC" w:rsidRDefault="001E49DC" w:rsidP="00C026CB">
            <w:pPr>
              <w:pStyle w:val="a4"/>
              <w:rPr>
                <w:i/>
                <w:w w:val="90"/>
              </w:rPr>
            </w:pPr>
            <w:proofErr w:type="spellStart"/>
            <w:r w:rsidRPr="001E49DC">
              <w:rPr>
                <w:i/>
                <w:w w:val="90"/>
              </w:rPr>
              <w:t>Τηλ</w:t>
            </w:r>
            <w:proofErr w:type="spellEnd"/>
            <w:r w:rsidRPr="001E49DC">
              <w:rPr>
                <w:i/>
              </w:rPr>
              <w:t>:</w:t>
            </w:r>
            <w:r w:rsidRPr="001E49DC">
              <w:t xml:space="preserve">                2313 307</w:t>
            </w:r>
            <w:r w:rsidR="00CF4F94">
              <w:t>251, 2310992432</w:t>
            </w:r>
            <w:r w:rsidRPr="001E49DC">
              <w:rPr>
                <w:i/>
                <w:w w:val="90"/>
              </w:rPr>
              <w:t xml:space="preserve"> </w:t>
            </w:r>
          </w:p>
          <w:p w:rsidR="001E49DC" w:rsidRPr="001E49DC" w:rsidRDefault="001E49DC" w:rsidP="00C026CB">
            <w:pPr>
              <w:pStyle w:val="a4"/>
            </w:pPr>
            <w:r w:rsidRPr="001E49DC">
              <w:rPr>
                <w:i/>
                <w:w w:val="90"/>
                <w:lang w:val="en-US"/>
              </w:rPr>
              <w:t>Fax</w:t>
            </w:r>
            <w:r w:rsidRPr="001E49DC">
              <w:rPr>
                <w:i/>
              </w:rPr>
              <w:t>:</w:t>
            </w:r>
            <w:r w:rsidRPr="001E49DC">
              <w:t xml:space="preserve">                2313 307253</w:t>
            </w:r>
          </w:p>
        </w:tc>
        <w:tc>
          <w:tcPr>
            <w:tcW w:w="3659" w:type="dxa"/>
            <w:vMerge/>
            <w:tcBorders>
              <w:left w:val="nil"/>
              <w:right w:val="nil"/>
            </w:tcBorders>
          </w:tcPr>
          <w:p w:rsidR="001E49DC" w:rsidRPr="001E49DC" w:rsidRDefault="001E49DC">
            <w:pPr>
              <w:tabs>
                <w:tab w:val="left" w:pos="8085"/>
              </w:tabs>
              <w:rPr>
                <w:rFonts w:cs="Calibri"/>
                <w:sz w:val="18"/>
                <w:szCs w:val="18"/>
              </w:rPr>
            </w:pPr>
          </w:p>
        </w:tc>
      </w:tr>
      <w:tr w:rsidR="001E49DC" w:rsidRPr="001E49DC" w:rsidTr="00205AB3">
        <w:trPr>
          <w:trHeight w:val="23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49DC" w:rsidRPr="001E49DC" w:rsidRDefault="001E49DC" w:rsidP="00C026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49DC" w:rsidRPr="001E49DC" w:rsidRDefault="001E49DC" w:rsidP="00C026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49DC" w:rsidRPr="001E49DC" w:rsidRDefault="001E49DC" w:rsidP="00C026CB">
            <w:pPr>
              <w:pStyle w:val="a4"/>
              <w:rPr>
                <w:lang w:val="en-US"/>
              </w:rPr>
            </w:pPr>
            <w:r w:rsidRPr="001E49DC">
              <w:rPr>
                <w:lang w:val="de-DE"/>
              </w:rPr>
              <w:t>E</w:t>
            </w:r>
            <w:r w:rsidRPr="001E49DC">
              <w:rPr>
                <w:lang w:val="en-US"/>
              </w:rPr>
              <w:t>m</w:t>
            </w:r>
            <w:proofErr w:type="spellStart"/>
            <w:r w:rsidRPr="001E49DC">
              <w:rPr>
                <w:lang w:val="de-DE"/>
              </w:rPr>
              <w:t>ail</w:t>
            </w:r>
            <w:proofErr w:type="spellEnd"/>
            <w:r w:rsidRPr="001E49DC">
              <w:rPr>
                <w:lang w:val="en-US"/>
              </w:rPr>
              <w:t xml:space="preserve">: </w:t>
            </w:r>
            <w:r w:rsidRPr="001E49DC">
              <w:t xml:space="preserve">           </w:t>
            </w:r>
            <w:hyperlink r:id="rId7" w:history="1">
              <w:r w:rsidRPr="001E49DC">
                <w:rPr>
                  <w:rStyle w:val="-"/>
                  <w:rFonts w:cs="Calibri"/>
                  <w:lang w:val="en-US"/>
                </w:rPr>
                <w:t>stpantaz@auth.gr</w:t>
              </w:r>
            </w:hyperlink>
            <w:r w:rsidRPr="001E49DC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1E49DC" w:rsidRPr="001E49DC" w:rsidRDefault="001E49DC">
            <w:pPr>
              <w:rPr>
                <w:rFonts w:cs="Calibri"/>
                <w:sz w:val="18"/>
                <w:szCs w:val="18"/>
              </w:rPr>
            </w:pPr>
          </w:p>
        </w:tc>
      </w:tr>
      <w:tr w:rsidR="001E49DC" w:rsidRPr="001E49DC" w:rsidTr="00205AB3">
        <w:trPr>
          <w:trHeight w:val="239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49DC" w:rsidRPr="001E49DC" w:rsidRDefault="001E49DC" w:rsidP="00C026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49DC" w:rsidRPr="001E49DC" w:rsidRDefault="001E49DC" w:rsidP="00C026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5AB3" w:rsidRPr="00CF4F94" w:rsidRDefault="001E49DC" w:rsidP="00C026CB">
            <w:pPr>
              <w:pStyle w:val="a4"/>
              <w:ind w:left="1139" w:hanging="1139"/>
            </w:pPr>
            <w:r w:rsidRPr="001E49DC">
              <w:t xml:space="preserve">Διεύθυνση:  Νοσοκομείο </w:t>
            </w:r>
            <w:r w:rsidR="00205AB3" w:rsidRPr="00205AB3">
              <w:t xml:space="preserve">                                 </w:t>
            </w:r>
            <w:r w:rsidRPr="001E49DC">
              <w:t xml:space="preserve">«Γ. Παπανικολάου»   </w:t>
            </w:r>
          </w:p>
          <w:p w:rsidR="001E49DC" w:rsidRPr="001E49DC" w:rsidRDefault="00205AB3" w:rsidP="00C026CB">
            <w:pPr>
              <w:pStyle w:val="a4"/>
              <w:ind w:left="1139" w:hanging="1139"/>
            </w:pPr>
            <w:r w:rsidRPr="00CF4F94">
              <w:t xml:space="preserve">                      </w:t>
            </w:r>
            <w:r w:rsidR="001E49DC" w:rsidRPr="001E49DC">
              <w:t>Εξοχή 57010, Θεσσαλονίκη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49DC" w:rsidRPr="001E49DC" w:rsidRDefault="001E49DC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392CB8" w:rsidRDefault="00392CB8" w:rsidP="00392CB8">
      <w:pPr>
        <w:pStyle w:val="a4"/>
        <w:spacing w:line="360" w:lineRule="auto"/>
        <w:jc w:val="center"/>
        <w:rPr>
          <w:b/>
          <w:sz w:val="24"/>
          <w:szCs w:val="24"/>
        </w:rPr>
      </w:pPr>
    </w:p>
    <w:p w:rsidR="00392CB8" w:rsidRPr="00392CB8" w:rsidRDefault="00392CB8" w:rsidP="00392CB8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392CB8">
        <w:rPr>
          <w:b/>
          <w:sz w:val="24"/>
          <w:szCs w:val="24"/>
        </w:rPr>
        <w:t>ΑΝΑΚΟΙΝΩΣΗ</w:t>
      </w:r>
    </w:p>
    <w:p w:rsidR="00392CB8" w:rsidRPr="00392CB8" w:rsidRDefault="00392CB8" w:rsidP="00392CB8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392CB8">
        <w:rPr>
          <w:b/>
          <w:sz w:val="24"/>
          <w:szCs w:val="24"/>
        </w:rPr>
        <w:t>ΕΞΕΤΑΣΕΙΣ ΤΟΥ ΜΑΘΗΜΑΤΟΣ «ΕΠΕΙΓΟΥΣΑ ΙΑΤΡΙΚΗ - Α΄ΒΟΗΘΕΙΕΣ»</w:t>
      </w:r>
    </w:p>
    <w:p w:rsidR="00392CB8" w:rsidRDefault="00392CB8" w:rsidP="00392CB8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392CB8">
        <w:rPr>
          <w:b/>
          <w:sz w:val="24"/>
          <w:szCs w:val="24"/>
        </w:rPr>
        <w:t xml:space="preserve">ΠΕΡΙΟΔΟΥ </w:t>
      </w:r>
      <w:r w:rsidR="00750196">
        <w:rPr>
          <w:b/>
          <w:sz w:val="24"/>
          <w:szCs w:val="24"/>
        </w:rPr>
        <w:t>ΣΕΠΤΕΜΒΡΙΟΥ</w:t>
      </w:r>
      <w:r w:rsidRPr="00392CB8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</w:p>
    <w:p w:rsidR="00927558" w:rsidRPr="00392CB8" w:rsidRDefault="00927558" w:rsidP="00392CB8">
      <w:pPr>
        <w:pStyle w:val="a4"/>
        <w:spacing w:line="360" w:lineRule="auto"/>
        <w:jc w:val="center"/>
        <w:rPr>
          <w:b/>
          <w:sz w:val="24"/>
          <w:szCs w:val="24"/>
        </w:rPr>
      </w:pPr>
    </w:p>
    <w:p w:rsidR="00392CB8" w:rsidRPr="00392CB8" w:rsidRDefault="00392CB8" w:rsidP="00927558">
      <w:pPr>
        <w:pStyle w:val="a4"/>
        <w:spacing w:line="360" w:lineRule="auto"/>
        <w:ind w:right="751"/>
        <w:jc w:val="both"/>
        <w:rPr>
          <w:sz w:val="24"/>
          <w:szCs w:val="24"/>
        </w:rPr>
      </w:pPr>
      <w:r w:rsidRPr="00392CB8">
        <w:rPr>
          <w:sz w:val="24"/>
          <w:szCs w:val="24"/>
        </w:rPr>
        <w:t xml:space="preserve">Οι εξετάσεις του μαθήματος </w:t>
      </w:r>
      <w:r w:rsidRPr="00392CB8">
        <w:rPr>
          <w:b/>
          <w:sz w:val="24"/>
          <w:szCs w:val="24"/>
        </w:rPr>
        <w:t>«Επείγουσα Ιατρική - Α΄ Βοήθειες»</w:t>
      </w:r>
      <w:r w:rsidRPr="00392CB8">
        <w:rPr>
          <w:sz w:val="24"/>
          <w:szCs w:val="24"/>
        </w:rPr>
        <w:t xml:space="preserve"> θα πραγματοποιηθούν την Παρασκευή, </w:t>
      </w:r>
      <w:r w:rsidR="00750196">
        <w:rPr>
          <w:sz w:val="24"/>
          <w:szCs w:val="24"/>
        </w:rPr>
        <w:t>6</w:t>
      </w:r>
      <w:r w:rsidRPr="00392CB8">
        <w:rPr>
          <w:b/>
          <w:sz w:val="24"/>
          <w:szCs w:val="24"/>
        </w:rPr>
        <w:t xml:space="preserve"> </w:t>
      </w:r>
      <w:r w:rsidR="00750196">
        <w:rPr>
          <w:b/>
          <w:sz w:val="24"/>
          <w:szCs w:val="24"/>
        </w:rPr>
        <w:t>Σεπτεμβρίου</w:t>
      </w:r>
      <w:r w:rsidRPr="00392CB8">
        <w:rPr>
          <w:b/>
          <w:sz w:val="24"/>
          <w:szCs w:val="24"/>
        </w:rPr>
        <w:t xml:space="preserve"> 2019</w:t>
      </w:r>
      <w:r w:rsidRPr="00392CB8">
        <w:rPr>
          <w:sz w:val="24"/>
          <w:szCs w:val="24"/>
        </w:rPr>
        <w:t xml:space="preserve"> και ώρες 1:00-</w:t>
      </w:r>
      <w:r w:rsidR="00750196">
        <w:rPr>
          <w:sz w:val="24"/>
          <w:szCs w:val="24"/>
        </w:rPr>
        <w:t>2</w:t>
      </w:r>
      <w:r w:rsidRPr="00392CB8">
        <w:rPr>
          <w:sz w:val="24"/>
          <w:szCs w:val="24"/>
        </w:rPr>
        <w:t>:00</w:t>
      </w:r>
      <w:r w:rsidR="00927558">
        <w:rPr>
          <w:sz w:val="24"/>
          <w:szCs w:val="24"/>
        </w:rPr>
        <w:t xml:space="preserve"> μμ</w:t>
      </w:r>
      <w:r w:rsidRPr="00392CB8">
        <w:rPr>
          <w:sz w:val="24"/>
          <w:szCs w:val="24"/>
        </w:rPr>
        <w:t xml:space="preserve">, στα </w:t>
      </w:r>
      <w:r w:rsidRPr="00392CB8">
        <w:rPr>
          <w:b/>
          <w:sz w:val="24"/>
          <w:szCs w:val="24"/>
        </w:rPr>
        <w:t>αμφιθέατρα Α΄ &amp; Β΄</w:t>
      </w:r>
      <w:r w:rsidRPr="00392CB8">
        <w:rPr>
          <w:sz w:val="24"/>
          <w:szCs w:val="24"/>
        </w:rPr>
        <w:t xml:space="preserve"> του Ιατρικού Τμήματος της Σχολής Επιστημών Υγείας ΑΠΘ. </w:t>
      </w:r>
    </w:p>
    <w:p w:rsidR="00392CB8" w:rsidRPr="00392CB8" w:rsidRDefault="00392CB8" w:rsidP="00392CB8">
      <w:pPr>
        <w:pStyle w:val="a4"/>
        <w:spacing w:line="360" w:lineRule="auto"/>
        <w:jc w:val="center"/>
        <w:rPr>
          <w:b/>
          <w:sz w:val="24"/>
          <w:szCs w:val="24"/>
        </w:rPr>
      </w:pPr>
    </w:p>
    <w:p w:rsidR="00392CB8" w:rsidRPr="00392CB8" w:rsidRDefault="00750196" w:rsidP="00927558">
      <w:pPr>
        <w:pStyle w:val="a4"/>
        <w:tabs>
          <w:tab w:val="left" w:pos="8789"/>
        </w:tabs>
        <w:spacing w:line="360" w:lineRule="auto"/>
        <w:ind w:right="751"/>
        <w:jc w:val="both"/>
        <w:rPr>
          <w:sz w:val="24"/>
          <w:szCs w:val="24"/>
        </w:rPr>
      </w:pPr>
      <w:r>
        <w:rPr>
          <w:sz w:val="24"/>
          <w:szCs w:val="24"/>
        </w:rPr>
        <w:t>Σ</w:t>
      </w:r>
      <w:r w:rsidR="00392CB8" w:rsidRPr="00392CB8">
        <w:rPr>
          <w:sz w:val="24"/>
          <w:szCs w:val="24"/>
        </w:rPr>
        <w:t xml:space="preserve">ας ενημερώνουμε ότι </w:t>
      </w:r>
      <w:r w:rsidR="00392CB8" w:rsidRPr="00392CB8">
        <w:rPr>
          <w:b/>
          <w:sz w:val="24"/>
          <w:szCs w:val="24"/>
        </w:rPr>
        <w:t>δεν απαιτείται σφραγίδα</w:t>
      </w:r>
      <w:r w:rsidR="00392CB8" w:rsidRPr="00392CB8">
        <w:rPr>
          <w:sz w:val="24"/>
          <w:szCs w:val="24"/>
        </w:rPr>
        <w:t xml:space="preserve"> στα βιβλιάρια σπουδών, </w:t>
      </w:r>
      <w:r w:rsidR="00392CB8" w:rsidRPr="00392CB8">
        <w:rPr>
          <w:b/>
          <w:sz w:val="24"/>
          <w:szCs w:val="24"/>
        </w:rPr>
        <w:t>ούτε δήλωση</w:t>
      </w:r>
      <w:r w:rsidR="00392CB8" w:rsidRPr="00392CB8">
        <w:rPr>
          <w:sz w:val="24"/>
          <w:szCs w:val="24"/>
        </w:rPr>
        <w:t xml:space="preserve"> στη γραμματεία για τις εξετάσεις του ανωτέρω μαθήματος.</w:t>
      </w:r>
    </w:p>
    <w:p w:rsidR="001E49DC" w:rsidRPr="00392CB8" w:rsidRDefault="001E49DC" w:rsidP="00392CB8">
      <w:pPr>
        <w:pStyle w:val="a4"/>
        <w:spacing w:line="360" w:lineRule="auto"/>
        <w:rPr>
          <w:sz w:val="24"/>
          <w:szCs w:val="24"/>
        </w:rPr>
      </w:pPr>
    </w:p>
    <w:p w:rsidR="001E49DC" w:rsidRPr="00392CB8" w:rsidRDefault="001E49DC" w:rsidP="00392CB8">
      <w:pPr>
        <w:pStyle w:val="a4"/>
        <w:spacing w:line="360" w:lineRule="auto"/>
        <w:jc w:val="center"/>
        <w:rPr>
          <w:sz w:val="24"/>
          <w:szCs w:val="24"/>
        </w:rPr>
      </w:pPr>
      <w:r w:rsidRPr="00392CB8">
        <w:rPr>
          <w:sz w:val="24"/>
          <w:szCs w:val="24"/>
        </w:rPr>
        <w:t>Οι συντονιστές του μαθήματος</w:t>
      </w:r>
    </w:p>
    <w:p w:rsidR="001E49DC" w:rsidRPr="00392CB8" w:rsidRDefault="001E49DC" w:rsidP="00392CB8">
      <w:pPr>
        <w:pStyle w:val="a4"/>
        <w:spacing w:line="360" w:lineRule="auto"/>
        <w:rPr>
          <w:sz w:val="24"/>
          <w:szCs w:val="24"/>
        </w:rPr>
      </w:pPr>
    </w:p>
    <w:p w:rsidR="001E49DC" w:rsidRPr="00392CB8" w:rsidRDefault="001E49DC" w:rsidP="00392CB8">
      <w:pPr>
        <w:pStyle w:val="a4"/>
        <w:spacing w:line="360" w:lineRule="auto"/>
        <w:rPr>
          <w:sz w:val="24"/>
          <w:szCs w:val="24"/>
        </w:rPr>
      </w:pPr>
    </w:p>
    <w:p w:rsidR="00D3377C" w:rsidRPr="00392CB8" w:rsidRDefault="001E49DC" w:rsidP="00392CB8">
      <w:pPr>
        <w:pStyle w:val="a4"/>
        <w:spacing w:line="360" w:lineRule="auto"/>
        <w:rPr>
          <w:sz w:val="24"/>
          <w:szCs w:val="24"/>
        </w:rPr>
      </w:pPr>
      <w:proofErr w:type="spellStart"/>
      <w:r w:rsidRPr="00392CB8">
        <w:rPr>
          <w:sz w:val="24"/>
          <w:szCs w:val="24"/>
        </w:rPr>
        <w:t>Κιουμής</w:t>
      </w:r>
      <w:proofErr w:type="spellEnd"/>
      <w:r w:rsidRPr="00392CB8">
        <w:rPr>
          <w:sz w:val="24"/>
          <w:szCs w:val="24"/>
        </w:rPr>
        <w:t xml:space="preserve"> Ιωάννης, Καθηγητής ΑΠΘ</w:t>
      </w:r>
      <w:r w:rsidRPr="00392CB8">
        <w:rPr>
          <w:sz w:val="24"/>
          <w:szCs w:val="24"/>
        </w:rPr>
        <w:tab/>
      </w:r>
      <w:r w:rsidR="00392CB8">
        <w:rPr>
          <w:sz w:val="24"/>
          <w:szCs w:val="24"/>
        </w:rPr>
        <w:t xml:space="preserve">      </w:t>
      </w:r>
      <w:proofErr w:type="spellStart"/>
      <w:r w:rsidRPr="00392CB8">
        <w:rPr>
          <w:sz w:val="24"/>
          <w:szCs w:val="24"/>
        </w:rPr>
        <w:t>Γροσομανίδης</w:t>
      </w:r>
      <w:proofErr w:type="spellEnd"/>
      <w:r w:rsidRPr="00392CB8">
        <w:rPr>
          <w:sz w:val="24"/>
          <w:szCs w:val="24"/>
        </w:rPr>
        <w:t xml:space="preserve"> Βασίλειος, Επίκουρος Καθηγητής ΑΠΘ</w:t>
      </w:r>
    </w:p>
    <w:sectPr w:rsidR="00D3377C" w:rsidRPr="00392CB8" w:rsidSect="00C026CB">
      <w:footerReference w:type="default" r:id="rId8"/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44" w:rsidRDefault="00721944" w:rsidP="00C026CB">
      <w:pPr>
        <w:spacing w:after="0" w:line="240" w:lineRule="auto"/>
      </w:pPr>
      <w:r>
        <w:separator/>
      </w:r>
    </w:p>
  </w:endnote>
  <w:endnote w:type="continuationSeparator" w:id="0">
    <w:p w:rsidR="00721944" w:rsidRDefault="00721944" w:rsidP="00C0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6CB" w:rsidRDefault="00C026CB" w:rsidP="00C026CB">
    <w:pPr>
      <w:pStyle w:val="a6"/>
      <w:pBdr>
        <w:top w:val="single" w:sz="4" w:space="1" w:color="auto"/>
      </w:pBdr>
      <w:tabs>
        <w:tab w:val="clear" w:pos="8306"/>
        <w:tab w:val="right" w:pos="9180"/>
      </w:tabs>
      <w:ind w:left="-900"/>
      <w:jc w:val="center"/>
      <w:rPr>
        <w:rFonts w:ascii="Arial" w:hAnsi="Arial" w:cs="Tahoma"/>
        <w:spacing w:val="20"/>
        <w:sz w:val="15"/>
        <w:szCs w:val="15"/>
      </w:rPr>
    </w:pPr>
  </w:p>
  <w:p w:rsidR="00C026CB" w:rsidRDefault="00C026CB" w:rsidP="00C026CB">
    <w:pPr>
      <w:pStyle w:val="a6"/>
      <w:pBdr>
        <w:top w:val="single" w:sz="4" w:space="1" w:color="auto"/>
      </w:pBdr>
      <w:tabs>
        <w:tab w:val="clear" w:pos="8306"/>
        <w:tab w:val="right" w:pos="9180"/>
      </w:tabs>
      <w:ind w:left="-900"/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  <w:r>
      <w:t xml:space="preserve"> </w:t>
    </w:r>
  </w:p>
  <w:p w:rsidR="00C026CB" w:rsidRDefault="00C026CB" w:rsidP="00C026CB">
    <w:pPr>
      <w:pStyle w:val="a6"/>
      <w:tabs>
        <w:tab w:val="clear" w:pos="8306"/>
        <w:tab w:val="right" w:pos="9214"/>
      </w:tabs>
      <w:ind w:left="-1418"/>
    </w:pPr>
  </w:p>
  <w:p w:rsidR="00C026CB" w:rsidRDefault="00C026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44" w:rsidRDefault="00721944" w:rsidP="00C026CB">
      <w:pPr>
        <w:spacing w:after="0" w:line="240" w:lineRule="auto"/>
      </w:pPr>
      <w:r>
        <w:separator/>
      </w:r>
    </w:p>
  </w:footnote>
  <w:footnote w:type="continuationSeparator" w:id="0">
    <w:p w:rsidR="00721944" w:rsidRDefault="00721944" w:rsidP="00C02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D1"/>
    <w:rsid w:val="000679B1"/>
    <w:rsid w:val="001A010F"/>
    <w:rsid w:val="001E2776"/>
    <w:rsid w:val="001E49DC"/>
    <w:rsid w:val="00205AB3"/>
    <w:rsid w:val="00392CB8"/>
    <w:rsid w:val="003A70C2"/>
    <w:rsid w:val="003F0ECC"/>
    <w:rsid w:val="00527605"/>
    <w:rsid w:val="005955D1"/>
    <w:rsid w:val="005A6BCB"/>
    <w:rsid w:val="006425F0"/>
    <w:rsid w:val="006A5187"/>
    <w:rsid w:val="006C3702"/>
    <w:rsid w:val="00721944"/>
    <w:rsid w:val="00750196"/>
    <w:rsid w:val="007679B9"/>
    <w:rsid w:val="008D38AE"/>
    <w:rsid w:val="00927558"/>
    <w:rsid w:val="00C026CB"/>
    <w:rsid w:val="00CF4F94"/>
    <w:rsid w:val="00D3377C"/>
    <w:rsid w:val="00D558EA"/>
    <w:rsid w:val="00D73269"/>
    <w:rsid w:val="00DA256E"/>
    <w:rsid w:val="00DB31EB"/>
    <w:rsid w:val="00DE1627"/>
    <w:rsid w:val="00FA77AA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B3FDB-9E56-4CED-A2A9-3B649F18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C026C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0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26CB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026CB"/>
    <w:rPr>
      <w:sz w:val="22"/>
      <w:szCs w:val="22"/>
    </w:rPr>
  </w:style>
  <w:style w:type="paragraph" w:styleId="a5">
    <w:name w:val="header"/>
    <w:basedOn w:val="a"/>
    <w:link w:val="Char0"/>
    <w:uiPriority w:val="99"/>
    <w:semiHidden/>
    <w:unhideWhenUsed/>
    <w:rsid w:val="00C026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C026CB"/>
  </w:style>
  <w:style w:type="paragraph" w:styleId="a6">
    <w:name w:val="footer"/>
    <w:basedOn w:val="a"/>
    <w:link w:val="Char1"/>
    <w:unhideWhenUsed/>
    <w:rsid w:val="00C026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rsid w:val="00C02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pantaz@aut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17;&#960;&#949;&#943;&#947;&#959;&#965;&#963;&#945;%20&#921;&#945;&#964;&#961;&#953;&#954;&#942;%20-%20&#902;%20&#914;&#959;&#942;&#952;&#949;&#953;&#94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Επείγουσα Ιατρική - Ά Βοήθειες.dotx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Links>
    <vt:vector size="12" baseType="variant">
      <vt:variant>
        <vt:i4>5505130</vt:i4>
      </vt:variant>
      <vt:variant>
        <vt:i4>0</vt:i4>
      </vt:variant>
      <vt:variant>
        <vt:i4>0</vt:i4>
      </vt:variant>
      <vt:variant>
        <vt:i4>5</vt:i4>
      </vt:variant>
      <vt:variant>
        <vt:lpwstr>mailto:stpantaz@auth.gr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 xaral</cp:lastModifiedBy>
  <cp:revision>2</cp:revision>
  <cp:lastPrinted>2019-02-12T10:10:00Z</cp:lastPrinted>
  <dcterms:created xsi:type="dcterms:W3CDTF">2019-08-27T10:32:00Z</dcterms:created>
  <dcterms:modified xsi:type="dcterms:W3CDTF">2019-08-27T10:32:00Z</dcterms:modified>
</cp:coreProperties>
</file>