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88" w:rsidRPr="003A2D12" w:rsidRDefault="00E50888" w:rsidP="00E50888">
      <w:pPr>
        <w:spacing w:line="360" w:lineRule="auto"/>
        <w:ind w:left="1593" w:firstLine="1287"/>
        <w:jc w:val="both"/>
        <w:rPr>
          <w:rFonts w:ascii="Arial" w:hAnsi="Arial"/>
          <w:b/>
          <w:sz w:val="24"/>
          <w:u w:val="single"/>
        </w:rPr>
      </w:pPr>
    </w:p>
    <w:p w:rsidR="00E50888" w:rsidRDefault="00E50888" w:rsidP="00E50888">
      <w:pPr>
        <w:spacing w:line="360" w:lineRule="auto"/>
        <w:ind w:left="1593" w:firstLine="1287"/>
        <w:jc w:val="both"/>
        <w:rPr>
          <w:rFonts w:ascii="Arial" w:hAnsi="Arial"/>
          <w:b/>
          <w:sz w:val="24"/>
          <w:u w:val="single"/>
          <w:lang w:val="en-US"/>
        </w:rPr>
      </w:pPr>
    </w:p>
    <w:p w:rsidR="00E50888" w:rsidRDefault="00E50888" w:rsidP="00E50888">
      <w:pPr>
        <w:spacing w:line="360" w:lineRule="auto"/>
        <w:ind w:left="1593" w:firstLine="1287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ΑΝΑΚΟΙΝΩΣΗ</w:t>
      </w:r>
    </w:p>
    <w:p w:rsidR="00E50888" w:rsidRDefault="00E50888" w:rsidP="00E50888">
      <w:pPr>
        <w:spacing w:line="360" w:lineRule="auto"/>
        <w:ind w:left="426"/>
        <w:jc w:val="both"/>
        <w:rPr>
          <w:rFonts w:ascii="Arial" w:hAnsi="Arial"/>
          <w:sz w:val="24"/>
        </w:rPr>
      </w:pPr>
    </w:p>
    <w:p w:rsidR="00E50888" w:rsidRDefault="00E50888" w:rsidP="00E50888">
      <w:pPr>
        <w:spacing w:line="360" w:lineRule="auto"/>
        <w:ind w:left="14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Ανακοινώνεται ότι οι εξετάσεις στο μάθημα της Προπαιδευτικής Παθολογίας ΣΤ΄ εξαμ</w:t>
      </w:r>
      <w:r w:rsidR="00DC236C">
        <w:rPr>
          <w:rFonts w:ascii="Arial" w:hAnsi="Arial"/>
          <w:sz w:val="24"/>
        </w:rPr>
        <w:t>ήνου, θα διεξαχθούν τη</w:t>
      </w:r>
      <w:r w:rsidR="00EC06BD">
        <w:rPr>
          <w:rFonts w:ascii="Arial" w:hAnsi="Arial"/>
          <w:sz w:val="24"/>
        </w:rPr>
        <w:t xml:space="preserve">ν Παρασκευή </w:t>
      </w:r>
      <w:r w:rsidR="00EC06BD">
        <w:rPr>
          <w:rFonts w:ascii="Arial" w:hAnsi="Arial"/>
          <w:b/>
          <w:sz w:val="24"/>
        </w:rPr>
        <w:t>24</w:t>
      </w:r>
      <w:r w:rsidR="00B629AE">
        <w:rPr>
          <w:rFonts w:ascii="Arial" w:hAnsi="Arial"/>
          <w:b/>
          <w:sz w:val="24"/>
        </w:rPr>
        <w:t>-</w:t>
      </w:r>
      <w:r w:rsidR="00EC06BD">
        <w:rPr>
          <w:rFonts w:ascii="Arial" w:hAnsi="Arial"/>
          <w:b/>
          <w:sz w:val="24"/>
        </w:rPr>
        <w:t>1-2020</w:t>
      </w:r>
      <w:r>
        <w:rPr>
          <w:rFonts w:ascii="Arial" w:hAnsi="Arial"/>
          <w:sz w:val="24"/>
        </w:rPr>
        <w:t xml:space="preserve">, ώρα </w:t>
      </w:r>
      <w:r w:rsidR="00096BFF">
        <w:rPr>
          <w:rFonts w:ascii="Arial" w:hAnsi="Arial"/>
          <w:b/>
          <w:sz w:val="24"/>
        </w:rPr>
        <w:t>1</w:t>
      </w:r>
      <w:r w:rsidR="00EC06BD">
        <w:rPr>
          <w:rFonts w:ascii="Arial" w:hAnsi="Arial"/>
          <w:b/>
          <w:sz w:val="24"/>
        </w:rPr>
        <w:t>2</w:t>
      </w:r>
      <w:r w:rsidR="00BE3D3D">
        <w:rPr>
          <w:rFonts w:ascii="Arial" w:hAnsi="Arial"/>
          <w:b/>
          <w:sz w:val="24"/>
        </w:rPr>
        <w:t>.00</w:t>
      </w:r>
      <w:r w:rsidR="00A777D8">
        <w:rPr>
          <w:rFonts w:ascii="Arial" w:hAnsi="Arial"/>
          <w:b/>
          <w:sz w:val="24"/>
        </w:rPr>
        <w:t>μ</w:t>
      </w:r>
      <w:r w:rsidR="00274D84"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z w:val="24"/>
        </w:rPr>
        <w:t xml:space="preserve"> στο </w:t>
      </w:r>
      <w:proofErr w:type="spellStart"/>
      <w:r w:rsidR="00EC06BD">
        <w:rPr>
          <w:rFonts w:ascii="Arial" w:hAnsi="Arial"/>
          <w:b/>
          <w:sz w:val="24"/>
        </w:rPr>
        <w:t>μπλέ</w:t>
      </w:r>
      <w:proofErr w:type="spellEnd"/>
      <w:r w:rsidR="00EC06BD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Αμφιθέατρο</w:t>
      </w:r>
      <w:r w:rsidR="00096BFF" w:rsidRPr="00096BFF">
        <w:rPr>
          <w:rFonts w:ascii="Arial" w:hAnsi="Arial"/>
          <w:b/>
          <w:sz w:val="24"/>
        </w:rPr>
        <w:t xml:space="preserve"> </w:t>
      </w:r>
      <w:r w:rsidR="00096BFF">
        <w:rPr>
          <w:rFonts w:ascii="Arial" w:hAnsi="Arial"/>
          <w:b/>
          <w:sz w:val="24"/>
        </w:rPr>
        <w:t xml:space="preserve"> του Ιπποκρατείου Νοσοκομείου</w:t>
      </w:r>
      <w:r w:rsidR="00DC5500">
        <w:rPr>
          <w:rFonts w:ascii="Arial" w:hAnsi="Arial"/>
          <w:sz w:val="24"/>
        </w:rPr>
        <w:t xml:space="preserve">. Δηλώσεις συμμετοχής </w:t>
      </w:r>
      <w:r w:rsidR="00274D84">
        <w:rPr>
          <w:rFonts w:ascii="Arial" w:hAnsi="Arial"/>
          <w:sz w:val="24"/>
        </w:rPr>
        <w:t xml:space="preserve">από </w:t>
      </w:r>
      <w:r w:rsidR="00EC06BD">
        <w:rPr>
          <w:rFonts w:ascii="Arial" w:hAnsi="Arial"/>
          <w:sz w:val="24"/>
        </w:rPr>
        <w:t>8</w:t>
      </w:r>
      <w:r w:rsidR="002216A9">
        <w:rPr>
          <w:rFonts w:ascii="Arial" w:hAnsi="Arial"/>
          <w:sz w:val="24"/>
        </w:rPr>
        <w:t>-</w:t>
      </w:r>
      <w:r w:rsidR="00EC06BD">
        <w:rPr>
          <w:rFonts w:ascii="Arial" w:hAnsi="Arial"/>
          <w:sz w:val="24"/>
        </w:rPr>
        <w:t>1-2020</w:t>
      </w:r>
      <w:r w:rsidR="00DC5500">
        <w:rPr>
          <w:rFonts w:ascii="Arial" w:hAnsi="Arial"/>
          <w:sz w:val="24"/>
        </w:rPr>
        <w:t xml:space="preserve">  </w:t>
      </w:r>
      <w:r w:rsidR="002216A9">
        <w:rPr>
          <w:rFonts w:ascii="Arial" w:hAnsi="Arial"/>
          <w:sz w:val="24"/>
        </w:rPr>
        <w:t xml:space="preserve">έως </w:t>
      </w:r>
      <w:r w:rsidR="00EC06BD">
        <w:rPr>
          <w:rFonts w:ascii="Arial" w:hAnsi="Arial"/>
          <w:sz w:val="24"/>
        </w:rPr>
        <w:t>22</w:t>
      </w:r>
      <w:r w:rsidR="002216A9">
        <w:rPr>
          <w:rFonts w:ascii="Arial" w:hAnsi="Arial"/>
          <w:sz w:val="24"/>
        </w:rPr>
        <w:t>-</w:t>
      </w:r>
      <w:r w:rsidR="00EC06BD">
        <w:rPr>
          <w:rFonts w:ascii="Arial" w:hAnsi="Arial"/>
          <w:sz w:val="24"/>
        </w:rPr>
        <w:t>1-2020</w:t>
      </w:r>
      <w:bookmarkStart w:id="0" w:name="_GoBack"/>
      <w:bookmarkEnd w:id="0"/>
      <w:r w:rsidR="00274D84">
        <w:rPr>
          <w:rFonts w:ascii="Arial" w:hAnsi="Arial"/>
          <w:sz w:val="24"/>
        </w:rPr>
        <w:t xml:space="preserve"> </w:t>
      </w:r>
      <w:r w:rsidR="00DC5500">
        <w:rPr>
          <w:rFonts w:ascii="Arial" w:hAnsi="Arial"/>
          <w:sz w:val="24"/>
        </w:rPr>
        <w:t>ώρα 9.00-1</w:t>
      </w:r>
      <w:r w:rsidR="002216A9" w:rsidRPr="002216A9">
        <w:rPr>
          <w:rFonts w:ascii="Arial" w:hAnsi="Arial"/>
          <w:sz w:val="24"/>
        </w:rPr>
        <w:t>2</w:t>
      </w:r>
      <w:r w:rsidR="00DC5500">
        <w:rPr>
          <w:rFonts w:ascii="Arial" w:hAnsi="Arial"/>
          <w:sz w:val="24"/>
        </w:rPr>
        <w:t xml:space="preserve">.00 </w:t>
      </w:r>
      <w:proofErr w:type="spellStart"/>
      <w:r w:rsidR="00DC5500">
        <w:rPr>
          <w:rFonts w:ascii="Arial" w:hAnsi="Arial"/>
          <w:sz w:val="24"/>
        </w:rPr>
        <w:t>μ</w:t>
      </w:r>
      <w:r>
        <w:rPr>
          <w:rFonts w:ascii="Arial" w:hAnsi="Arial"/>
          <w:sz w:val="24"/>
        </w:rPr>
        <w:t>.μ</w:t>
      </w:r>
      <w:proofErr w:type="spellEnd"/>
      <w:r>
        <w:rPr>
          <w:rFonts w:ascii="Arial" w:hAnsi="Arial"/>
          <w:sz w:val="24"/>
        </w:rPr>
        <w:t>. στη γραμματεία της Β΄ Προπαιδευτικής Παθολογικής Κλινικής.</w:t>
      </w:r>
    </w:p>
    <w:p w:rsidR="00E50888" w:rsidRDefault="00E50888" w:rsidP="00E50888">
      <w:pPr>
        <w:spacing w:line="360" w:lineRule="auto"/>
        <w:ind w:left="426" w:firstLine="720"/>
        <w:jc w:val="both"/>
        <w:rPr>
          <w:rFonts w:ascii="Arial" w:hAnsi="Arial"/>
          <w:sz w:val="24"/>
        </w:rPr>
      </w:pPr>
    </w:p>
    <w:p w:rsidR="00E50888" w:rsidRDefault="00E50888" w:rsidP="00E50888">
      <w:pPr>
        <w:spacing w:line="360" w:lineRule="auto"/>
        <w:ind w:left="426" w:firstLine="24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>ΠΡΟΣΟΧΗ</w:t>
      </w:r>
      <w:r>
        <w:rPr>
          <w:rFonts w:ascii="Arial" w:hAnsi="Arial"/>
          <w:b/>
          <w:sz w:val="24"/>
        </w:rPr>
        <w:t>: Όποιος δεν δηλώσει έγκαιρα τη συμμετοχή του, δεν θα γίνει   δεκτός στις εξετάσεις.</w:t>
      </w:r>
    </w:p>
    <w:p w:rsidR="00E50888" w:rsidRDefault="00E50888" w:rsidP="00E50888">
      <w:pPr>
        <w:spacing w:line="360" w:lineRule="auto"/>
        <w:ind w:left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Ο Διευθυντής της Κλινικής</w:t>
      </w:r>
    </w:p>
    <w:p w:rsidR="00E50888" w:rsidRDefault="00E50888" w:rsidP="00E50888">
      <w:pPr>
        <w:spacing w:line="360" w:lineRule="auto"/>
        <w:ind w:left="426"/>
        <w:jc w:val="both"/>
        <w:rPr>
          <w:rFonts w:ascii="Arial" w:hAnsi="Arial"/>
          <w:sz w:val="24"/>
        </w:rPr>
      </w:pPr>
    </w:p>
    <w:p w:rsidR="00E50888" w:rsidRDefault="00E50888" w:rsidP="00E50888">
      <w:pPr>
        <w:spacing w:line="360" w:lineRule="auto"/>
        <w:ind w:left="426"/>
        <w:jc w:val="both"/>
        <w:rPr>
          <w:rFonts w:ascii="Arial" w:hAnsi="Arial"/>
          <w:sz w:val="24"/>
        </w:rPr>
      </w:pPr>
    </w:p>
    <w:p w:rsidR="00E50888" w:rsidRDefault="00E50888" w:rsidP="00E50888">
      <w:pPr>
        <w:spacing w:line="360" w:lineRule="auto"/>
        <w:ind w:left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   Καθηγητής Αστέριος Καραγιάννης</w:t>
      </w:r>
    </w:p>
    <w:p w:rsidR="00E50888" w:rsidRDefault="00E50888" w:rsidP="00E50888">
      <w:pPr>
        <w:spacing w:line="360" w:lineRule="auto"/>
        <w:ind w:left="426"/>
        <w:jc w:val="both"/>
        <w:rPr>
          <w:rFonts w:ascii="Arial" w:hAnsi="Arial"/>
          <w:sz w:val="24"/>
        </w:rPr>
      </w:pPr>
    </w:p>
    <w:p w:rsidR="006938A4" w:rsidRDefault="006938A4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633A29" w:rsidRPr="00633A29" w:rsidRDefault="00633A29" w:rsidP="00633A29"/>
    <w:sectPr w:rsidR="00633A29" w:rsidRPr="00633A29" w:rsidSect="008F75D7">
      <w:headerReference w:type="default" r:id="rId7"/>
      <w:footerReference w:type="default" r:id="rId8"/>
      <w:pgSz w:w="11906" w:h="16838"/>
      <w:pgMar w:top="238" w:right="1797" w:bottom="170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78F" w:rsidRDefault="009B778F" w:rsidP="006938A4">
      <w:r>
        <w:separator/>
      </w:r>
    </w:p>
  </w:endnote>
  <w:endnote w:type="continuationSeparator" w:id="0">
    <w:p w:rsidR="009B778F" w:rsidRDefault="009B778F" w:rsidP="0069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A4" w:rsidRDefault="006938A4" w:rsidP="00DF241E">
    <w:pPr>
      <w:pStyle w:val="a5"/>
      <w:pBdr>
        <w:bottom w:val="single" w:sz="12" w:space="1" w:color="auto"/>
      </w:pBdr>
      <w:ind w:left="-851" w:right="-852"/>
      <w:jc w:val="center"/>
      <w:rPr>
        <w:sz w:val="20"/>
      </w:rPr>
    </w:pPr>
  </w:p>
  <w:p w:rsidR="006938A4" w:rsidRPr="00DF241E" w:rsidRDefault="006938A4" w:rsidP="00DF241E">
    <w:pPr>
      <w:pStyle w:val="a5"/>
      <w:ind w:left="-1276" w:right="-1277"/>
      <w:jc w:val="center"/>
      <w:rPr>
        <w:sz w:val="18"/>
        <w:szCs w:val="18"/>
      </w:rPr>
    </w:pPr>
    <w:r w:rsidRPr="00DF241E">
      <w:rPr>
        <w:sz w:val="18"/>
        <w:szCs w:val="18"/>
      </w:rPr>
      <w:t xml:space="preserve">ΓΕΝ. ΠΕΡΙΦ. ΙΠΠΟΚΡΑΤΕΙΟ ΝΟΣΟΚΟΜΕΙΟ • ΚΩΝΣΤΑΝΤΙΝΟΥΠΟΛΕΩΣ 49 • 546 42 ΘΕΣΣΑΛΟΝΙΚΗ • </w:t>
    </w:r>
    <w:proofErr w:type="spellStart"/>
    <w:r w:rsidRPr="00DF241E">
      <w:rPr>
        <w:sz w:val="18"/>
        <w:szCs w:val="18"/>
      </w:rPr>
      <w:t>Τηλ</w:t>
    </w:r>
    <w:proofErr w:type="spellEnd"/>
    <w:r w:rsidRPr="00DF241E">
      <w:rPr>
        <w:sz w:val="18"/>
        <w:szCs w:val="18"/>
      </w:rPr>
      <w:t>. Κέντρο 2310 837 921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78F" w:rsidRDefault="009B778F" w:rsidP="006938A4">
      <w:r>
        <w:separator/>
      </w:r>
    </w:p>
  </w:footnote>
  <w:footnote w:type="continuationSeparator" w:id="0">
    <w:p w:rsidR="009B778F" w:rsidRDefault="009B778F" w:rsidP="00693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A4" w:rsidRDefault="00E50888">
    <w:pPr>
      <w:pStyle w:val="a4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3832860</wp:posOffset>
              </wp:positionH>
              <wp:positionV relativeFrom="paragraph">
                <wp:posOffset>549910</wp:posOffset>
              </wp:positionV>
              <wp:extent cx="2185035" cy="257175"/>
              <wp:effectExtent l="3810" t="0" r="190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5D7" w:rsidRPr="002216A9" w:rsidRDefault="00EC06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7-1-2020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8pt;margin-top:43.3pt;width:172.0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Nqsw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" filled="f" stroked="f">
              <v:textbox>
                <w:txbxContent>
                  <w:p w:rsidR="008F75D7" w:rsidRPr="002216A9" w:rsidRDefault="00EC06BD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7-1-2020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3870960</wp:posOffset>
              </wp:positionH>
              <wp:positionV relativeFrom="paragraph">
                <wp:posOffset>702310</wp:posOffset>
              </wp:positionV>
              <wp:extent cx="2185035" cy="257175"/>
              <wp:effectExtent l="3810" t="0" r="1905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5D7" w:rsidRPr="00BF152E" w:rsidRDefault="008F75D7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04.8pt;margin-top:55.3pt;width:172.0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JiO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" filled="f" stroked="f">
              <v:textbox>
                <w:txbxContent>
                  <w:p w:rsidR="008F75D7" w:rsidRPr="00BF152E" w:rsidRDefault="008F75D7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-287655</wp:posOffset>
          </wp:positionV>
          <wp:extent cx="7029450" cy="1457325"/>
          <wp:effectExtent l="0" t="0" r="0" b="9525"/>
          <wp:wrapSquare wrapText="bothSides"/>
          <wp:docPr id="3" name="1 - Εικόνα" descr="σάρωσ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σάρωση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88"/>
    <w:rsid w:val="0000259E"/>
    <w:rsid w:val="00080F6B"/>
    <w:rsid w:val="00096BFF"/>
    <w:rsid w:val="000F0337"/>
    <w:rsid w:val="002216A9"/>
    <w:rsid w:val="00274D84"/>
    <w:rsid w:val="002B5BB2"/>
    <w:rsid w:val="002F28C5"/>
    <w:rsid w:val="003A16E2"/>
    <w:rsid w:val="003A2D12"/>
    <w:rsid w:val="003C584D"/>
    <w:rsid w:val="00506212"/>
    <w:rsid w:val="00521BAF"/>
    <w:rsid w:val="00633A29"/>
    <w:rsid w:val="006938A4"/>
    <w:rsid w:val="006F59F4"/>
    <w:rsid w:val="00703A50"/>
    <w:rsid w:val="0082585C"/>
    <w:rsid w:val="00832956"/>
    <w:rsid w:val="00884E76"/>
    <w:rsid w:val="008F75D7"/>
    <w:rsid w:val="00962501"/>
    <w:rsid w:val="009B778F"/>
    <w:rsid w:val="00A777D8"/>
    <w:rsid w:val="00B47AC5"/>
    <w:rsid w:val="00B629AE"/>
    <w:rsid w:val="00B90314"/>
    <w:rsid w:val="00BE3D3D"/>
    <w:rsid w:val="00BF152E"/>
    <w:rsid w:val="00D05CF9"/>
    <w:rsid w:val="00D67D4D"/>
    <w:rsid w:val="00DC236C"/>
    <w:rsid w:val="00DC5500"/>
    <w:rsid w:val="00DF241E"/>
    <w:rsid w:val="00DF6C48"/>
    <w:rsid w:val="00E34ADA"/>
    <w:rsid w:val="00E50888"/>
    <w:rsid w:val="00EC06BD"/>
    <w:rsid w:val="00EC5405"/>
    <w:rsid w:val="00FC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8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38A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938A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Κεφαλίδα Char"/>
    <w:basedOn w:val="a0"/>
    <w:link w:val="a4"/>
    <w:uiPriority w:val="99"/>
    <w:rsid w:val="006938A4"/>
  </w:style>
  <w:style w:type="paragraph" w:styleId="a5">
    <w:name w:val="footer"/>
    <w:basedOn w:val="a"/>
    <w:link w:val="Char1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Υποσέλιδο Char"/>
    <w:basedOn w:val="a0"/>
    <w:link w:val="a5"/>
    <w:uiPriority w:val="99"/>
    <w:rsid w:val="006938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8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38A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938A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Κεφαλίδα Char"/>
    <w:basedOn w:val="a0"/>
    <w:link w:val="a4"/>
    <w:uiPriority w:val="99"/>
    <w:rsid w:val="006938A4"/>
  </w:style>
  <w:style w:type="paragraph" w:styleId="a5">
    <w:name w:val="footer"/>
    <w:basedOn w:val="a"/>
    <w:link w:val="Char1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Υποσέλιδο Char"/>
    <w:basedOn w:val="a0"/>
    <w:link w:val="a5"/>
    <w:uiPriority w:val="99"/>
    <w:rsid w:val="00693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XA&#929;&#932;&#921;&#913;%20&#922;&#923;&#921;&#925;&#921;&#922;&#919;&#931;\&#935;&#945;&#961;&#964;&#943;%20&#922;&#955;&#953;&#957;&#953;&#954;&#942;&#962;%20&#922;&#945;&#961;&#945;&#947;&#953;&#940;&#957;&#957;&#951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Χαρτί Κλινικής Καραγιάννης</Template>
  <TotalTime>40</TotalTime>
  <Pages>2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2011-10-13T10:08:00Z</cp:lastPrinted>
  <dcterms:created xsi:type="dcterms:W3CDTF">2016-05-12T09:08:00Z</dcterms:created>
  <dcterms:modified xsi:type="dcterms:W3CDTF">2020-01-07T07:08:00Z</dcterms:modified>
</cp:coreProperties>
</file>