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8F" w:rsidRDefault="0036048F">
      <w:pPr>
        <w:tabs>
          <w:tab w:val="center" w:pos="2268"/>
          <w:tab w:val="center" w:pos="8931"/>
        </w:tabs>
        <w:rPr>
          <w:sz w:val="16"/>
          <w:lang w:val="el-GR"/>
        </w:rPr>
      </w:pPr>
      <w:bookmarkStart w:id="0" w:name="_GoBack"/>
      <w:bookmarkEnd w:id="0"/>
      <w:r>
        <w:rPr>
          <w:sz w:val="22"/>
        </w:rPr>
        <w:tab/>
      </w:r>
    </w:p>
    <w:p w:rsidR="0036048F" w:rsidRDefault="0030348E">
      <w:pPr>
        <w:rPr>
          <w:sz w:val="16"/>
          <w:lang w:val="el-GR"/>
        </w:rPr>
      </w:pPr>
      <w:r>
        <w:rPr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40640</wp:posOffset>
                </wp:positionV>
                <wp:extent cx="3017520" cy="548640"/>
                <wp:effectExtent l="3810" t="3175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8F" w:rsidRDefault="0036048F">
                            <w:pPr>
                              <w:pStyle w:val="Heading1"/>
                              <w:tabs>
                                <w:tab w:val="clear" w:pos="8647"/>
                                <w:tab w:val="center" w:pos="8931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Γ΄ ΝΕΥΡΟΛΟΓΙΚΗ ΚΛΙΝΙΚΗ</w:t>
                            </w:r>
                          </w:p>
                          <w:p w:rsidR="0036048F" w:rsidRPr="0034568B" w:rsidRDefault="0036048F">
                            <w:pPr>
                              <w:pStyle w:val="Heading2"/>
                              <w:tabs>
                                <w:tab w:val="clear" w:pos="8647"/>
                                <w:tab w:val="center" w:pos="8931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ΑΡΙΣΤΟΤΕΛΕΙΟΥ ΠΑΝΕΠΙΣΤΗΜΙΟΥ ΘΕΣΣΑΛΟΝΊΚΗΣ</w:t>
                            </w:r>
                          </w:p>
                          <w:p w:rsidR="0036048F" w:rsidRPr="00D166F6" w:rsidRDefault="0036048F">
                            <w:pPr>
                              <w:pStyle w:val="Heading2"/>
                              <w:tabs>
                                <w:tab w:val="clear" w:pos="8647"/>
                                <w:tab w:val="center" w:pos="8931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ΔΙΕΥΘΥΝΤΗΣ: </w:t>
                            </w:r>
                            <w:r w:rsidRPr="00D166F6">
                              <w:rPr>
                                <w:sz w:val="16"/>
                              </w:rPr>
                              <w:t xml:space="preserve"> </w:t>
                            </w:r>
                            <w:r w:rsidR="00792F3A">
                              <w:rPr>
                                <w:sz w:val="16"/>
                              </w:rPr>
                              <w:t>ΑΝ.</w:t>
                            </w:r>
                            <w:r w:rsidR="00AD0609">
                              <w:rPr>
                                <w:sz w:val="16"/>
                              </w:rPr>
                              <w:t>ΚΑΘΗΓΗΤΗΣ ΔΗΜΗΤΡΙΟΣ Α. ΚΑΖΗΣ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3.2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Q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M0m09zMFGwTYvFrI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" stroked="f">
                <v:textbox>
                  <w:txbxContent>
                    <w:p w:rsidR="0036048F" w:rsidRDefault="0036048F">
                      <w:pPr>
                        <w:pStyle w:val="Heading1"/>
                        <w:tabs>
                          <w:tab w:val="clear" w:pos="8647"/>
                          <w:tab w:val="center" w:pos="8931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Γ΄ ΝΕΥΡΟΛΟΓΙΚΗ ΚΛΙΝΙΚΗ</w:t>
                      </w:r>
                    </w:p>
                    <w:p w:rsidR="0036048F" w:rsidRPr="0034568B" w:rsidRDefault="0036048F">
                      <w:pPr>
                        <w:pStyle w:val="Heading2"/>
                        <w:tabs>
                          <w:tab w:val="clear" w:pos="8647"/>
                          <w:tab w:val="center" w:pos="8931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ΑΡΙΣΤΟΤΕΛΕΙΟΥ ΠΑΝΕΠΙΣΤΗΜΙΟΥ ΘΕΣΣΑΛΟΝΊΚΗΣ</w:t>
                      </w:r>
                    </w:p>
                    <w:p w:rsidR="0036048F" w:rsidRPr="00D166F6" w:rsidRDefault="0036048F">
                      <w:pPr>
                        <w:pStyle w:val="Heading2"/>
                        <w:tabs>
                          <w:tab w:val="clear" w:pos="8647"/>
                          <w:tab w:val="center" w:pos="8931"/>
                        </w:tabs>
                        <w:jc w:val="center"/>
                      </w:pPr>
                      <w:r>
                        <w:rPr>
                          <w:sz w:val="16"/>
                        </w:rPr>
                        <w:t xml:space="preserve">ΔΙΕΥΘΥΝΤΗΣ: </w:t>
                      </w:r>
                      <w:r w:rsidRPr="00D166F6">
                        <w:rPr>
                          <w:sz w:val="16"/>
                        </w:rPr>
                        <w:t xml:space="preserve"> </w:t>
                      </w:r>
                      <w:r w:rsidR="00792F3A">
                        <w:rPr>
                          <w:sz w:val="16"/>
                        </w:rPr>
                        <w:t>ΑΝ.</w:t>
                      </w:r>
                      <w:r w:rsidR="00AD0609">
                        <w:rPr>
                          <w:sz w:val="16"/>
                        </w:rPr>
                        <w:t>ΚΑΘΗΓΗΤΗΣ ΔΗΜΗΤΡΙΟΣ Α. ΚΑΖΗΣ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97155</wp:posOffset>
                </wp:positionV>
                <wp:extent cx="2743200" cy="64008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8F" w:rsidRDefault="0036048F">
                            <w:pPr>
                              <w:pStyle w:val="Heading1"/>
                              <w:tabs>
                                <w:tab w:val="clear" w:pos="8647"/>
                                <w:tab w:val="center" w:pos="8931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ΝΟΣΟΚΟΜΕΙΟ «Γ. ΠΑΠΑΝΙΚΟΛΑΟΥ»</w:t>
                            </w:r>
                          </w:p>
                          <w:p w:rsidR="0036048F" w:rsidRDefault="0036048F">
                            <w:pPr>
                              <w:pStyle w:val="Heading2"/>
                              <w:tabs>
                                <w:tab w:val="clear" w:pos="8647"/>
                                <w:tab w:val="center" w:pos="8931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570 10 ΘΕΣΣΑΛΟΝΙΚΗ</w:t>
                            </w:r>
                          </w:p>
                          <w:p w:rsidR="0036048F" w:rsidRDefault="0036048F">
                            <w:pPr>
                              <w:tabs>
                                <w:tab w:val="center" w:pos="2268"/>
                                <w:tab w:val="center" w:pos="8931"/>
                              </w:tabs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ΤΗΛ.: 231</w:t>
                            </w:r>
                            <w:r w:rsidR="00F2250D" w:rsidRPr="00BB1342">
                              <w:rPr>
                                <w:sz w:val="16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t xml:space="preserve"> 30</w:t>
                            </w:r>
                            <w:r w:rsidR="00F2250D" w:rsidRPr="00BB1342">
                              <w:rPr>
                                <w:sz w:val="16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t xml:space="preserve">330 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sym w:font="Symbol" w:char="F0B7"/>
                            </w:r>
                            <w:r w:rsidR="005A5A56">
                              <w:rPr>
                                <w:sz w:val="16"/>
                                <w:lang w:val="el-GR"/>
                              </w:rPr>
                              <w:t xml:space="preserve">  231</w:t>
                            </w:r>
                            <w:r w:rsidR="00F2250D" w:rsidRPr="00BB1342">
                              <w:rPr>
                                <w:sz w:val="16"/>
                                <w:lang w:val="el-GR"/>
                              </w:rPr>
                              <w:t>0</w:t>
                            </w:r>
                            <w:r w:rsidR="005A5A56">
                              <w:rPr>
                                <w:sz w:val="16"/>
                                <w:lang w:val="el-GR"/>
                              </w:rPr>
                              <w:t xml:space="preserve"> 992357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t xml:space="preserve"> 2310 992420</w:t>
                            </w:r>
                          </w:p>
                          <w:p w:rsidR="0036048F" w:rsidRDefault="0036048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FAX: 231</w:t>
                            </w:r>
                            <w:r w:rsidR="00F2250D">
                              <w:rPr>
                                <w:sz w:val="16"/>
                              </w:rPr>
                              <w:t>3</w:t>
                            </w:r>
                            <w:r w:rsidR="00F2250D">
                              <w:rPr>
                                <w:sz w:val="16"/>
                                <w:lang w:val="el-GR"/>
                              </w:rPr>
                              <w:t xml:space="preserve"> </w:t>
                            </w:r>
                            <w:r w:rsidR="00F2250D">
                              <w:rPr>
                                <w:sz w:val="16"/>
                              </w:rPr>
                              <w:t>307</w:t>
                            </w:r>
                            <w:r>
                              <w:rPr>
                                <w:sz w:val="16"/>
                                <w:lang w:val="el-GR"/>
                              </w:rPr>
                              <w:t>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9.35pt;margin-top:7.65pt;width:3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Pm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xenAPdGFGwzYo0XUT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" stroked="f">
                <v:textbox>
                  <w:txbxContent>
                    <w:p w:rsidR="0036048F" w:rsidRDefault="0036048F">
                      <w:pPr>
                        <w:pStyle w:val="Heading1"/>
                        <w:tabs>
                          <w:tab w:val="clear" w:pos="8647"/>
                          <w:tab w:val="center" w:pos="8931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ΝΟΣΟΚΟΜΕΙΟ «Γ. ΠΑΠΑΝΙΚΟΛΑΟΥ»</w:t>
                      </w:r>
                    </w:p>
                    <w:p w:rsidR="0036048F" w:rsidRDefault="0036048F">
                      <w:pPr>
                        <w:pStyle w:val="Heading2"/>
                        <w:tabs>
                          <w:tab w:val="clear" w:pos="8647"/>
                          <w:tab w:val="center" w:pos="8931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570 10 ΘΕΣΣΑΛΟΝΙΚΗ</w:t>
                      </w:r>
                    </w:p>
                    <w:p w:rsidR="0036048F" w:rsidRDefault="0036048F">
                      <w:pPr>
                        <w:tabs>
                          <w:tab w:val="center" w:pos="2268"/>
                          <w:tab w:val="center" w:pos="8931"/>
                        </w:tabs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ΤΗΛ.: 231</w:t>
                      </w:r>
                      <w:r w:rsidR="00F2250D" w:rsidRPr="00BB1342">
                        <w:rPr>
                          <w:sz w:val="16"/>
                          <w:lang w:val="el-GR"/>
                        </w:rPr>
                        <w:t>3</w:t>
                      </w:r>
                      <w:r>
                        <w:rPr>
                          <w:sz w:val="16"/>
                          <w:lang w:val="el-GR"/>
                        </w:rPr>
                        <w:t xml:space="preserve"> 30</w:t>
                      </w:r>
                      <w:r w:rsidR="00F2250D" w:rsidRPr="00BB1342">
                        <w:rPr>
                          <w:sz w:val="16"/>
                          <w:lang w:val="el-GR"/>
                        </w:rPr>
                        <w:t>7</w:t>
                      </w:r>
                      <w:r>
                        <w:rPr>
                          <w:sz w:val="16"/>
                          <w:lang w:val="el-GR"/>
                        </w:rPr>
                        <w:t xml:space="preserve">330 </w:t>
                      </w:r>
                      <w:r>
                        <w:rPr>
                          <w:sz w:val="16"/>
                          <w:lang w:val="el-GR"/>
                        </w:rPr>
                        <w:sym w:font="Symbol" w:char="F0B7"/>
                      </w:r>
                      <w:r w:rsidR="005A5A56">
                        <w:rPr>
                          <w:sz w:val="16"/>
                          <w:lang w:val="el-GR"/>
                        </w:rPr>
                        <w:t xml:space="preserve">  231</w:t>
                      </w:r>
                      <w:r w:rsidR="00F2250D" w:rsidRPr="00BB1342">
                        <w:rPr>
                          <w:sz w:val="16"/>
                          <w:lang w:val="el-GR"/>
                        </w:rPr>
                        <w:t>0</w:t>
                      </w:r>
                      <w:r w:rsidR="005A5A56">
                        <w:rPr>
                          <w:sz w:val="16"/>
                          <w:lang w:val="el-GR"/>
                        </w:rPr>
                        <w:t xml:space="preserve"> 992357</w:t>
                      </w:r>
                      <w:r>
                        <w:rPr>
                          <w:sz w:val="16"/>
                          <w:lang w:val="el-GR"/>
                        </w:rPr>
                        <w:t xml:space="preserve"> </w:t>
                      </w:r>
                      <w:r>
                        <w:rPr>
                          <w:sz w:val="16"/>
                          <w:lang w:val="el-GR"/>
                        </w:rPr>
                        <w:sym w:font="Symbol" w:char="F0B7"/>
                      </w:r>
                      <w:r>
                        <w:rPr>
                          <w:sz w:val="16"/>
                          <w:lang w:val="el-GR"/>
                        </w:rPr>
                        <w:t xml:space="preserve"> 2310 992420</w:t>
                      </w:r>
                    </w:p>
                    <w:p w:rsidR="0036048F" w:rsidRDefault="0036048F">
                      <w:pPr>
                        <w:jc w:val="center"/>
                      </w:pPr>
                      <w:r>
                        <w:rPr>
                          <w:sz w:val="16"/>
                          <w:lang w:val="el-GR"/>
                        </w:rPr>
                        <w:t>FAX: 231</w:t>
                      </w:r>
                      <w:r w:rsidR="00F2250D">
                        <w:rPr>
                          <w:sz w:val="16"/>
                        </w:rPr>
                        <w:t>3</w:t>
                      </w:r>
                      <w:r w:rsidR="00F2250D">
                        <w:rPr>
                          <w:sz w:val="16"/>
                          <w:lang w:val="el-GR"/>
                        </w:rPr>
                        <w:t xml:space="preserve"> </w:t>
                      </w:r>
                      <w:r w:rsidR="00F2250D">
                        <w:rPr>
                          <w:sz w:val="16"/>
                        </w:rPr>
                        <w:t>307</w:t>
                      </w:r>
                      <w:r>
                        <w:rPr>
                          <w:sz w:val="16"/>
                          <w:lang w:val="el-GR"/>
                        </w:rPr>
                        <w:t>331</w:t>
                      </w:r>
                    </w:p>
                  </w:txbxContent>
                </v:textbox>
              </v:shape>
            </w:pict>
          </mc:Fallback>
        </mc:AlternateContent>
      </w:r>
      <w:r w:rsidR="0036048F">
        <w:rPr>
          <w:rFonts w:ascii="Arial" w:hAnsi="Arial"/>
        </w:rPr>
        <w:t xml:space="preserve">                                                         </w:t>
      </w:r>
      <w:r w:rsidR="00B71FD5">
        <w:rPr>
          <w:rFonts w:ascii="Arial" w:hAnsi="Arial"/>
        </w:rPr>
        <w:t xml:space="preserve">                      </w:t>
      </w:r>
      <w:r w:rsidR="0036048F">
        <w:rPr>
          <w:rFonts w:ascii="Arial" w:hAnsi="Arial"/>
        </w:rPr>
        <w:t xml:space="preserve"> </w:t>
      </w:r>
      <w:r w:rsidR="00C74869">
        <w:rPr>
          <w:rFonts w:ascii="Arial" w:hAnsi="Arial"/>
          <w:noProof/>
          <w:lang w:eastAsia="en-US"/>
        </w:rPr>
        <w:drawing>
          <wp:inline distT="0" distB="0" distL="0" distR="0">
            <wp:extent cx="723900" cy="714375"/>
            <wp:effectExtent l="19050" t="0" r="0" b="0"/>
            <wp:docPr id="1" name="Εικόνα 1" descr="auth logo black_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_NEW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8F" w:rsidRDefault="0036048F">
      <w:pPr>
        <w:jc w:val="right"/>
        <w:rPr>
          <w:lang w:val="el-GR"/>
        </w:rPr>
      </w:pPr>
    </w:p>
    <w:p w:rsidR="00813983" w:rsidRDefault="00813983">
      <w:pPr>
        <w:jc w:val="right"/>
        <w:rPr>
          <w:lang w:val="el-GR"/>
        </w:rPr>
      </w:pPr>
    </w:p>
    <w:p w:rsidR="00813983" w:rsidRPr="00C42203" w:rsidRDefault="00813983">
      <w:pPr>
        <w:jc w:val="right"/>
        <w:rPr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6"/>
        <w:gridCol w:w="4005"/>
      </w:tblGrid>
      <w:tr w:rsidR="00816C61" w:rsidRPr="00473679">
        <w:tc>
          <w:tcPr>
            <w:tcW w:w="6062" w:type="dxa"/>
          </w:tcPr>
          <w:p w:rsidR="00E45E24" w:rsidRPr="00F35DC8" w:rsidRDefault="00E45E24" w:rsidP="00726815">
            <w:pPr>
              <w:tabs>
                <w:tab w:val="left" w:pos="1890"/>
              </w:tabs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  <w:tc>
          <w:tcPr>
            <w:tcW w:w="4126" w:type="dxa"/>
          </w:tcPr>
          <w:p w:rsidR="00D26FAC" w:rsidRPr="00C42203" w:rsidRDefault="00816C61" w:rsidP="00BE4CEA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42203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Θεσσαλονίκη, </w:t>
            </w:r>
            <w:r w:rsidR="00C703EA">
              <w:rPr>
                <w:rFonts w:ascii="Bookman Old Style" w:hAnsi="Bookman Old Style"/>
                <w:sz w:val="22"/>
                <w:szCs w:val="22"/>
                <w:lang w:val="el-GR"/>
              </w:rPr>
              <w:t>07</w:t>
            </w:r>
            <w:r w:rsidR="0026335C">
              <w:rPr>
                <w:rFonts w:ascii="Bookman Old Style" w:hAnsi="Bookman Old Style"/>
                <w:sz w:val="22"/>
                <w:szCs w:val="22"/>
                <w:lang w:val="el-GR"/>
              </w:rPr>
              <w:t>.</w:t>
            </w:r>
            <w:r w:rsidR="00BE4CEA">
              <w:rPr>
                <w:rFonts w:ascii="Bookman Old Style" w:hAnsi="Bookman Old Style"/>
                <w:sz w:val="22"/>
                <w:szCs w:val="22"/>
                <w:lang w:val="el-GR"/>
              </w:rPr>
              <w:t>10</w:t>
            </w:r>
            <w:r w:rsidR="00B70A91">
              <w:rPr>
                <w:rFonts w:ascii="Bookman Old Style" w:hAnsi="Bookman Old Style"/>
                <w:sz w:val="22"/>
                <w:szCs w:val="22"/>
                <w:lang w:val="el-GR"/>
              </w:rPr>
              <w:t>.2020</w:t>
            </w:r>
          </w:p>
        </w:tc>
      </w:tr>
      <w:tr w:rsidR="00816C61" w:rsidRPr="00E9421E">
        <w:tc>
          <w:tcPr>
            <w:tcW w:w="6062" w:type="dxa"/>
          </w:tcPr>
          <w:p w:rsidR="00032D0E" w:rsidRPr="00C42203" w:rsidRDefault="00032D0E" w:rsidP="003B3B87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  <w:tc>
          <w:tcPr>
            <w:tcW w:w="4126" w:type="dxa"/>
          </w:tcPr>
          <w:p w:rsidR="00816C61" w:rsidRPr="00C42203" w:rsidRDefault="00816C61" w:rsidP="00032D0E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</w:tr>
      <w:tr w:rsidR="00816C61" w:rsidRPr="00E9421E" w:rsidTr="00032D0E">
        <w:trPr>
          <w:trHeight w:val="297"/>
        </w:trPr>
        <w:tc>
          <w:tcPr>
            <w:tcW w:w="6062" w:type="dxa"/>
          </w:tcPr>
          <w:p w:rsidR="00805913" w:rsidRPr="00C42203" w:rsidRDefault="00805913" w:rsidP="003B3B87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  <w:tc>
          <w:tcPr>
            <w:tcW w:w="4126" w:type="dxa"/>
          </w:tcPr>
          <w:p w:rsidR="00816C61" w:rsidRPr="00C42203" w:rsidRDefault="00816C61" w:rsidP="00D26FAC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</w:tr>
    </w:tbl>
    <w:p w:rsidR="004C32DF" w:rsidRPr="00F35DC8" w:rsidRDefault="004C32DF" w:rsidP="0026335C">
      <w:pPr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371119" w:rsidRPr="00BE4CEA" w:rsidRDefault="00BE4CEA" w:rsidP="00BE4CEA">
      <w:pPr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BE4CEA">
        <w:rPr>
          <w:rFonts w:ascii="Bookman Old Style" w:hAnsi="Bookman Old Style"/>
          <w:b/>
          <w:sz w:val="22"/>
          <w:szCs w:val="22"/>
          <w:lang w:val="el-GR"/>
        </w:rPr>
        <w:t>Α Ν Α Κ Ο Ι Ν Ω Σ Η</w:t>
      </w:r>
    </w:p>
    <w:p w:rsidR="00032D0E" w:rsidRDefault="00032D0E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CF51BA" w:rsidRDefault="006403D1" w:rsidP="00484A2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 w:rsidRPr="00484A27">
        <w:rPr>
          <w:rFonts w:ascii="Bookman Old Style" w:hAnsi="Bookman Old Style"/>
          <w:sz w:val="22"/>
          <w:szCs w:val="22"/>
          <w:lang w:val="el-GR"/>
        </w:rPr>
        <w:t xml:space="preserve">Οι φοιτητές των ΙΑ΄-ΙΒ΄ εξαμήνων ασκούνται σε καθημερινή βάση ανά ομάδες στο μάθημα </w:t>
      </w:r>
      <w:r w:rsidR="00484A27">
        <w:rPr>
          <w:rFonts w:ascii="Bookman Old Style" w:hAnsi="Bookman Old Style"/>
          <w:sz w:val="22"/>
          <w:szCs w:val="22"/>
          <w:lang w:val="el-GR"/>
        </w:rPr>
        <w:t xml:space="preserve">της </w:t>
      </w:r>
      <w:r w:rsidRPr="00484A27">
        <w:rPr>
          <w:rFonts w:ascii="Bookman Old Style" w:hAnsi="Bookman Old Style"/>
          <w:sz w:val="22"/>
          <w:szCs w:val="22"/>
          <w:lang w:val="el-GR"/>
        </w:rPr>
        <w:t>Νευρολογίας. Η διάρκεια άσκησης για κάθε ομάδα είναι τρεις εβδομάδες και ακολουθεί το</w:t>
      </w:r>
      <w:r w:rsidR="00484A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484A27">
        <w:rPr>
          <w:rFonts w:ascii="Bookman Old Style" w:hAnsi="Bookman Old Style"/>
          <w:sz w:val="22"/>
          <w:szCs w:val="22"/>
          <w:lang w:val="el-GR"/>
        </w:rPr>
        <w:t>εξής πρόγραμμα</w:t>
      </w:r>
      <w:r w:rsidR="00484A27">
        <w:rPr>
          <w:rFonts w:ascii="Bookman Old Style" w:hAnsi="Bookman Old Style"/>
          <w:sz w:val="22"/>
          <w:szCs w:val="22"/>
          <w:lang w:val="el-GR"/>
        </w:rPr>
        <w:t>:</w:t>
      </w:r>
    </w:p>
    <w:p w:rsidR="00392F4B" w:rsidRPr="006403D1" w:rsidRDefault="00392F4B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6403D1" w:rsidRPr="00484A27" w:rsidRDefault="006403D1" w:rsidP="006403D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 w:rsidRPr="00484A27">
        <w:rPr>
          <w:rFonts w:ascii="Bookman Old Style" w:hAnsi="Bookman Old Style"/>
          <w:sz w:val="22"/>
          <w:szCs w:val="22"/>
          <w:lang w:val="el-GR"/>
        </w:rPr>
        <w:t>Α΄ Νευρολογική Κλινική – Νοσοκομείο ΑΧΕΠΑ</w:t>
      </w:r>
    </w:p>
    <w:p w:rsidR="006403D1" w:rsidRPr="00484A27" w:rsidRDefault="00484A27" w:rsidP="006403D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09:00-</w:t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>10.00</w:t>
      </w:r>
      <w:r>
        <w:rPr>
          <w:rFonts w:ascii="Bookman Old Style" w:hAnsi="Bookman Old Style"/>
          <w:sz w:val="22"/>
          <w:szCs w:val="22"/>
          <w:lang w:val="el-GR"/>
        </w:rPr>
        <w:tab/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>Παρουσίαση-συζήτηση κλινικών περιστατικών (Aμφιθέατρο</w:t>
      </w:r>
      <w:r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 xml:space="preserve">Οδοντιατρικής, </w:t>
      </w:r>
      <w:r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ab/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>Νοσοκομείο ΑΧΕΠΑ)</w:t>
      </w:r>
    </w:p>
    <w:p w:rsidR="006403D1" w:rsidRPr="00484A27" w:rsidRDefault="006403D1" w:rsidP="006403D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 w:rsidRPr="00484A27">
        <w:rPr>
          <w:rFonts w:ascii="Bookman Old Style" w:hAnsi="Bookman Old Style"/>
          <w:sz w:val="22"/>
          <w:szCs w:val="22"/>
          <w:lang w:val="el-GR"/>
        </w:rPr>
        <w:t>10:15-11:15</w:t>
      </w:r>
      <w:r w:rsidR="00484A27">
        <w:rPr>
          <w:rFonts w:ascii="Bookman Old Style" w:hAnsi="Bookman Old Style"/>
          <w:sz w:val="22"/>
          <w:szCs w:val="22"/>
          <w:lang w:val="el-GR"/>
        </w:rPr>
        <w:tab/>
      </w:r>
      <w:r w:rsidRPr="00484A27">
        <w:rPr>
          <w:rFonts w:ascii="Bookman Old Style" w:hAnsi="Bookman Old Style"/>
          <w:sz w:val="22"/>
          <w:szCs w:val="22"/>
          <w:lang w:val="el-GR"/>
        </w:rPr>
        <w:t>Κλινική άσκηση σε θαλάμους</w:t>
      </w:r>
    </w:p>
    <w:p w:rsidR="006403D1" w:rsidRPr="00484A27" w:rsidRDefault="006403D1" w:rsidP="006403D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 w:rsidRPr="00484A27">
        <w:rPr>
          <w:rFonts w:ascii="Bookman Old Style" w:hAnsi="Bookman Old Style"/>
          <w:sz w:val="22"/>
          <w:szCs w:val="22"/>
          <w:lang w:val="el-GR"/>
        </w:rPr>
        <w:t>11:30-12:45</w:t>
      </w:r>
      <w:r w:rsidR="00484A27">
        <w:rPr>
          <w:rFonts w:ascii="Bookman Old Style" w:hAnsi="Bookman Old Style"/>
          <w:sz w:val="22"/>
          <w:szCs w:val="22"/>
          <w:lang w:val="el-GR"/>
        </w:rPr>
        <w:tab/>
      </w:r>
      <w:r w:rsidRPr="00484A27">
        <w:rPr>
          <w:rFonts w:ascii="Bookman Old Style" w:hAnsi="Bookman Old Style"/>
          <w:sz w:val="22"/>
          <w:szCs w:val="22"/>
          <w:lang w:val="el-GR"/>
        </w:rPr>
        <w:t>Κλινική άσκηση σε Εξωτερικά Ιατρεία- Εργαστήρια</w:t>
      </w:r>
    </w:p>
    <w:p w:rsidR="006403D1" w:rsidRPr="00484A27" w:rsidRDefault="00484A27" w:rsidP="006403D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13:00-14:30</w:t>
      </w:r>
      <w:r>
        <w:rPr>
          <w:rFonts w:ascii="Bookman Old Style" w:hAnsi="Bookman Old Style"/>
          <w:sz w:val="22"/>
          <w:szCs w:val="22"/>
          <w:lang w:val="el-GR"/>
        </w:rPr>
        <w:tab/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>Θεωρητικό μάθημα</w:t>
      </w:r>
      <w:r w:rsidR="00C703EA">
        <w:rPr>
          <w:rFonts w:ascii="Bookman Old Style" w:hAnsi="Bookman Old Style"/>
          <w:sz w:val="22"/>
          <w:szCs w:val="22"/>
          <w:lang w:val="el-GR"/>
        </w:rPr>
        <w:t xml:space="preserve"> (Α</w:t>
      </w:r>
      <w:r w:rsidR="006403D1" w:rsidRPr="00484A27">
        <w:rPr>
          <w:rFonts w:ascii="Bookman Old Style" w:hAnsi="Bookman Old Style"/>
          <w:sz w:val="22"/>
          <w:szCs w:val="22"/>
          <w:lang w:val="el-GR"/>
        </w:rPr>
        <w:t>μφιθέατρο Οδοντιατρικής, Νοσοκομείο ΑΧΕΠΑ)</w:t>
      </w:r>
    </w:p>
    <w:p w:rsidR="00137829" w:rsidRDefault="00137829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137829" w:rsidRDefault="00137829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392F4B" w:rsidRDefault="00392F4B" w:rsidP="00392F4B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Β</w:t>
      </w:r>
      <w:r w:rsidR="00137829">
        <w:rPr>
          <w:rFonts w:ascii="Bookman Old Style" w:hAnsi="Bookman Old Style"/>
          <w:sz w:val="22"/>
          <w:szCs w:val="22"/>
          <w:lang w:val="el-GR"/>
        </w:rPr>
        <w:t>΄</w:t>
      </w:r>
      <w:r>
        <w:rPr>
          <w:rFonts w:ascii="Bookman Old Style" w:hAnsi="Bookman Old Style"/>
          <w:sz w:val="22"/>
          <w:szCs w:val="22"/>
          <w:lang w:val="el-GR"/>
        </w:rPr>
        <w:t xml:space="preserve"> Νευρολογική Κλινική</w:t>
      </w:r>
      <w:r w:rsidRPr="009F2630">
        <w:rPr>
          <w:rFonts w:ascii="Bookman Old Style" w:hAnsi="Bookman Old Style"/>
          <w:sz w:val="22"/>
          <w:szCs w:val="22"/>
          <w:lang w:val="el-GR"/>
        </w:rPr>
        <w:t xml:space="preserve"> -</w:t>
      </w:r>
      <w:r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484A27">
        <w:rPr>
          <w:rFonts w:ascii="Bookman Old Style" w:hAnsi="Bookman Old Style"/>
          <w:sz w:val="22"/>
          <w:szCs w:val="22"/>
          <w:lang w:val="el-GR"/>
        </w:rPr>
        <w:t>Νοσοκομείο</w:t>
      </w:r>
      <w:r>
        <w:rPr>
          <w:rFonts w:ascii="Bookman Old Style" w:hAnsi="Bookman Old Style"/>
          <w:sz w:val="22"/>
          <w:szCs w:val="22"/>
          <w:lang w:val="el-GR"/>
        </w:rPr>
        <w:t xml:space="preserve"> ΑΧΕΠΑ </w:t>
      </w:r>
    </w:p>
    <w:p w:rsidR="00137829" w:rsidRDefault="00392F4B" w:rsidP="00392F4B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09:00</w:t>
      </w:r>
      <w:r w:rsidR="00137829">
        <w:rPr>
          <w:rFonts w:ascii="Bookman Old Style" w:hAnsi="Bookman Old Style"/>
          <w:sz w:val="22"/>
          <w:szCs w:val="22"/>
          <w:lang w:val="el-GR"/>
        </w:rPr>
        <w:t>-10:45:</w:t>
      </w:r>
      <w:r w:rsidR="00137829"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 xml:space="preserve">Κλινική άσκηση στους θαλάμους ή ενημέρωση στο γραφείο ιατρών </w:t>
      </w:r>
    </w:p>
    <w:p w:rsidR="00392F4B" w:rsidRDefault="00137829" w:rsidP="00392F4B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ab/>
      </w:r>
      <w:r w:rsidR="00392F4B">
        <w:rPr>
          <w:rFonts w:ascii="Bookman Old Style" w:hAnsi="Bookman Old Style"/>
          <w:sz w:val="22"/>
          <w:szCs w:val="22"/>
          <w:lang w:val="el-GR"/>
        </w:rPr>
        <w:t>(μετά από γενική εφημερία)</w:t>
      </w:r>
    </w:p>
    <w:p w:rsidR="00392F4B" w:rsidRDefault="00C703EA" w:rsidP="00392F4B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11:00-13</w:t>
      </w:r>
      <w:r w:rsidR="00392F4B">
        <w:rPr>
          <w:rFonts w:ascii="Bookman Old Style" w:hAnsi="Bookman Old Style"/>
          <w:sz w:val="22"/>
          <w:szCs w:val="22"/>
          <w:lang w:val="el-GR"/>
        </w:rPr>
        <w:t>.00:</w:t>
      </w:r>
      <w:r w:rsidR="00137829">
        <w:rPr>
          <w:rFonts w:ascii="Bookman Old Style" w:hAnsi="Bookman Old Style"/>
          <w:sz w:val="22"/>
          <w:szCs w:val="22"/>
          <w:lang w:val="el-GR"/>
        </w:rPr>
        <w:tab/>
      </w:r>
      <w:r w:rsidR="00392F4B">
        <w:rPr>
          <w:rFonts w:ascii="Bookman Old Style" w:hAnsi="Bookman Old Style"/>
          <w:sz w:val="22"/>
          <w:szCs w:val="22"/>
          <w:lang w:val="el-GR"/>
        </w:rPr>
        <w:t>Αμφιθέατρο (Αμφιθέατρο Οδοντιατρικής 1</w:t>
      </w:r>
      <w:r w:rsidR="00392F4B" w:rsidRPr="0023406F">
        <w:rPr>
          <w:rFonts w:ascii="Bookman Old Style" w:hAnsi="Bookman Old Style"/>
          <w:sz w:val="22"/>
          <w:szCs w:val="22"/>
          <w:vertAlign w:val="superscript"/>
          <w:lang w:val="el-GR"/>
        </w:rPr>
        <w:t>ος</w:t>
      </w:r>
      <w:r w:rsidR="00392F4B">
        <w:rPr>
          <w:rFonts w:ascii="Bookman Old Style" w:hAnsi="Bookman Old Style"/>
          <w:sz w:val="22"/>
          <w:szCs w:val="22"/>
          <w:lang w:val="el-GR"/>
        </w:rPr>
        <w:t xml:space="preserve"> όροφος νέο κτίριο ΑΧΕΠΑ)</w:t>
      </w:r>
    </w:p>
    <w:p w:rsidR="00392F4B" w:rsidRDefault="00392F4B" w:rsidP="00392F4B">
      <w:pPr>
        <w:rPr>
          <w:rFonts w:ascii="Bookman Old Style" w:hAnsi="Bookman Old Style"/>
          <w:sz w:val="22"/>
          <w:szCs w:val="22"/>
          <w:lang w:val="el-GR"/>
        </w:rPr>
      </w:pPr>
    </w:p>
    <w:p w:rsidR="00392F4B" w:rsidRDefault="00392F4B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CF51BA" w:rsidRDefault="00CF51BA" w:rsidP="00D26FAC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Γ΄ Νευρολογική Κλινική – Νοσοκομείο «Γ. Παπανικολάου»</w:t>
      </w:r>
    </w:p>
    <w:p w:rsidR="00C703EA" w:rsidRDefault="00C703EA" w:rsidP="00D26FAC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09:00</w:t>
      </w:r>
      <w:r w:rsidR="00CF51BA">
        <w:rPr>
          <w:rFonts w:ascii="Bookman Old Style" w:hAnsi="Bookman Old Style"/>
          <w:sz w:val="22"/>
          <w:szCs w:val="22"/>
          <w:lang w:val="el-GR"/>
        </w:rPr>
        <w:t xml:space="preserve">-10:45 </w:t>
      </w:r>
      <w:r w:rsidR="00CF51BA">
        <w:rPr>
          <w:rFonts w:ascii="Bookman Old Style" w:hAnsi="Bookman Old Style"/>
          <w:sz w:val="22"/>
          <w:szCs w:val="22"/>
          <w:lang w:val="el-GR"/>
        </w:rPr>
        <w:tab/>
        <w:t>Ενημέρωση στο γραφείο των ιατρών</w:t>
      </w:r>
      <w:r>
        <w:rPr>
          <w:rFonts w:ascii="Bookman Old Style" w:hAnsi="Bookman Old Style"/>
          <w:sz w:val="22"/>
          <w:szCs w:val="22"/>
          <w:lang w:val="el-GR"/>
        </w:rPr>
        <w:t xml:space="preserve"> - παρουσίαση/συζήτηση </w:t>
      </w:r>
    </w:p>
    <w:p w:rsidR="00CF51BA" w:rsidRDefault="00C703EA" w:rsidP="00D26FAC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ab/>
        <w:t>κλινικών περιστατικών</w:t>
      </w:r>
    </w:p>
    <w:p w:rsidR="00CF51BA" w:rsidRDefault="00CF51BA" w:rsidP="00D26FAC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11:00-12:30</w:t>
      </w:r>
      <w:r>
        <w:rPr>
          <w:rFonts w:ascii="Bookman Old Style" w:hAnsi="Bookman Old Style"/>
          <w:sz w:val="22"/>
          <w:szCs w:val="22"/>
          <w:lang w:val="el-GR"/>
        </w:rPr>
        <w:tab/>
        <w:t>Κλινική άσκηση στους θαλάμους</w:t>
      </w:r>
      <w:r w:rsidR="00C703EA">
        <w:rPr>
          <w:rFonts w:ascii="Bookman Old Style" w:hAnsi="Bookman Old Style"/>
          <w:sz w:val="22"/>
          <w:szCs w:val="22"/>
          <w:lang w:val="el-GR"/>
        </w:rPr>
        <w:t xml:space="preserve"> - Εξωτερικά Ιατρεία - Εργαστήρια</w:t>
      </w:r>
    </w:p>
    <w:p w:rsidR="00CF51BA" w:rsidRDefault="00C703EA" w:rsidP="00D26FAC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12:45-14:3</w:t>
      </w:r>
      <w:r w:rsidR="00CF51BA">
        <w:rPr>
          <w:rFonts w:ascii="Bookman Old Style" w:hAnsi="Bookman Old Style"/>
          <w:sz w:val="22"/>
          <w:szCs w:val="22"/>
          <w:lang w:val="el-GR"/>
        </w:rPr>
        <w:t xml:space="preserve">0 </w:t>
      </w:r>
      <w:r w:rsidR="00CF51BA">
        <w:rPr>
          <w:rFonts w:ascii="Bookman Old Style" w:hAnsi="Bookman Old Style"/>
          <w:sz w:val="22"/>
          <w:szCs w:val="22"/>
          <w:lang w:val="el-GR"/>
        </w:rPr>
        <w:tab/>
      </w:r>
      <w:r>
        <w:rPr>
          <w:rFonts w:ascii="Bookman Old Style" w:hAnsi="Bookman Old Style"/>
          <w:sz w:val="22"/>
          <w:szCs w:val="22"/>
          <w:lang w:val="el-GR"/>
        </w:rPr>
        <w:t>Θεωρητικό μάθημα (Αμφιθέατρο Νευρολογικής)</w:t>
      </w:r>
    </w:p>
    <w:p w:rsidR="00CF51BA" w:rsidRDefault="00CF51BA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CF51BA" w:rsidRDefault="00CF51BA" w:rsidP="00D26FAC">
      <w:pPr>
        <w:rPr>
          <w:rFonts w:ascii="Bookman Old Style" w:hAnsi="Bookman Old Style"/>
          <w:sz w:val="22"/>
          <w:szCs w:val="22"/>
          <w:lang w:val="el-GR"/>
        </w:rPr>
      </w:pPr>
    </w:p>
    <w:p w:rsidR="00CF51BA" w:rsidRDefault="00CF51BA" w:rsidP="00D26FAC">
      <w:pPr>
        <w:rPr>
          <w:rFonts w:ascii="Bookman Old Style" w:hAnsi="Bookman Old Style"/>
          <w:sz w:val="22"/>
          <w:szCs w:val="22"/>
          <w:lang w:val="el-GR"/>
        </w:rPr>
      </w:pPr>
    </w:p>
    <w:sectPr w:rsidR="00CF51BA" w:rsidSect="00A40DBA">
      <w:pgSz w:w="12240" w:h="15840"/>
      <w:pgMar w:top="567" w:right="132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7BA"/>
    <w:multiLevelType w:val="hybridMultilevel"/>
    <w:tmpl w:val="39002CA2"/>
    <w:lvl w:ilvl="0" w:tplc="87960D1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3A"/>
    <w:rsid w:val="0000319A"/>
    <w:rsid w:val="00032D0E"/>
    <w:rsid w:val="000334D8"/>
    <w:rsid w:val="00042635"/>
    <w:rsid w:val="00051A44"/>
    <w:rsid w:val="00052966"/>
    <w:rsid w:val="000940EA"/>
    <w:rsid w:val="000A5C1F"/>
    <w:rsid w:val="000C0379"/>
    <w:rsid w:val="000D1F7F"/>
    <w:rsid w:val="000D310B"/>
    <w:rsid w:val="000E0504"/>
    <w:rsid w:val="000E70F9"/>
    <w:rsid w:val="001221DF"/>
    <w:rsid w:val="00122E05"/>
    <w:rsid w:val="00137829"/>
    <w:rsid w:val="00185191"/>
    <w:rsid w:val="0019376A"/>
    <w:rsid w:val="00200A76"/>
    <w:rsid w:val="0020576F"/>
    <w:rsid w:val="00211E2D"/>
    <w:rsid w:val="0026335C"/>
    <w:rsid w:val="00283C53"/>
    <w:rsid w:val="00293B9B"/>
    <w:rsid w:val="002A050A"/>
    <w:rsid w:val="002B6D3B"/>
    <w:rsid w:val="0030348E"/>
    <w:rsid w:val="0030472E"/>
    <w:rsid w:val="0031577C"/>
    <w:rsid w:val="00332BEB"/>
    <w:rsid w:val="0034568B"/>
    <w:rsid w:val="00357670"/>
    <w:rsid w:val="0036048F"/>
    <w:rsid w:val="00363338"/>
    <w:rsid w:val="00371119"/>
    <w:rsid w:val="00392F4B"/>
    <w:rsid w:val="003B3B87"/>
    <w:rsid w:val="00402ADB"/>
    <w:rsid w:val="00437C8C"/>
    <w:rsid w:val="00455E56"/>
    <w:rsid w:val="004709E6"/>
    <w:rsid w:val="00473679"/>
    <w:rsid w:val="0048338A"/>
    <w:rsid w:val="00484A27"/>
    <w:rsid w:val="004C32DF"/>
    <w:rsid w:val="004E0B74"/>
    <w:rsid w:val="004F6422"/>
    <w:rsid w:val="0054103C"/>
    <w:rsid w:val="00582687"/>
    <w:rsid w:val="005A5A56"/>
    <w:rsid w:val="005A6733"/>
    <w:rsid w:val="006017B7"/>
    <w:rsid w:val="006361D7"/>
    <w:rsid w:val="006403D1"/>
    <w:rsid w:val="0066417D"/>
    <w:rsid w:val="00670020"/>
    <w:rsid w:val="00686546"/>
    <w:rsid w:val="00690795"/>
    <w:rsid w:val="006E14E9"/>
    <w:rsid w:val="00715129"/>
    <w:rsid w:val="00717191"/>
    <w:rsid w:val="00726815"/>
    <w:rsid w:val="00730143"/>
    <w:rsid w:val="0075012C"/>
    <w:rsid w:val="00792F3A"/>
    <w:rsid w:val="007F5981"/>
    <w:rsid w:val="00804A9A"/>
    <w:rsid w:val="00805913"/>
    <w:rsid w:val="00813983"/>
    <w:rsid w:val="00816C61"/>
    <w:rsid w:val="00834F8C"/>
    <w:rsid w:val="00864494"/>
    <w:rsid w:val="008C401C"/>
    <w:rsid w:val="008D4A01"/>
    <w:rsid w:val="008E12C2"/>
    <w:rsid w:val="008F7AC4"/>
    <w:rsid w:val="00910278"/>
    <w:rsid w:val="009551D0"/>
    <w:rsid w:val="00974C35"/>
    <w:rsid w:val="00993FF9"/>
    <w:rsid w:val="009C440E"/>
    <w:rsid w:val="009D1F27"/>
    <w:rsid w:val="00A40DBA"/>
    <w:rsid w:val="00A46532"/>
    <w:rsid w:val="00AC7032"/>
    <w:rsid w:val="00AD0609"/>
    <w:rsid w:val="00AD4E0E"/>
    <w:rsid w:val="00B04B2C"/>
    <w:rsid w:val="00B23E5B"/>
    <w:rsid w:val="00B4568A"/>
    <w:rsid w:val="00B70864"/>
    <w:rsid w:val="00B70A91"/>
    <w:rsid w:val="00B71FD5"/>
    <w:rsid w:val="00BA6310"/>
    <w:rsid w:val="00BB1342"/>
    <w:rsid w:val="00BE4CEA"/>
    <w:rsid w:val="00C07653"/>
    <w:rsid w:val="00C27441"/>
    <w:rsid w:val="00C354E1"/>
    <w:rsid w:val="00C42203"/>
    <w:rsid w:val="00C703EA"/>
    <w:rsid w:val="00C74869"/>
    <w:rsid w:val="00C76996"/>
    <w:rsid w:val="00CB435C"/>
    <w:rsid w:val="00CC30B9"/>
    <w:rsid w:val="00CD4DDE"/>
    <w:rsid w:val="00CF51BA"/>
    <w:rsid w:val="00D166F6"/>
    <w:rsid w:val="00D21108"/>
    <w:rsid w:val="00D26FAC"/>
    <w:rsid w:val="00D335EF"/>
    <w:rsid w:val="00DC1DD2"/>
    <w:rsid w:val="00E45E24"/>
    <w:rsid w:val="00E6492A"/>
    <w:rsid w:val="00E8550B"/>
    <w:rsid w:val="00E90EC9"/>
    <w:rsid w:val="00E9421E"/>
    <w:rsid w:val="00E9532A"/>
    <w:rsid w:val="00EC771A"/>
    <w:rsid w:val="00ED322A"/>
    <w:rsid w:val="00F13860"/>
    <w:rsid w:val="00F2250D"/>
    <w:rsid w:val="00F315AF"/>
    <w:rsid w:val="00F35DC8"/>
    <w:rsid w:val="00F534A3"/>
    <w:rsid w:val="00F567A5"/>
    <w:rsid w:val="00F92DF5"/>
    <w:rsid w:val="00F9525C"/>
    <w:rsid w:val="00FA3F0F"/>
    <w:rsid w:val="00FC714F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BE964A-00E2-4E45-9894-51F2B04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91"/>
    <w:rPr>
      <w:lang w:val="en-US"/>
    </w:rPr>
  </w:style>
  <w:style w:type="paragraph" w:styleId="Heading1">
    <w:name w:val="heading 1"/>
    <w:basedOn w:val="Normal"/>
    <w:next w:val="Normal"/>
    <w:qFormat/>
    <w:rsid w:val="00185191"/>
    <w:pPr>
      <w:keepNext/>
      <w:tabs>
        <w:tab w:val="center" w:pos="2268"/>
        <w:tab w:val="center" w:pos="8647"/>
      </w:tabs>
      <w:outlineLvl w:val="0"/>
    </w:pPr>
    <w:rPr>
      <w:b/>
      <w:sz w:val="26"/>
      <w:lang w:val="el-GR"/>
    </w:rPr>
  </w:style>
  <w:style w:type="paragraph" w:styleId="Heading2">
    <w:name w:val="heading 2"/>
    <w:basedOn w:val="Normal"/>
    <w:next w:val="Normal"/>
    <w:qFormat/>
    <w:rsid w:val="00185191"/>
    <w:pPr>
      <w:keepNext/>
      <w:tabs>
        <w:tab w:val="center" w:pos="2268"/>
        <w:tab w:val="center" w:pos="8647"/>
      </w:tabs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3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rologikiuser1\Desktop\&#917;&#960;&#953;&#963;&#964;&#959;&#955;&#972;&#967;&#945;&#961;&#964;&#959;%20&#949;&#95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ελ.dotx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sdf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neurologikiuser1</dc:creator>
  <cp:lastModifiedBy>Windows User</cp:lastModifiedBy>
  <cp:revision>2</cp:revision>
  <cp:lastPrinted>2020-10-07T07:48:00Z</cp:lastPrinted>
  <dcterms:created xsi:type="dcterms:W3CDTF">2020-10-07T11:25:00Z</dcterms:created>
  <dcterms:modified xsi:type="dcterms:W3CDTF">2020-10-07T11:25:00Z</dcterms:modified>
</cp:coreProperties>
</file>