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2E" w:rsidRDefault="00B15D2E" w:rsidP="00B15D2E">
      <w:pPr>
        <w:spacing w:line="360" w:lineRule="auto"/>
        <w:ind w:left="2160" w:firstLine="720"/>
        <w:jc w:val="both"/>
        <w:rPr>
          <w:rFonts w:ascii="Arial" w:hAnsi="Arial" w:cs="Arial"/>
          <w:b/>
          <w:u w:val="single"/>
        </w:rPr>
      </w:pPr>
    </w:p>
    <w:p w:rsidR="00701E6C" w:rsidRDefault="00701E6C" w:rsidP="00B15D2E">
      <w:pPr>
        <w:spacing w:line="360" w:lineRule="auto"/>
        <w:ind w:left="216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ΑΝΑΚΟΙΝΩΣΗ</w:t>
      </w:r>
    </w:p>
    <w:p w:rsidR="00701E6C" w:rsidRDefault="00701E6C" w:rsidP="00701E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01E6C" w:rsidRDefault="00701E6C" w:rsidP="00701E6C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Ανακοινώνεται ότι οι εξετάσεις στο μάθημα της </w:t>
      </w:r>
      <w:r w:rsidRPr="007840BD">
        <w:rPr>
          <w:rFonts w:ascii="Arial" w:hAnsi="Arial" w:cs="Arial"/>
          <w:b/>
        </w:rPr>
        <w:t>Παθολογίας-Νοσολογίας</w:t>
      </w:r>
      <w:r>
        <w:rPr>
          <w:rFonts w:ascii="Arial" w:hAnsi="Arial" w:cs="Arial"/>
        </w:rPr>
        <w:t xml:space="preserve"> </w:t>
      </w:r>
      <w:r w:rsidR="00B15D2E">
        <w:rPr>
          <w:rFonts w:ascii="Arial" w:hAnsi="Arial" w:cs="Arial"/>
        </w:rPr>
        <w:t>για τους</w:t>
      </w:r>
      <w:r>
        <w:rPr>
          <w:rFonts w:ascii="Arial" w:hAnsi="Arial" w:cs="Arial"/>
        </w:rPr>
        <w:t xml:space="preserve"> φοιτητές της Οδοντιατρικής Σχολής (Τμήμα Ιπποκρα</w:t>
      </w:r>
      <w:r w:rsidR="007840BD">
        <w:rPr>
          <w:rFonts w:ascii="Arial" w:hAnsi="Arial" w:cs="Arial"/>
        </w:rPr>
        <w:t>τείου), θα πραγματοποιηθούν τη</w:t>
      </w:r>
      <w:r w:rsidR="009A1200">
        <w:rPr>
          <w:rFonts w:ascii="Arial" w:hAnsi="Arial" w:cs="Arial"/>
        </w:rPr>
        <w:t xml:space="preserve"> Δευτέρα </w:t>
      </w:r>
      <w:r w:rsidR="009A1200">
        <w:rPr>
          <w:rFonts w:ascii="Arial" w:hAnsi="Arial" w:cs="Arial"/>
          <w:b/>
        </w:rPr>
        <w:t>18-2-2019</w:t>
      </w:r>
      <w:r w:rsidR="008E4197" w:rsidRPr="008E419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και ώρα</w:t>
      </w:r>
      <w:r>
        <w:rPr>
          <w:rFonts w:ascii="Arial" w:hAnsi="Arial" w:cs="Arial"/>
        </w:rPr>
        <w:t xml:space="preserve">  </w:t>
      </w:r>
      <w:r w:rsidR="009A1200">
        <w:rPr>
          <w:rFonts w:ascii="Arial" w:hAnsi="Arial" w:cs="Arial"/>
          <w:b/>
        </w:rPr>
        <w:t xml:space="preserve">8.00 </w:t>
      </w:r>
      <w:r w:rsidR="007840BD">
        <w:rPr>
          <w:rFonts w:ascii="Arial" w:hAnsi="Arial" w:cs="Arial"/>
          <w:b/>
        </w:rPr>
        <w:t>στην Αίθουσα Δ</w:t>
      </w:r>
      <w:r w:rsidRPr="007840BD">
        <w:rPr>
          <w:rFonts w:ascii="Arial" w:hAnsi="Arial" w:cs="Arial"/>
          <w:b/>
        </w:rPr>
        <w:t>ιδασκαλίας της Κλινικής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Α΄κτήριο</w:t>
      </w:r>
      <w:proofErr w:type="spellEnd"/>
      <w:r>
        <w:rPr>
          <w:rFonts w:ascii="Arial" w:hAnsi="Arial" w:cs="Arial"/>
        </w:rPr>
        <w:t>, 2</w:t>
      </w:r>
      <w:r>
        <w:rPr>
          <w:rFonts w:ascii="Arial" w:hAnsi="Arial" w:cs="Arial"/>
          <w:vertAlign w:val="superscript"/>
        </w:rPr>
        <w:t>ος</w:t>
      </w:r>
      <w:r>
        <w:rPr>
          <w:rFonts w:ascii="Arial" w:hAnsi="Arial" w:cs="Arial"/>
        </w:rPr>
        <w:t xml:space="preserve"> όροφος). </w:t>
      </w:r>
    </w:p>
    <w:p w:rsidR="00701E6C" w:rsidRDefault="00701E6C" w:rsidP="00701E6C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Δηλώσεις συμμετοχής στη γραμματεία της Β΄</w:t>
      </w:r>
      <w:r w:rsidR="007840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Προπαιδευτ</w:t>
      </w:r>
      <w:r w:rsidR="00B422D4">
        <w:rPr>
          <w:rFonts w:ascii="Arial" w:hAnsi="Arial" w:cs="Arial"/>
        </w:rPr>
        <w:t xml:space="preserve">ικής Παθολογικής Κλινικής </w:t>
      </w:r>
      <w:r w:rsidR="009A1200">
        <w:rPr>
          <w:rFonts w:ascii="Arial" w:hAnsi="Arial" w:cs="Arial"/>
        </w:rPr>
        <w:t xml:space="preserve">από </w:t>
      </w:r>
      <w:bookmarkStart w:id="0" w:name="_GoBack"/>
      <w:bookmarkEnd w:id="0"/>
      <w:r w:rsidR="008E4197">
        <w:rPr>
          <w:rFonts w:ascii="Arial" w:hAnsi="Arial" w:cs="Arial"/>
        </w:rPr>
        <w:t>2</w:t>
      </w:r>
      <w:r w:rsidR="009A1200">
        <w:rPr>
          <w:rFonts w:ascii="Arial" w:hAnsi="Arial" w:cs="Arial"/>
        </w:rPr>
        <w:t>8-1-19 έως 10-2-2019</w:t>
      </w:r>
      <w:r>
        <w:rPr>
          <w:rFonts w:ascii="Arial" w:hAnsi="Arial" w:cs="Arial"/>
        </w:rPr>
        <w:t xml:space="preserve"> από 9.00π.μ. έως 12.00μ.μ.</w:t>
      </w:r>
    </w:p>
    <w:p w:rsidR="00701E6C" w:rsidRDefault="00701E6C" w:rsidP="00701E6C">
      <w:pPr>
        <w:spacing w:line="360" w:lineRule="auto"/>
        <w:jc w:val="both"/>
        <w:rPr>
          <w:rFonts w:ascii="Arial" w:hAnsi="Arial" w:cs="Arial"/>
        </w:rPr>
      </w:pPr>
    </w:p>
    <w:p w:rsidR="00701E6C" w:rsidRDefault="00701E6C" w:rsidP="00701E6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ΠΡΟΣΟΧΗ</w:t>
      </w:r>
      <w:r>
        <w:rPr>
          <w:rFonts w:ascii="Arial" w:hAnsi="Arial" w:cs="Arial"/>
          <w:b/>
        </w:rPr>
        <w:t>: Δεν θα γίνουν δεκτοί φοιτητές που δεν έχουν δηλώσει συμμετοχή</w:t>
      </w:r>
    </w:p>
    <w:p w:rsidR="00701E6C" w:rsidRDefault="00701E6C" w:rsidP="00701E6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701E6C" w:rsidRDefault="00701E6C" w:rsidP="00701E6C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Ο Διευθυντής της Κλινικής</w:t>
      </w:r>
    </w:p>
    <w:p w:rsidR="00701E6C" w:rsidRDefault="00701E6C" w:rsidP="00701E6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701E6C" w:rsidRDefault="00701E6C" w:rsidP="00701E6C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01E6C" w:rsidRDefault="00701E6C" w:rsidP="00701E6C">
      <w:pPr>
        <w:spacing w:line="360" w:lineRule="auto"/>
        <w:ind w:left="3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840B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Καθηγητής Αστέριος Καραγιάννης</w:t>
      </w:r>
    </w:p>
    <w:p w:rsidR="006938A4" w:rsidRDefault="006938A4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633A29" w:rsidRPr="00633A29" w:rsidRDefault="00633A29" w:rsidP="00633A29"/>
    <w:sectPr w:rsidR="00633A29" w:rsidRPr="00633A29" w:rsidSect="008F75D7">
      <w:headerReference w:type="default" r:id="rId7"/>
      <w:footerReference w:type="default" r:id="rId8"/>
      <w:pgSz w:w="11906" w:h="16838"/>
      <w:pgMar w:top="238" w:right="1797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AC0" w:rsidRDefault="007A4AC0" w:rsidP="006938A4">
      <w:r>
        <w:separator/>
      </w:r>
    </w:p>
  </w:endnote>
  <w:endnote w:type="continuationSeparator" w:id="0">
    <w:p w:rsidR="007A4AC0" w:rsidRDefault="007A4AC0" w:rsidP="0069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A4" w:rsidRDefault="006938A4" w:rsidP="00DF241E">
    <w:pPr>
      <w:pStyle w:val="a5"/>
      <w:pBdr>
        <w:bottom w:val="single" w:sz="12" w:space="1" w:color="auto"/>
      </w:pBdr>
      <w:ind w:left="-851" w:right="-852"/>
      <w:jc w:val="center"/>
      <w:rPr>
        <w:sz w:val="20"/>
      </w:rPr>
    </w:pPr>
  </w:p>
  <w:p w:rsidR="006938A4" w:rsidRPr="00DF241E" w:rsidRDefault="006938A4" w:rsidP="00DF241E">
    <w:pPr>
      <w:pStyle w:val="a5"/>
      <w:ind w:left="-1276" w:right="-1277"/>
      <w:jc w:val="center"/>
      <w:rPr>
        <w:sz w:val="18"/>
        <w:szCs w:val="18"/>
      </w:rPr>
    </w:pPr>
    <w:r w:rsidRPr="00DF241E">
      <w:rPr>
        <w:sz w:val="18"/>
        <w:szCs w:val="18"/>
      </w:rPr>
      <w:t xml:space="preserve">ΓΕΝ. ΠΕΡΙΦ. ΙΠΠΟΚΡΑΤΕΙΟ ΝΟΣΟΚΟΜΕΙΟ • ΚΩΝΣΤΑΝΤΙΝΟΥΠΟΛΕΩΣ 49 • 546 42 ΘΕΣΣΑΛΟΝΙΚΗ • </w:t>
    </w:r>
    <w:proofErr w:type="spellStart"/>
    <w:r w:rsidRPr="00DF241E">
      <w:rPr>
        <w:sz w:val="18"/>
        <w:szCs w:val="18"/>
      </w:rPr>
      <w:t>Τηλ</w:t>
    </w:r>
    <w:proofErr w:type="spellEnd"/>
    <w:r w:rsidRPr="00DF241E">
      <w:rPr>
        <w:sz w:val="18"/>
        <w:szCs w:val="18"/>
      </w:rPr>
      <w:t>. Κέντρο 2310 837 921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AC0" w:rsidRDefault="007A4AC0" w:rsidP="006938A4">
      <w:r>
        <w:separator/>
      </w:r>
    </w:p>
  </w:footnote>
  <w:footnote w:type="continuationSeparator" w:id="0">
    <w:p w:rsidR="007A4AC0" w:rsidRDefault="007A4AC0" w:rsidP="00693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A4" w:rsidRDefault="00701E6C">
    <w:pPr>
      <w:pStyle w:val="a4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3832860</wp:posOffset>
              </wp:positionH>
              <wp:positionV relativeFrom="paragraph">
                <wp:posOffset>549910</wp:posOffset>
              </wp:positionV>
              <wp:extent cx="2185035" cy="257175"/>
              <wp:effectExtent l="3810" t="0" r="19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5D7" w:rsidRPr="00E342A0" w:rsidRDefault="009A120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11-12</w:t>
                          </w:r>
                          <w:r w:rsidR="00E342A0">
                            <w:rPr>
                              <w:lang w:val="en-US"/>
                            </w:rPr>
                            <w:t>-2018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8pt;margin-top:43.3pt;width:172.0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Nq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" filled="f" stroked="f">
              <v:textbox>
                <w:txbxContent>
                  <w:p w:rsidR="008F75D7" w:rsidRPr="00E342A0" w:rsidRDefault="009A120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11-12</w:t>
                    </w:r>
                    <w:r w:rsidR="00E342A0">
                      <w:rPr>
                        <w:lang w:val="en-US"/>
                      </w:rPr>
                      <w:t>-2018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3870960</wp:posOffset>
              </wp:positionH>
              <wp:positionV relativeFrom="paragraph">
                <wp:posOffset>702310</wp:posOffset>
              </wp:positionV>
              <wp:extent cx="2185035" cy="257175"/>
              <wp:effectExtent l="3810" t="0" r="190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5D7" w:rsidRPr="00BF152E" w:rsidRDefault="008F75D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04.8pt;margin-top:55.3pt;width:172.0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JiO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" filled="f" stroked="f">
              <v:textbox>
                <w:txbxContent>
                  <w:p w:rsidR="008F75D7" w:rsidRPr="00BF152E" w:rsidRDefault="008F75D7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-287655</wp:posOffset>
          </wp:positionV>
          <wp:extent cx="7029450" cy="1457325"/>
          <wp:effectExtent l="0" t="0" r="0" b="9525"/>
          <wp:wrapSquare wrapText="bothSides"/>
          <wp:docPr id="3" name="1 - Εικόνα" descr="σάρωσ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σάρωση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6C"/>
    <w:rsid w:val="00057C25"/>
    <w:rsid w:val="000F3671"/>
    <w:rsid w:val="00171D93"/>
    <w:rsid w:val="002A0CA7"/>
    <w:rsid w:val="002F28C5"/>
    <w:rsid w:val="00465604"/>
    <w:rsid w:val="00490174"/>
    <w:rsid w:val="00633A29"/>
    <w:rsid w:val="006938A4"/>
    <w:rsid w:val="00701E6C"/>
    <w:rsid w:val="007840BD"/>
    <w:rsid w:val="007A4AC0"/>
    <w:rsid w:val="008E4197"/>
    <w:rsid w:val="008F75D7"/>
    <w:rsid w:val="00912B3B"/>
    <w:rsid w:val="009A1200"/>
    <w:rsid w:val="009B1442"/>
    <w:rsid w:val="00B12D22"/>
    <w:rsid w:val="00B15D2E"/>
    <w:rsid w:val="00B422D4"/>
    <w:rsid w:val="00BF152E"/>
    <w:rsid w:val="00C409B7"/>
    <w:rsid w:val="00D05CF9"/>
    <w:rsid w:val="00DF241E"/>
    <w:rsid w:val="00E17601"/>
    <w:rsid w:val="00E342A0"/>
    <w:rsid w:val="00EB33EB"/>
    <w:rsid w:val="00EE5C42"/>
    <w:rsid w:val="00FC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38A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38A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Κεφαλίδα Char"/>
    <w:basedOn w:val="a0"/>
    <w:link w:val="a4"/>
    <w:uiPriority w:val="99"/>
    <w:rsid w:val="006938A4"/>
  </w:style>
  <w:style w:type="paragraph" w:styleId="a5">
    <w:name w:val="footer"/>
    <w:basedOn w:val="a"/>
    <w:link w:val="Char1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Υποσέλιδο Char"/>
    <w:basedOn w:val="a0"/>
    <w:link w:val="a5"/>
    <w:uiPriority w:val="99"/>
    <w:rsid w:val="00693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38A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38A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Κεφαλίδα Char"/>
    <w:basedOn w:val="a0"/>
    <w:link w:val="a4"/>
    <w:uiPriority w:val="99"/>
    <w:rsid w:val="006938A4"/>
  </w:style>
  <w:style w:type="paragraph" w:styleId="a5">
    <w:name w:val="footer"/>
    <w:basedOn w:val="a"/>
    <w:link w:val="Char1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Υποσέλιδο Char"/>
    <w:basedOn w:val="a0"/>
    <w:link w:val="a5"/>
    <w:uiPriority w:val="99"/>
    <w:rsid w:val="00693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XA&#929;&#932;&#921;&#913;%20&#922;&#923;&#921;&#925;&#921;&#922;&#919;&#931;\&#935;&#945;&#961;&#964;&#943;%20&#922;&#955;&#953;&#957;&#953;&#954;&#942;&#962;%20&#922;&#945;&#961;&#945;&#947;&#953;&#940;&#957;&#957;&#951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Χαρτί Κλινικής Καραγιάννης</Template>
  <TotalTime>36</TotalTime>
  <Pages>2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2011-10-13T10:08:00Z</cp:lastPrinted>
  <dcterms:created xsi:type="dcterms:W3CDTF">2016-05-12T08:33:00Z</dcterms:created>
  <dcterms:modified xsi:type="dcterms:W3CDTF">2018-12-11T06:27:00Z</dcterms:modified>
</cp:coreProperties>
</file>