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ότι οι εξετάσεις στο μάθημα της </w:t>
      </w:r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9A1200">
        <w:rPr>
          <w:rFonts w:ascii="Arial" w:hAnsi="Arial" w:cs="Arial"/>
        </w:rPr>
        <w:t xml:space="preserve"> Δευτέρα </w:t>
      </w:r>
      <w:r w:rsidR="001F5B55">
        <w:rPr>
          <w:rFonts w:ascii="Arial" w:hAnsi="Arial" w:cs="Arial"/>
          <w:b/>
        </w:rPr>
        <w:t>1-</w:t>
      </w:r>
      <w:r w:rsidR="001F5B55" w:rsidRPr="001F5B55">
        <w:rPr>
          <w:rFonts w:ascii="Arial" w:hAnsi="Arial" w:cs="Arial"/>
          <w:b/>
        </w:rPr>
        <w:t>7</w:t>
      </w:r>
      <w:r w:rsidR="009A1200">
        <w:rPr>
          <w:rFonts w:ascii="Arial" w:hAnsi="Arial" w:cs="Arial"/>
          <w:b/>
        </w:rPr>
        <w:t>-2019</w:t>
      </w:r>
      <w:r w:rsidR="008E4197" w:rsidRPr="008E4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9A1200">
        <w:rPr>
          <w:rFonts w:ascii="Arial" w:hAnsi="Arial" w:cs="Arial"/>
          <w:b/>
        </w:rPr>
        <w:t>8.00</w:t>
      </w:r>
      <w:r w:rsidR="001F5B55">
        <w:rPr>
          <w:rFonts w:ascii="Arial" w:hAnsi="Arial" w:cs="Arial"/>
          <w:b/>
        </w:rPr>
        <w:t>π.μ.</w:t>
      </w:r>
      <w:r w:rsidR="009A1200">
        <w:rPr>
          <w:rFonts w:ascii="Arial" w:hAnsi="Arial" w:cs="Arial"/>
          <w:b/>
        </w:rPr>
        <w:t xml:space="preserve"> </w:t>
      </w:r>
      <w:r w:rsidR="001F5B55">
        <w:rPr>
          <w:rFonts w:ascii="Arial" w:hAnsi="Arial" w:cs="Arial"/>
          <w:b/>
        </w:rPr>
        <w:t>στο Αμφιθέατρο «</w:t>
      </w:r>
      <w:proofErr w:type="spellStart"/>
      <w:r w:rsidR="001F5B55">
        <w:rPr>
          <w:rFonts w:ascii="Arial" w:hAnsi="Arial" w:cs="Arial"/>
          <w:b/>
        </w:rPr>
        <w:t>Π.Μεταξάς</w:t>
      </w:r>
      <w:proofErr w:type="spellEnd"/>
      <w:r w:rsidR="001F5B55">
        <w:rPr>
          <w:rFonts w:ascii="Arial" w:hAnsi="Arial" w:cs="Arial"/>
          <w:b/>
        </w:rPr>
        <w:t>» του Ιπποκρατείου Νοσοκομείου.</w:t>
      </w:r>
    </w:p>
    <w:p w:rsidR="00701E6C" w:rsidRPr="001F5B55" w:rsidRDefault="00701E6C" w:rsidP="00701E6C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</w:t>
      </w:r>
      <w:r w:rsidR="009A1200" w:rsidRPr="001F5B55">
        <w:rPr>
          <w:rFonts w:ascii="Arial" w:hAnsi="Arial" w:cs="Arial"/>
          <w:b/>
        </w:rPr>
        <w:t xml:space="preserve">από </w:t>
      </w:r>
      <w:r w:rsidR="001F5B55" w:rsidRPr="001F5B55">
        <w:rPr>
          <w:rFonts w:ascii="Arial" w:hAnsi="Arial" w:cs="Arial"/>
          <w:b/>
        </w:rPr>
        <w:t>3-6-19 έως 24-6</w:t>
      </w:r>
      <w:r w:rsidR="009A1200" w:rsidRPr="001F5B55">
        <w:rPr>
          <w:rFonts w:ascii="Arial" w:hAnsi="Arial" w:cs="Arial"/>
          <w:b/>
        </w:rPr>
        <w:t>-2019</w:t>
      </w:r>
      <w:r w:rsidRPr="001F5B55">
        <w:rPr>
          <w:rFonts w:ascii="Arial" w:hAnsi="Arial" w:cs="Arial"/>
          <w:b/>
        </w:rPr>
        <w:t xml:space="preserve"> από 9.00π.μ. έως 12.00μ.μ.</w:t>
      </w:r>
      <w:bookmarkStart w:id="0" w:name="_GoBack"/>
      <w:bookmarkEnd w:id="0"/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A2" w:rsidRDefault="00CC0DA2" w:rsidP="006938A4">
      <w:r>
        <w:separator/>
      </w:r>
    </w:p>
  </w:endnote>
  <w:endnote w:type="continuationSeparator" w:id="0">
    <w:p w:rsidR="00CC0DA2" w:rsidRDefault="00CC0DA2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A2" w:rsidRDefault="00CC0DA2" w:rsidP="006938A4">
      <w:r>
        <w:separator/>
      </w:r>
    </w:p>
  </w:footnote>
  <w:footnote w:type="continuationSeparator" w:id="0">
    <w:p w:rsidR="00CC0DA2" w:rsidRDefault="00CC0DA2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701E6C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E342A0" w:rsidRDefault="001F5B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30-5-2019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E342A0" w:rsidRDefault="001F5B5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30-5-2019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C"/>
    <w:rsid w:val="00057C25"/>
    <w:rsid w:val="000F3671"/>
    <w:rsid w:val="00171D93"/>
    <w:rsid w:val="001F5B55"/>
    <w:rsid w:val="002A0CA7"/>
    <w:rsid w:val="002F28C5"/>
    <w:rsid w:val="00465604"/>
    <w:rsid w:val="00490174"/>
    <w:rsid w:val="00633A29"/>
    <w:rsid w:val="006938A4"/>
    <w:rsid w:val="00701E6C"/>
    <w:rsid w:val="007840BD"/>
    <w:rsid w:val="007A4AC0"/>
    <w:rsid w:val="008E4197"/>
    <w:rsid w:val="008F75D7"/>
    <w:rsid w:val="00912B3B"/>
    <w:rsid w:val="009A1200"/>
    <w:rsid w:val="009B1442"/>
    <w:rsid w:val="00B12D22"/>
    <w:rsid w:val="00B15D2E"/>
    <w:rsid w:val="00B422D4"/>
    <w:rsid w:val="00BF152E"/>
    <w:rsid w:val="00C409B7"/>
    <w:rsid w:val="00CC0DA2"/>
    <w:rsid w:val="00D05CF9"/>
    <w:rsid w:val="00DF241E"/>
    <w:rsid w:val="00E17601"/>
    <w:rsid w:val="00E342A0"/>
    <w:rsid w:val="00EB33EB"/>
    <w:rsid w:val="00EE5C4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39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2011-10-13T10:08:00Z</cp:lastPrinted>
  <dcterms:created xsi:type="dcterms:W3CDTF">2016-05-12T08:33:00Z</dcterms:created>
  <dcterms:modified xsi:type="dcterms:W3CDTF">2019-05-30T08:35:00Z</dcterms:modified>
</cp:coreProperties>
</file>