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92" w:rsidRDefault="00966C92" w:rsidP="00657EA4">
      <w:pPr>
        <w:spacing w:line="360" w:lineRule="auto"/>
        <w:ind w:left="2029"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7EA4" w:rsidRDefault="00657EA4" w:rsidP="00657EA4">
      <w:pPr>
        <w:spacing w:line="360" w:lineRule="auto"/>
        <w:ind w:left="2029"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657EA4" w:rsidRDefault="00657EA4" w:rsidP="00657EA4">
      <w:pPr>
        <w:spacing w:line="36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Οι εξετάσεις του μαθήματος </w:t>
      </w:r>
      <w:r w:rsidRPr="004A4A1C">
        <w:rPr>
          <w:rFonts w:ascii="Arial" w:hAnsi="Arial" w:cs="Arial"/>
          <w:b/>
          <w:sz w:val="24"/>
          <w:szCs w:val="24"/>
        </w:rPr>
        <w:t>Παθολογικής Φυσιολογίας</w:t>
      </w:r>
      <w:r>
        <w:rPr>
          <w:rFonts w:ascii="Arial" w:hAnsi="Arial" w:cs="Arial"/>
          <w:sz w:val="24"/>
          <w:szCs w:val="24"/>
        </w:rPr>
        <w:t xml:space="preserve"> </w:t>
      </w:r>
      <w:r w:rsidRPr="004A4A1C">
        <w:rPr>
          <w:rFonts w:ascii="Arial" w:hAnsi="Arial" w:cs="Arial"/>
          <w:sz w:val="24"/>
          <w:szCs w:val="24"/>
        </w:rPr>
        <w:t>για τους φοιτητές της Β΄</w:t>
      </w:r>
      <w:r w:rsidR="004A4A1C">
        <w:rPr>
          <w:rFonts w:ascii="Arial" w:hAnsi="Arial" w:cs="Arial"/>
          <w:sz w:val="24"/>
          <w:szCs w:val="24"/>
        </w:rPr>
        <w:t xml:space="preserve"> </w:t>
      </w:r>
      <w:r w:rsidRPr="004A4A1C">
        <w:rPr>
          <w:rFonts w:ascii="Arial" w:hAnsi="Arial" w:cs="Arial"/>
          <w:sz w:val="24"/>
          <w:szCs w:val="24"/>
        </w:rPr>
        <w:t>Προπαιδευτικής Παθολογικής Κλινικής,</w:t>
      </w:r>
      <w:r w:rsidR="00B02D2C" w:rsidRPr="004A4A1C">
        <w:rPr>
          <w:rFonts w:ascii="Arial" w:hAnsi="Arial" w:cs="Arial"/>
          <w:sz w:val="24"/>
          <w:szCs w:val="24"/>
        </w:rPr>
        <w:t xml:space="preserve"> θα διεξαχ</w:t>
      </w:r>
      <w:r w:rsidR="00B02D2C">
        <w:rPr>
          <w:rFonts w:ascii="Arial" w:hAnsi="Arial" w:cs="Arial"/>
          <w:sz w:val="24"/>
          <w:szCs w:val="24"/>
        </w:rPr>
        <w:t>θούν τη</w:t>
      </w:r>
      <w:r w:rsidR="00B3260F" w:rsidRPr="00B3260F">
        <w:rPr>
          <w:rFonts w:ascii="Arial" w:hAnsi="Arial" w:cs="Arial"/>
          <w:sz w:val="24"/>
          <w:szCs w:val="24"/>
        </w:rPr>
        <w:t xml:space="preserve"> </w:t>
      </w:r>
      <w:r w:rsidR="00B3260F">
        <w:rPr>
          <w:rFonts w:ascii="Arial" w:hAnsi="Arial" w:cs="Arial"/>
          <w:sz w:val="24"/>
          <w:szCs w:val="24"/>
        </w:rPr>
        <w:t xml:space="preserve">Δευτέρα </w:t>
      </w:r>
      <w:r w:rsidR="00B3260F">
        <w:rPr>
          <w:rFonts w:ascii="Arial" w:hAnsi="Arial" w:cs="Arial"/>
          <w:b/>
          <w:sz w:val="24"/>
          <w:szCs w:val="24"/>
        </w:rPr>
        <w:t>21-1-2019</w:t>
      </w:r>
      <w:r w:rsidR="004A4A1C">
        <w:rPr>
          <w:rFonts w:ascii="Arial" w:hAnsi="Arial" w:cs="Arial"/>
          <w:sz w:val="24"/>
          <w:szCs w:val="24"/>
        </w:rPr>
        <w:t xml:space="preserve"> </w:t>
      </w:r>
      <w:r w:rsidR="004A4A1C" w:rsidRPr="004A4A1C">
        <w:rPr>
          <w:rFonts w:ascii="Arial" w:hAnsi="Arial" w:cs="Arial"/>
          <w:b/>
          <w:sz w:val="24"/>
          <w:szCs w:val="24"/>
        </w:rPr>
        <w:t>και ώρα</w:t>
      </w:r>
      <w:r w:rsidR="004A4A1C">
        <w:rPr>
          <w:rFonts w:ascii="Arial" w:hAnsi="Arial" w:cs="Arial"/>
          <w:sz w:val="24"/>
          <w:szCs w:val="24"/>
        </w:rPr>
        <w:t xml:space="preserve"> </w:t>
      </w:r>
      <w:r w:rsidR="00B3260F">
        <w:rPr>
          <w:rFonts w:ascii="Arial" w:hAnsi="Arial" w:cs="Arial"/>
          <w:b/>
          <w:sz w:val="24"/>
          <w:szCs w:val="24"/>
        </w:rPr>
        <w:t>10</w:t>
      </w:r>
      <w:r w:rsidR="00B02D2C" w:rsidRPr="004A4A1C">
        <w:rPr>
          <w:rFonts w:ascii="Arial" w:hAnsi="Arial" w:cs="Arial"/>
          <w:b/>
          <w:sz w:val="24"/>
          <w:szCs w:val="24"/>
        </w:rPr>
        <w:t>.00</w:t>
      </w:r>
      <w:r w:rsidR="00B326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260F">
        <w:rPr>
          <w:rFonts w:ascii="Arial" w:hAnsi="Arial" w:cs="Arial"/>
          <w:b/>
          <w:sz w:val="24"/>
          <w:szCs w:val="24"/>
        </w:rPr>
        <w:t>π</w:t>
      </w:r>
      <w:r w:rsidRPr="004A4A1C">
        <w:rPr>
          <w:rFonts w:ascii="Arial" w:hAnsi="Arial" w:cs="Arial"/>
          <w:b/>
          <w:sz w:val="24"/>
          <w:szCs w:val="24"/>
        </w:rPr>
        <w:t>.μ</w:t>
      </w:r>
      <w:proofErr w:type="spellEnd"/>
      <w:r w:rsidRPr="004A4A1C">
        <w:rPr>
          <w:rFonts w:ascii="Arial" w:hAnsi="Arial" w:cs="Arial"/>
          <w:b/>
          <w:sz w:val="24"/>
          <w:szCs w:val="24"/>
        </w:rPr>
        <w:t>.</w:t>
      </w:r>
      <w:r w:rsidR="004B6803">
        <w:rPr>
          <w:rFonts w:ascii="Arial" w:hAnsi="Arial" w:cs="Arial"/>
          <w:b/>
          <w:sz w:val="24"/>
          <w:szCs w:val="24"/>
        </w:rPr>
        <w:t xml:space="preserve"> στο αμφιθέατρο «</w:t>
      </w:r>
      <w:proofErr w:type="spellStart"/>
      <w:r w:rsidR="004B6803">
        <w:rPr>
          <w:rFonts w:ascii="Arial" w:hAnsi="Arial" w:cs="Arial"/>
          <w:b/>
          <w:sz w:val="24"/>
          <w:szCs w:val="24"/>
        </w:rPr>
        <w:t>Π.Μεταξάς</w:t>
      </w:r>
      <w:proofErr w:type="spellEnd"/>
      <w:r w:rsidR="004B6803">
        <w:rPr>
          <w:rFonts w:ascii="Arial" w:hAnsi="Arial" w:cs="Arial"/>
          <w:b/>
          <w:sz w:val="24"/>
          <w:szCs w:val="24"/>
        </w:rPr>
        <w:t>» του Ιπποκρατείου Νοσοκομείου</w:t>
      </w:r>
      <w:r w:rsidR="004A4A1C">
        <w:rPr>
          <w:rFonts w:ascii="Arial" w:hAnsi="Arial" w:cs="Arial"/>
          <w:sz w:val="24"/>
          <w:szCs w:val="24"/>
        </w:rPr>
        <w:t xml:space="preserve">. </w:t>
      </w:r>
      <w:r w:rsidR="005F56D3">
        <w:rPr>
          <w:rFonts w:ascii="Arial" w:hAnsi="Arial" w:cs="Arial"/>
          <w:sz w:val="24"/>
          <w:szCs w:val="24"/>
        </w:rPr>
        <w:t xml:space="preserve">Δηλώσεις συμμετοχής από </w:t>
      </w:r>
      <w:r w:rsidR="00B3260F">
        <w:rPr>
          <w:rFonts w:ascii="Arial" w:hAnsi="Arial" w:cs="Arial"/>
          <w:sz w:val="24"/>
          <w:szCs w:val="24"/>
        </w:rPr>
        <w:t>7-1-2019</w:t>
      </w:r>
      <w:r w:rsidR="005F56D3">
        <w:rPr>
          <w:rFonts w:ascii="Arial" w:hAnsi="Arial" w:cs="Arial"/>
          <w:sz w:val="24"/>
          <w:szCs w:val="24"/>
        </w:rPr>
        <w:t xml:space="preserve"> έως </w:t>
      </w:r>
      <w:r w:rsidR="00B3260F">
        <w:rPr>
          <w:rFonts w:ascii="Arial" w:hAnsi="Arial" w:cs="Arial"/>
          <w:sz w:val="24"/>
          <w:szCs w:val="24"/>
        </w:rPr>
        <w:t>16-1-2019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2D5C95">
        <w:rPr>
          <w:rFonts w:ascii="Arial" w:hAnsi="Arial" w:cs="Arial"/>
          <w:sz w:val="24"/>
          <w:szCs w:val="24"/>
        </w:rPr>
        <w:t xml:space="preserve">από 9.00 έως 12.00μ. </w:t>
      </w:r>
      <w:r>
        <w:rPr>
          <w:rFonts w:ascii="Arial" w:hAnsi="Arial" w:cs="Arial"/>
          <w:sz w:val="24"/>
          <w:szCs w:val="24"/>
        </w:rPr>
        <w:t>στη γραμματεία της Β΄ Προπαιδευτικής Παθολογικής Κλινικής.</w:t>
      </w: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657EA4" w:rsidRDefault="00657EA4" w:rsidP="00657EA4">
      <w:pPr>
        <w:spacing w:line="360" w:lineRule="auto"/>
        <w:ind w:left="-284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Ο Διευθυντής της Κλινικής</w:t>
      </w: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/>
          <w:sz w:val="24"/>
        </w:rPr>
      </w:pPr>
    </w:p>
    <w:p w:rsidR="00657EA4" w:rsidRDefault="00657EA4" w:rsidP="00657EA4">
      <w:pPr>
        <w:spacing w:line="360" w:lineRule="auto"/>
        <w:ind w:left="-284"/>
        <w:jc w:val="both"/>
        <w:rPr>
          <w:rFonts w:ascii="Arial" w:hAnsi="Arial"/>
          <w:sz w:val="24"/>
        </w:rPr>
      </w:pPr>
    </w:p>
    <w:p w:rsidR="00657EA4" w:rsidRDefault="00657EA4" w:rsidP="00657EA4">
      <w:pPr>
        <w:ind w:left="-284"/>
      </w:pP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Καθηγητής Αστέριος Καραγιάννης</w:t>
      </w:r>
    </w:p>
    <w:p w:rsidR="00657EA4" w:rsidRDefault="00657EA4" w:rsidP="00657EA4">
      <w:pPr>
        <w:ind w:left="-284"/>
      </w:pPr>
    </w:p>
    <w:p w:rsidR="00657EA4" w:rsidRDefault="00657EA4" w:rsidP="00657EA4">
      <w:pPr>
        <w:ind w:left="-284"/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7"/>
      <w:footerReference w:type="default" r:id="rId8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9A" w:rsidRDefault="00A3029A" w:rsidP="006938A4">
      <w:r>
        <w:separator/>
      </w:r>
    </w:p>
  </w:endnote>
  <w:endnote w:type="continuationSeparator" w:id="0">
    <w:p w:rsidR="00A3029A" w:rsidRDefault="00A3029A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938A4" w:rsidP="00DF241E">
    <w:pPr>
      <w:pStyle w:val="a5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a5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9A" w:rsidRDefault="00A3029A" w:rsidP="006938A4">
      <w:r>
        <w:separator/>
      </w:r>
    </w:p>
  </w:footnote>
  <w:footnote w:type="continuationSeparator" w:id="0">
    <w:p w:rsidR="00A3029A" w:rsidRDefault="00A3029A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A4" w:rsidRDefault="00657EA4">
    <w:pPr>
      <w:pStyle w:val="a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7D4B80" w:rsidRDefault="00B3260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11-12-2018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7D4B80" w:rsidRDefault="00B3260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11-12-2018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4"/>
    <w:rsid w:val="00145908"/>
    <w:rsid w:val="001607CF"/>
    <w:rsid w:val="001B4C0F"/>
    <w:rsid w:val="002A69F5"/>
    <w:rsid w:val="002D5C95"/>
    <w:rsid w:val="002F28C5"/>
    <w:rsid w:val="00443D71"/>
    <w:rsid w:val="00487BEA"/>
    <w:rsid w:val="004A4A1C"/>
    <w:rsid w:val="004B6803"/>
    <w:rsid w:val="005E4A95"/>
    <w:rsid w:val="005F0226"/>
    <w:rsid w:val="005F56D3"/>
    <w:rsid w:val="00633A29"/>
    <w:rsid w:val="00634A21"/>
    <w:rsid w:val="00657EA4"/>
    <w:rsid w:val="006938A4"/>
    <w:rsid w:val="007D4B80"/>
    <w:rsid w:val="00866A1F"/>
    <w:rsid w:val="008E696A"/>
    <w:rsid w:val="008F75D7"/>
    <w:rsid w:val="009128EC"/>
    <w:rsid w:val="00966C92"/>
    <w:rsid w:val="00A3029A"/>
    <w:rsid w:val="00AA1FA0"/>
    <w:rsid w:val="00AC0B9D"/>
    <w:rsid w:val="00B02D2C"/>
    <w:rsid w:val="00B3260F"/>
    <w:rsid w:val="00B40B93"/>
    <w:rsid w:val="00B419DB"/>
    <w:rsid w:val="00BB0262"/>
    <w:rsid w:val="00BF152E"/>
    <w:rsid w:val="00D05CF9"/>
    <w:rsid w:val="00D10AE1"/>
    <w:rsid w:val="00DB54EC"/>
    <w:rsid w:val="00DF241E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6938A4"/>
  </w:style>
  <w:style w:type="paragraph" w:styleId="a5">
    <w:name w:val="footer"/>
    <w:basedOn w:val="a"/>
    <w:link w:val="Char1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</Template>
  <TotalTime>43</TotalTime>
  <Pages>2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2017-05-03T06:20:00Z</cp:lastPrinted>
  <dcterms:created xsi:type="dcterms:W3CDTF">2016-05-12T08:39:00Z</dcterms:created>
  <dcterms:modified xsi:type="dcterms:W3CDTF">2018-12-11T06:32:00Z</dcterms:modified>
</cp:coreProperties>
</file>