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EA4" w:rsidRDefault="00EC5EA4" w:rsidP="006531AB">
      <w:pPr>
        <w:pStyle w:val="Standard"/>
        <w:spacing w:line="276" w:lineRule="auto"/>
        <w:ind w:left="6237" w:hanging="567"/>
      </w:pPr>
    </w:p>
    <w:p w:rsidR="00EC5EA4" w:rsidRDefault="00EC5EA4" w:rsidP="00EC5EA4"/>
    <w:p w:rsidR="00EC5EA4" w:rsidRDefault="00EC5EA4" w:rsidP="00EC5EA4">
      <w:pPr>
        <w:tabs>
          <w:tab w:val="left" w:pos="1710"/>
        </w:tabs>
        <w:jc w:val="center"/>
        <w:rPr>
          <w:b/>
          <w:u w:val="single"/>
        </w:rPr>
      </w:pPr>
      <w:bookmarkStart w:id="0" w:name="_GoBack"/>
      <w:r w:rsidRPr="00EC5EA4">
        <w:rPr>
          <w:b/>
          <w:u w:val="single"/>
        </w:rPr>
        <w:t>ΠΡΟΦΟΡΙΚΗ ΔΟΚΙΜΑΣΙΑ ΔΙΔΑΚΤΟΡΙΚΩΝ ΔΙΑΤΡΙΒΩΝ</w:t>
      </w:r>
    </w:p>
    <w:p w:rsidR="00EC5EA4" w:rsidRPr="00EC5EA4" w:rsidRDefault="00EC5EA4" w:rsidP="00EC5EA4"/>
    <w:p w:rsidR="00EC5EA4" w:rsidRDefault="00EC5EA4" w:rsidP="00EC5EA4"/>
    <w:p w:rsidR="00EC5EA4" w:rsidRDefault="00EC5EA4" w:rsidP="00EC5EA4"/>
    <w:p w:rsidR="00EC5EA4" w:rsidRDefault="00EC5EA4" w:rsidP="001B7838">
      <w:pPr>
        <w:tabs>
          <w:tab w:val="left" w:pos="2100"/>
        </w:tabs>
        <w:ind w:left="1134" w:right="1843"/>
        <w:jc w:val="both"/>
      </w:pPr>
      <w:r>
        <w:t xml:space="preserve">Δευτέρα 8 Ιουλίου και ώρα 10:00 π.μ. στην Αίθουσα Μεταπτυχιακών, θα γίνει η δημόσια υποστήριξη διδακτορικών διατριβών σύμφωνα με το παρακάτω πρόγραμμα: </w:t>
      </w:r>
    </w:p>
    <w:p w:rsidR="00EC5EA4" w:rsidRDefault="00EC5EA4" w:rsidP="001B7838">
      <w:pPr>
        <w:ind w:left="1134" w:right="1843"/>
        <w:jc w:val="both"/>
      </w:pPr>
    </w:p>
    <w:bookmarkEnd w:id="0"/>
    <w:p w:rsidR="00EC5EA4" w:rsidRDefault="00EC5EA4" w:rsidP="001B7838">
      <w:pPr>
        <w:pStyle w:val="ListParagraph"/>
        <w:numPr>
          <w:ilvl w:val="0"/>
          <w:numId w:val="20"/>
        </w:numPr>
        <w:ind w:left="1134" w:right="1843" w:firstLine="0"/>
        <w:jc w:val="both"/>
      </w:pPr>
      <w:r>
        <w:t xml:space="preserve">Υποψήφια Διδάκτορα: Ζαχαρούλα Σαπουντζή:  </w:t>
      </w:r>
      <w:r w:rsidRPr="00EC5EA4">
        <w:t xml:space="preserve">Υποκειμενική αντίληψη της διεύθυνσης της βαρύτητας στον καλοήθη </w:t>
      </w:r>
      <w:proofErr w:type="spellStart"/>
      <w:r w:rsidRPr="00EC5EA4">
        <w:t>παροξυσμικό</w:t>
      </w:r>
      <w:proofErr w:type="spellEnd"/>
      <w:r w:rsidRPr="00EC5EA4">
        <w:t xml:space="preserve"> ίλιγγο μετάθεσης κεφαλής. Αξιολόγηση πριν και μετά από την αποκατάσταση</w:t>
      </w:r>
    </w:p>
    <w:p w:rsidR="00EC5EA4" w:rsidRPr="00EC5EA4" w:rsidRDefault="00EC5EA4" w:rsidP="001B7838">
      <w:pPr>
        <w:pStyle w:val="ListParagraph"/>
        <w:numPr>
          <w:ilvl w:val="0"/>
          <w:numId w:val="20"/>
        </w:numPr>
        <w:ind w:left="1134" w:right="1843" w:firstLine="0"/>
        <w:jc w:val="both"/>
      </w:pPr>
      <w:r>
        <w:t xml:space="preserve">Υποψήφιος διδάκτορας: Ηλίας Νάκος: </w:t>
      </w:r>
      <w:r w:rsidRPr="00EC5EA4">
        <w:t xml:space="preserve">Η χειρουργική αντιμετώπιση του εκφυλιστικού </w:t>
      </w:r>
      <w:proofErr w:type="spellStart"/>
      <w:r w:rsidRPr="00EC5EA4">
        <w:t>εντροπίου</w:t>
      </w:r>
      <w:proofErr w:type="spellEnd"/>
      <w:r w:rsidRPr="00EC5EA4">
        <w:t xml:space="preserve"> του κάτω βλεφάρου με την τεχνική των ραμμάτων </w:t>
      </w:r>
      <w:proofErr w:type="spellStart"/>
      <w:r w:rsidRPr="00EC5EA4">
        <w:t>εκστροφής</w:t>
      </w:r>
      <w:proofErr w:type="spellEnd"/>
      <w:r w:rsidRPr="00EC5EA4">
        <w:t xml:space="preserve"> και της έξω ταρσικής ταινίας. Προοπτική τυχαιοποιημένη μελέτη δύο τεχνικών</w:t>
      </w:r>
    </w:p>
    <w:p w:rsidR="00EC5EA4" w:rsidRDefault="00EC5EA4" w:rsidP="00EC5EA4">
      <w:pPr>
        <w:pStyle w:val="ListParagraph"/>
        <w:tabs>
          <w:tab w:val="left" w:pos="1276"/>
        </w:tabs>
      </w:pPr>
    </w:p>
    <w:p w:rsidR="00EC5EA4" w:rsidRDefault="00EC5EA4" w:rsidP="00EC5EA4"/>
    <w:p w:rsidR="00EC5EA4" w:rsidRDefault="00EC5EA4" w:rsidP="00EC5EA4"/>
    <w:p w:rsidR="00EC5EA4" w:rsidRDefault="00EC5EA4" w:rsidP="00EC5EA4"/>
    <w:p w:rsidR="00EC5EA4" w:rsidRPr="00EC5EA4" w:rsidRDefault="00EC5EA4" w:rsidP="00EC5EA4">
      <w:pPr>
        <w:tabs>
          <w:tab w:val="left" w:pos="1260"/>
        </w:tabs>
      </w:pPr>
      <w:r>
        <w:tab/>
      </w:r>
    </w:p>
    <w:p w:rsidR="006531AB" w:rsidRPr="00EC5EA4" w:rsidRDefault="006531AB" w:rsidP="00EC5EA4">
      <w:pPr>
        <w:tabs>
          <w:tab w:val="left" w:pos="1260"/>
        </w:tabs>
      </w:pPr>
    </w:p>
    <w:sectPr w:rsidR="006531AB" w:rsidRPr="00EC5EA4" w:rsidSect="00EC5EA4">
      <w:footerReference w:type="default" r:id="rId7"/>
      <w:pgSz w:w="11906" w:h="16838" w:code="9"/>
      <w:pgMar w:top="1259" w:right="851" w:bottom="992" w:left="709" w:header="709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5E48" w:rsidRDefault="00225E48">
      <w:r>
        <w:separator/>
      </w:r>
    </w:p>
  </w:endnote>
  <w:endnote w:type="continuationSeparator" w:id="0">
    <w:p w:rsidR="00225E48" w:rsidRDefault="00225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EC1" w:rsidRPr="003622A2" w:rsidRDefault="00F56030" w:rsidP="00F56030">
    <w:pPr>
      <w:pStyle w:val="Footer"/>
      <w:spacing w:before="60"/>
      <w:jc w:val="center"/>
      <w:rPr>
        <w:rFonts w:asciiTheme="minorHAnsi" w:hAnsiTheme="minorHAnsi"/>
        <w:color w:val="962828"/>
        <w:sz w:val="16"/>
        <w:szCs w:val="16"/>
      </w:rPr>
    </w:pPr>
    <w:r w:rsidRPr="006A5A59">
      <w:rPr>
        <w:rFonts w:asciiTheme="minorHAnsi" w:hAnsiTheme="minorHAnsi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C7A180" wp14:editId="228B892A">
              <wp:simplePos x="0" y="0"/>
              <wp:positionH relativeFrom="margin">
                <wp:posOffset>35560</wp:posOffset>
              </wp:positionH>
              <wp:positionV relativeFrom="paragraph">
                <wp:posOffset>20320</wp:posOffset>
              </wp:positionV>
              <wp:extent cx="6480175" cy="7620"/>
              <wp:effectExtent l="6985" t="10795" r="8890" b="10160"/>
              <wp:wrapNone/>
              <wp:docPr id="3" name="Ευθύγραμμο βέλος σύνδεσης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762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AB92FF" id="_x0000_t32" coordsize="21600,21600" o:spt="32" o:oned="t" path="m,l21600,21600e" filled="f">
              <v:path arrowok="t" fillok="f" o:connecttype="none"/>
              <o:lock v:ext="edit" shapetype="t"/>
            </v:shapetype>
            <v:shape id="Ευθύγραμμο βέλος σύνδεσης 3" o:spid="_x0000_s1026" type="#_x0000_t32" style="position:absolute;margin-left:2.8pt;margin-top:1.6pt;width:510.25pt;height: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">
              <w10:wrap anchorx="margin"/>
            </v:shape>
          </w:pict>
        </mc:Fallback>
      </mc:AlternateContent>
    </w:r>
    <w:hyperlink r:id="rId1" w:history="1">
      <w:r w:rsidRPr="006A5A59">
        <w:rPr>
          <w:rStyle w:val="Hyperlink"/>
          <w:rFonts w:asciiTheme="minorHAnsi" w:hAnsiTheme="minorHAnsi"/>
          <w:sz w:val="16"/>
          <w:szCs w:val="16"/>
        </w:rPr>
        <w:t>www.med.auth.gr</w:t>
      </w:r>
    </w:hyperlink>
    <w:r w:rsidRPr="006A5A59">
      <w:rPr>
        <w:rFonts w:asciiTheme="minorHAnsi" w:hAnsiTheme="minorHAnsi"/>
        <w:sz w:val="16"/>
        <w:szCs w:val="16"/>
      </w:rPr>
      <w:t xml:space="preserve"> · </w:t>
    </w:r>
    <w:r w:rsidRPr="00EE486C">
      <w:rPr>
        <w:rFonts w:asciiTheme="minorHAnsi" w:hAnsiTheme="minorHAnsi"/>
        <w:color w:val="962828"/>
        <w:sz w:val="16"/>
        <w:szCs w:val="16"/>
      </w:rPr>
      <w:t xml:space="preserve">Κτίριο Νέων Αμφιθεάτρων Ιατρικής · 54124 · </w:t>
    </w:r>
    <w:proofErr w:type="spellStart"/>
    <w:r w:rsidRPr="00EE486C">
      <w:rPr>
        <w:rFonts w:asciiTheme="minorHAnsi" w:hAnsiTheme="minorHAnsi"/>
        <w:color w:val="962828"/>
        <w:sz w:val="16"/>
        <w:szCs w:val="16"/>
      </w:rPr>
      <w:t>τηλ</w:t>
    </w:r>
    <w:proofErr w:type="spellEnd"/>
    <w:r w:rsidRPr="00EE486C">
      <w:rPr>
        <w:rFonts w:asciiTheme="minorHAnsi" w:hAnsiTheme="minorHAnsi"/>
        <w:color w:val="962828"/>
        <w:sz w:val="16"/>
        <w:szCs w:val="16"/>
      </w:rPr>
      <w:t xml:space="preserve">.: 2310.999.900 · φαξ: 2310.999.293 </w:t>
    </w:r>
    <w:r w:rsidRPr="006A5A59">
      <w:rPr>
        <w:rFonts w:asciiTheme="minorHAnsi" w:hAnsiTheme="minorHAnsi"/>
        <w:sz w:val="16"/>
        <w:szCs w:val="16"/>
      </w:rPr>
      <w:t xml:space="preserve">· </w:t>
    </w:r>
    <w:hyperlink r:id="rId2" w:history="1">
      <w:r w:rsidRPr="006A5A59">
        <w:rPr>
          <w:rStyle w:val="Hyperlink"/>
          <w:rFonts w:asciiTheme="minorHAnsi" w:hAnsiTheme="minorHAnsi"/>
          <w:sz w:val="16"/>
          <w:szCs w:val="16"/>
        </w:rPr>
        <w:t>info@med.auth.gr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5E48" w:rsidRDefault="00225E48">
      <w:r>
        <w:separator/>
      </w:r>
    </w:p>
  </w:footnote>
  <w:footnote w:type="continuationSeparator" w:id="0">
    <w:p w:rsidR="00225E48" w:rsidRDefault="00225E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1422"/>
    <w:multiLevelType w:val="hybridMultilevel"/>
    <w:tmpl w:val="32265354"/>
    <w:lvl w:ilvl="0" w:tplc="62805D1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A2C89"/>
    <w:multiLevelType w:val="hybridMultilevel"/>
    <w:tmpl w:val="E5E40E3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9E5092"/>
    <w:multiLevelType w:val="hybridMultilevel"/>
    <w:tmpl w:val="6F743E2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A177E6"/>
    <w:multiLevelType w:val="multilevel"/>
    <w:tmpl w:val="12CA1D98"/>
    <w:styleLink w:val="WWNum9"/>
    <w:lvl w:ilvl="0">
      <w:numFmt w:val="bullet"/>
      <w:lvlText w:val="-"/>
      <w:lvlJc w:val="left"/>
      <w:rPr>
        <w:rFonts w:ascii="Calibri" w:eastAsia="Times New Roman" w:hAnsi="Calibri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 w15:restartNumberingAfterBreak="0">
    <w:nsid w:val="250578B8"/>
    <w:multiLevelType w:val="hybridMultilevel"/>
    <w:tmpl w:val="AE94E4C8"/>
    <w:lvl w:ilvl="0" w:tplc="5A7014D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5322F5"/>
    <w:multiLevelType w:val="hybridMultilevel"/>
    <w:tmpl w:val="44E2E500"/>
    <w:lvl w:ilvl="0" w:tplc="EF8EA03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BD28E1"/>
    <w:multiLevelType w:val="multilevel"/>
    <w:tmpl w:val="1586171E"/>
    <w:styleLink w:val="WWNum11"/>
    <w:lvl w:ilvl="0">
      <w:numFmt w:val="bullet"/>
      <w:lvlText w:val="-"/>
      <w:lvlJc w:val="left"/>
      <w:rPr>
        <w:rFonts w:ascii="Calibri" w:eastAsia="Times New Roman" w:hAnsi="Calibri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 w15:restartNumberingAfterBreak="0">
    <w:nsid w:val="51863DF7"/>
    <w:multiLevelType w:val="hybridMultilevel"/>
    <w:tmpl w:val="D9D0B71C"/>
    <w:lvl w:ilvl="0" w:tplc="0408000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69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41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130" w:hanging="360"/>
      </w:pPr>
      <w:rPr>
        <w:rFonts w:ascii="Wingdings" w:hAnsi="Wingdings" w:hint="default"/>
      </w:rPr>
    </w:lvl>
  </w:abstractNum>
  <w:abstractNum w:abstractNumId="8" w15:restartNumberingAfterBreak="0">
    <w:nsid w:val="58C13425"/>
    <w:multiLevelType w:val="hybridMultilevel"/>
    <w:tmpl w:val="76FC0FF2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9211525"/>
    <w:multiLevelType w:val="hybridMultilevel"/>
    <w:tmpl w:val="BB7E603C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5BB874BE"/>
    <w:multiLevelType w:val="hybridMultilevel"/>
    <w:tmpl w:val="FC9EDABC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5D1B27D4"/>
    <w:multiLevelType w:val="hybridMultilevel"/>
    <w:tmpl w:val="4EFC948A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A1D2A0D"/>
    <w:multiLevelType w:val="hybridMultilevel"/>
    <w:tmpl w:val="F1E48104"/>
    <w:lvl w:ilvl="0" w:tplc="0408000F">
      <w:start w:val="1"/>
      <w:numFmt w:val="decimal"/>
      <w:lvlText w:val="%1."/>
      <w:lvlJc w:val="left"/>
      <w:pPr>
        <w:ind w:left="1146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70887036"/>
    <w:multiLevelType w:val="hybridMultilevel"/>
    <w:tmpl w:val="526C4FF6"/>
    <w:lvl w:ilvl="0" w:tplc="B51CA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F2188C"/>
    <w:multiLevelType w:val="hybridMultilevel"/>
    <w:tmpl w:val="C11CE4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8"/>
  </w:num>
  <w:num w:numId="4">
    <w:abstractNumId w:val="14"/>
  </w:num>
  <w:num w:numId="5">
    <w:abstractNumId w:val="9"/>
  </w:num>
  <w:num w:numId="6">
    <w:abstractNumId w:val="10"/>
  </w:num>
  <w:num w:numId="7">
    <w:abstractNumId w:val="2"/>
  </w:num>
  <w:num w:numId="8">
    <w:abstractNumId w:val="13"/>
  </w:num>
  <w:num w:numId="9">
    <w:abstractNumId w:val="0"/>
  </w:num>
  <w:num w:numId="10">
    <w:abstractNumId w:val="5"/>
  </w:num>
  <w:num w:numId="11">
    <w:abstractNumId w:val="4"/>
  </w:num>
  <w:num w:numId="12">
    <w:abstractNumId w:val="3"/>
  </w:num>
  <w:num w:numId="13">
    <w:abstractNumId w:val="6"/>
  </w:num>
  <w:num w:numId="14">
    <w:abstractNumId w:val="6"/>
  </w:num>
  <w:num w:numId="15">
    <w:abstractNumId w:val="3"/>
  </w:num>
  <w:num w:numId="16">
    <w:abstractNumId w:val="2"/>
  </w:num>
  <w:num w:numId="17">
    <w:abstractNumId w:val="12"/>
  </w:num>
  <w:num w:numId="18">
    <w:abstractNumId w:val="12"/>
  </w:num>
  <w:num w:numId="19">
    <w:abstractNumId w:val="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9EF"/>
    <w:rsid w:val="00022D7F"/>
    <w:rsid w:val="0002339E"/>
    <w:rsid w:val="00030701"/>
    <w:rsid w:val="00037981"/>
    <w:rsid w:val="0005638D"/>
    <w:rsid w:val="00074302"/>
    <w:rsid w:val="00080064"/>
    <w:rsid w:val="00081199"/>
    <w:rsid w:val="000B00A4"/>
    <w:rsid w:val="000B0AC8"/>
    <w:rsid w:val="000C11E9"/>
    <w:rsid w:val="000C4EBD"/>
    <w:rsid w:val="000C5C75"/>
    <w:rsid w:val="000E2F52"/>
    <w:rsid w:val="000E4B07"/>
    <w:rsid w:val="001147BF"/>
    <w:rsid w:val="00123915"/>
    <w:rsid w:val="0012405D"/>
    <w:rsid w:val="001242F2"/>
    <w:rsid w:val="001521DD"/>
    <w:rsid w:val="001535DB"/>
    <w:rsid w:val="00173F42"/>
    <w:rsid w:val="00174134"/>
    <w:rsid w:val="001905AA"/>
    <w:rsid w:val="00195383"/>
    <w:rsid w:val="001A6BCF"/>
    <w:rsid w:val="001B0BF0"/>
    <w:rsid w:val="001B2C80"/>
    <w:rsid w:val="001B39D5"/>
    <w:rsid w:val="001B7838"/>
    <w:rsid w:val="001C3D0A"/>
    <w:rsid w:val="001C6736"/>
    <w:rsid w:val="001C6D33"/>
    <w:rsid w:val="001D0896"/>
    <w:rsid w:val="001E0796"/>
    <w:rsid w:val="00216221"/>
    <w:rsid w:val="00225E48"/>
    <w:rsid w:val="00235003"/>
    <w:rsid w:val="00244098"/>
    <w:rsid w:val="00252A39"/>
    <w:rsid w:val="00276B20"/>
    <w:rsid w:val="00277323"/>
    <w:rsid w:val="00281FA6"/>
    <w:rsid w:val="002A16EE"/>
    <w:rsid w:val="002C4FDC"/>
    <w:rsid w:val="002E0D93"/>
    <w:rsid w:val="002F0D24"/>
    <w:rsid w:val="00320456"/>
    <w:rsid w:val="00333AE2"/>
    <w:rsid w:val="0033525D"/>
    <w:rsid w:val="00336D81"/>
    <w:rsid w:val="00340597"/>
    <w:rsid w:val="00343956"/>
    <w:rsid w:val="00344FA8"/>
    <w:rsid w:val="00350572"/>
    <w:rsid w:val="00350B7B"/>
    <w:rsid w:val="00362129"/>
    <w:rsid w:val="003622A2"/>
    <w:rsid w:val="00370543"/>
    <w:rsid w:val="00382951"/>
    <w:rsid w:val="00386D7F"/>
    <w:rsid w:val="00396C26"/>
    <w:rsid w:val="003C6FFA"/>
    <w:rsid w:val="003F21B1"/>
    <w:rsid w:val="003F4159"/>
    <w:rsid w:val="00416F36"/>
    <w:rsid w:val="00420F59"/>
    <w:rsid w:val="00427A0F"/>
    <w:rsid w:val="004400B4"/>
    <w:rsid w:val="0044501D"/>
    <w:rsid w:val="00455B06"/>
    <w:rsid w:val="0045711F"/>
    <w:rsid w:val="004609C9"/>
    <w:rsid w:val="00480D36"/>
    <w:rsid w:val="004A0343"/>
    <w:rsid w:val="004A5A6F"/>
    <w:rsid w:val="004B7D4F"/>
    <w:rsid w:val="004E3A98"/>
    <w:rsid w:val="004E4BB7"/>
    <w:rsid w:val="004F25F1"/>
    <w:rsid w:val="004F4EBF"/>
    <w:rsid w:val="005053CC"/>
    <w:rsid w:val="005157C8"/>
    <w:rsid w:val="005276F2"/>
    <w:rsid w:val="005375D3"/>
    <w:rsid w:val="005409C9"/>
    <w:rsid w:val="005437A6"/>
    <w:rsid w:val="00565C91"/>
    <w:rsid w:val="005671F2"/>
    <w:rsid w:val="00574BB1"/>
    <w:rsid w:val="00590615"/>
    <w:rsid w:val="005B12E2"/>
    <w:rsid w:val="005D6A7C"/>
    <w:rsid w:val="00610812"/>
    <w:rsid w:val="006149E8"/>
    <w:rsid w:val="00617BD3"/>
    <w:rsid w:val="0064697C"/>
    <w:rsid w:val="006531AB"/>
    <w:rsid w:val="00670D16"/>
    <w:rsid w:val="0068335C"/>
    <w:rsid w:val="00685114"/>
    <w:rsid w:val="00690FF1"/>
    <w:rsid w:val="006E0DA6"/>
    <w:rsid w:val="0071198C"/>
    <w:rsid w:val="00717053"/>
    <w:rsid w:val="0075488C"/>
    <w:rsid w:val="0075523E"/>
    <w:rsid w:val="00776404"/>
    <w:rsid w:val="00797225"/>
    <w:rsid w:val="007A147C"/>
    <w:rsid w:val="007A4139"/>
    <w:rsid w:val="007C0D2D"/>
    <w:rsid w:val="007D380E"/>
    <w:rsid w:val="007D3E1D"/>
    <w:rsid w:val="007E1C18"/>
    <w:rsid w:val="007E6FCB"/>
    <w:rsid w:val="007E73A5"/>
    <w:rsid w:val="00802AB1"/>
    <w:rsid w:val="00805F70"/>
    <w:rsid w:val="00830ABF"/>
    <w:rsid w:val="008649EF"/>
    <w:rsid w:val="00867A7A"/>
    <w:rsid w:val="008725DF"/>
    <w:rsid w:val="00882980"/>
    <w:rsid w:val="00895C98"/>
    <w:rsid w:val="008A3F3F"/>
    <w:rsid w:val="008F1A8A"/>
    <w:rsid w:val="008F776A"/>
    <w:rsid w:val="009004BB"/>
    <w:rsid w:val="00920BFD"/>
    <w:rsid w:val="00926939"/>
    <w:rsid w:val="009322B3"/>
    <w:rsid w:val="00933693"/>
    <w:rsid w:val="0094661D"/>
    <w:rsid w:val="009505D2"/>
    <w:rsid w:val="00961CF7"/>
    <w:rsid w:val="0096280A"/>
    <w:rsid w:val="00985101"/>
    <w:rsid w:val="009A15B1"/>
    <w:rsid w:val="009D2610"/>
    <w:rsid w:val="009D2648"/>
    <w:rsid w:val="009E2894"/>
    <w:rsid w:val="009E5F7A"/>
    <w:rsid w:val="00A13F73"/>
    <w:rsid w:val="00A16787"/>
    <w:rsid w:val="00A17B7E"/>
    <w:rsid w:val="00A51197"/>
    <w:rsid w:val="00A52A5E"/>
    <w:rsid w:val="00A80B32"/>
    <w:rsid w:val="00B01EA6"/>
    <w:rsid w:val="00B30593"/>
    <w:rsid w:val="00B44F4D"/>
    <w:rsid w:val="00B6072A"/>
    <w:rsid w:val="00B635EB"/>
    <w:rsid w:val="00B6462E"/>
    <w:rsid w:val="00B7458B"/>
    <w:rsid w:val="00BA73E9"/>
    <w:rsid w:val="00BD3B27"/>
    <w:rsid w:val="00BE4E80"/>
    <w:rsid w:val="00BE6CD7"/>
    <w:rsid w:val="00BF1D3D"/>
    <w:rsid w:val="00C00D46"/>
    <w:rsid w:val="00C072FF"/>
    <w:rsid w:val="00C167C7"/>
    <w:rsid w:val="00C5599D"/>
    <w:rsid w:val="00C618E7"/>
    <w:rsid w:val="00C6358E"/>
    <w:rsid w:val="00C778E8"/>
    <w:rsid w:val="00C80044"/>
    <w:rsid w:val="00CA3577"/>
    <w:rsid w:val="00CA5985"/>
    <w:rsid w:val="00CC303B"/>
    <w:rsid w:val="00CE7AA5"/>
    <w:rsid w:val="00D03F4B"/>
    <w:rsid w:val="00D22DDD"/>
    <w:rsid w:val="00D57D9C"/>
    <w:rsid w:val="00D615AF"/>
    <w:rsid w:val="00D62E92"/>
    <w:rsid w:val="00D70322"/>
    <w:rsid w:val="00D978AA"/>
    <w:rsid w:val="00DA1A23"/>
    <w:rsid w:val="00DA3EC7"/>
    <w:rsid w:val="00DD2B38"/>
    <w:rsid w:val="00E033F6"/>
    <w:rsid w:val="00E12F35"/>
    <w:rsid w:val="00E170E6"/>
    <w:rsid w:val="00E339AE"/>
    <w:rsid w:val="00E71F86"/>
    <w:rsid w:val="00E73BFB"/>
    <w:rsid w:val="00E7702A"/>
    <w:rsid w:val="00E90865"/>
    <w:rsid w:val="00E9414A"/>
    <w:rsid w:val="00E965F8"/>
    <w:rsid w:val="00E973E7"/>
    <w:rsid w:val="00EC165B"/>
    <w:rsid w:val="00EC5EA4"/>
    <w:rsid w:val="00ED6003"/>
    <w:rsid w:val="00EE486C"/>
    <w:rsid w:val="00EE5123"/>
    <w:rsid w:val="00EF0A7B"/>
    <w:rsid w:val="00EF1CDB"/>
    <w:rsid w:val="00F11908"/>
    <w:rsid w:val="00F213F3"/>
    <w:rsid w:val="00F231B8"/>
    <w:rsid w:val="00F27AA5"/>
    <w:rsid w:val="00F367E2"/>
    <w:rsid w:val="00F47BC1"/>
    <w:rsid w:val="00F56030"/>
    <w:rsid w:val="00F571B8"/>
    <w:rsid w:val="00F573D5"/>
    <w:rsid w:val="00F57CBA"/>
    <w:rsid w:val="00F71568"/>
    <w:rsid w:val="00F71A31"/>
    <w:rsid w:val="00FA0431"/>
    <w:rsid w:val="00FB52CA"/>
    <w:rsid w:val="00FD07D4"/>
    <w:rsid w:val="00FD3DC5"/>
    <w:rsid w:val="00FE0049"/>
    <w:rsid w:val="00FE170B"/>
    <w:rsid w:val="00FE4137"/>
    <w:rsid w:val="00FF0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14DCC08-BEA7-4A02-AE90-39AB861E6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3F7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13F7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1"/>
    <w:uiPriority w:val="99"/>
    <w:rsid w:val="007D380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uiPriority w:val="99"/>
    <w:semiHidden/>
    <w:rsid w:val="00397A1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D380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97A1B"/>
    <w:rPr>
      <w:sz w:val="24"/>
      <w:szCs w:val="24"/>
    </w:rPr>
  </w:style>
  <w:style w:type="character" w:styleId="Hyperlink">
    <w:name w:val="Hyperlink"/>
    <w:basedOn w:val="DefaultParagraphFont"/>
    <w:uiPriority w:val="99"/>
    <w:rsid w:val="007D380E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1C3D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C3D0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1C3D0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75488C"/>
    <w:rPr>
      <w:rFonts w:cs="Times New Roman"/>
      <w:sz w:val="24"/>
      <w:szCs w:val="24"/>
      <w:lang w:val="el-GR" w:eastAsia="el-GR" w:bidi="ar-SA"/>
    </w:rPr>
  </w:style>
  <w:style w:type="character" w:styleId="Strong">
    <w:name w:val="Strong"/>
    <w:basedOn w:val="DefaultParagraphFont"/>
    <w:qFormat/>
    <w:locked/>
    <w:rsid w:val="0071198C"/>
    <w:rPr>
      <w:b/>
      <w:bCs/>
    </w:rPr>
  </w:style>
  <w:style w:type="paragraph" w:customStyle="1" w:styleId="Standard">
    <w:name w:val="Standard"/>
    <w:rsid w:val="008649EF"/>
    <w:pPr>
      <w:suppressAutoHyphens/>
      <w:autoSpaceDN w:val="0"/>
      <w:textAlignment w:val="baseline"/>
    </w:pPr>
    <w:rPr>
      <w:kern w:val="3"/>
      <w:sz w:val="24"/>
      <w:szCs w:val="24"/>
    </w:rPr>
  </w:style>
  <w:style w:type="numbering" w:customStyle="1" w:styleId="WWNum9">
    <w:name w:val="WWNum9"/>
    <w:basedOn w:val="NoList"/>
    <w:rsid w:val="00C00D46"/>
    <w:pPr>
      <w:numPr>
        <w:numId w:val="12"/>
      </w:numPr>
    </w:pPr>
  </w:style>
  <w:style w:type="numbering" w:customStyle="1" w:styleId="WWNum11">
    <w:name w:val="WWNum11"/>
    <w:basedOn w:val="NoList"/>
    <w:rsid w:val="00C00D46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4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2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472103">
          <w:marLeft w:val="17"/>
          <w:marRight w:val="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472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med.auth.gr" TargetMode="External"/><Relationship Id="rId1" Type="http://schemas.openxmlformats.org/officeDocument/2006/relationships/hyperlink" Target="http://www.med.auth.g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kmichai\Desktop\&#928;&#961;&#972;&#964;&#965;&#960;&#959;%20&#904;&#947;&#947;&#961;&#945;&#966;&#959;%20&#928;&#961;&#959;&#941;&#948;&#961;&#959;&#965;%20&#921;&#945;&#964;&#961;&#953;&#954;&#942;&#962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Πρότυπο Έγγραφο Προέδρου Ιατρικής.dotx</Template>
  <TotalTime>0</TotalTime>
  <Pages>1</Pages>
  <Words>96</Words>
  <Characters>523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Aristotle Univ. of Thessaloniki</Company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Πρότυπο έγγραφο Πρόεδρου Ιατρικής</dc:subject>
  <dc:creator>Liana Michailidou</dc:creator>
  <cp:lastModifiedBy>gxaral</cp:lastModifiedBy>
  <cp:revision>3</cp:revision>
  <cp:lastPrinted>2019-07-01T10:30:00Z</cp:lastPrinted>
  <dcterms:created xsi:type="dcterms:W3CDTF">2019-07-04T11:10:00Z</dcterms:created>
  <dcterms:modified xsi:type="dcterms:W3CDTF">2019-07-04T11:10:00Z</dcterms:modified>
  <cp:category>Πρότυπα</cp:category>
</cp:coreProperties>
</file>