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08" w:rsidRPr="00531A92" w:rsidRDefault="002A2808" w:rsidP="002A2808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A2808" w:rsidRDefault="002A2808" w:rsidP="002A2808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2A2808" w:rsidRDefault="002A2808" w:rsidP="002A2808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2A2808" w:rsidRDefault="002A2808" w:rsidP="002A28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Ανακοινώνεται ότι οι </w:t>
      </w:r>
      <w:bookmarkStart w:id="0" w:name="_GoBack"/>
      <w:r>
        <w:rPr>
          <w:rFonts w:ascii="Arial" w:hAnsi="Arial" w:cs="Arial"/>
          <w:sz w:val="24"/>
          <w:szCs w:val="24"/>
        </w:rPr>
        <w:t xml:space="preserve">εξετάσεις στο μάθημα της </w:t>
      </w:r>
      <w:r>
        <w:rPr>
          <w:rFonts w:ascii="Arial" w:hAnsi="Arial" w:cs="Arial"/>
          <w:b/>
          <w:sz w:val="24"/>
          <w:szCs w:val="24"/>
        </w:rPr>
        <w:t>Παθολογίας Πτυχίου</w:t>
      </w:r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Pr="003D7126">
        <w:rPr>
          <w:rFonts w:ascii="Arial" w:hAnsi="Arial" w:cs="Arial"/>
          <w:sz w:val="24"/>
          <w:szCs w:val="24"/>
        </w:rPr>
        <w:t>για τους φοιτητές της Β΄ Προπαιδευτικής Παθολογικής Κλινικής, θα διεξαχθούν</w:t>
      </w:r>
      <w:r>
        <w:rPr>
          <w:rFonts w:ascii="Arial" w:hAnsi="Arial" w:cs="Arial"/>
          <w:sz w:val="24"/>
          <w:szCs w:val="24"/>
        </w:rPr>
        <w:t xml:space="preserve"> την </w:t>
      </w:r>
      <w:r w:rsidR="00852F81">
        <w:rPr>
          <w:rFonts w:ascii="Arial" w:hAnsi="Arial" w:cs="Arial"/>
          <w:b/>
          <w:sz w:val="24"/>
          <w:szCs w:val="24"/>
        </w:rPr>
        <w:t xml:space="preserve">Τετάρτη </w:t>
      </w:r>
      <w:r w:rsidR="00852F81" w:rsidRPr="00852F81">
        <w:rPr>
          <w:rFonts w:ascii="Arial" w:hAnsi="Arial" w:cs="Arial"/>
          <w:b/>
          <w:sz w:val="24"/>
          <w:szCs w:val="24"/>
        </w:rPr>
        <w:t>3-10</w:t>
      </w:r>
      <w:r w:rsidR="00B54BF1">
        <w:rPr>
          <w:rFonts w:ascii="Arial" w:hAnsi="Arial" w:cs="Arial"/>
          <w:b/>
          <w:sz w:val="24"/>
          <w:szCs w:val="24"/>
        </w:rPr>
        <w:t>-2018</w:t>
      </w:r>
      <w:r w:rsidR="004C596E">
        <w:rPr>
          <w:rFonts w:ascii="Arial" w:hAnsi="Arial" w:cs="Arial"/>
          <w:sz w:val="24"/>
          <w:szCs w:val="24"/>
        </w:rPr>
        <w:t xml:space="preserve"> ώρα </w:t>
      </w:r>
      <w:r w:rsidR="00F83DE8">
        <w:rPr>
          <w:rFonts w:ascii="Arial" w:hAnsi="Arial" w:cs="Arial"/>
          <w:b/>
          <w:sz w:val="24"/>
          <w:szCs w:val="24"/>
        </w:rPr>
        <w:t>13</w:t>
      </w:r>
      <w:r w:rsidR="004C596E" w:rsidRPr="003D7126">
        <w:rPr>
          <w:rFonts w:ascii="Arial" w:hAnsi="Arial" w:cs="Arial"/>
          <w:b/>
          <w:sz w:val="24"/>
          <w:szCs w:val="24"/>
        </w:rPr>
        <w:t xml:space="preserve">.00 </w:t>
      </w:r>
      <w:r w:rsidR="009C61A7" w:rsidRPr="003D7126">
        <w:rPr>
          <w:rFonts w:ascii="Arial" w:hAnsi="Arial" w:cs="Arial"/>
          <w:b/>
          <w:sz w:val="24"/>
          <w:szCs w:val="24"/>
        </w:rPr>
        <w:t>μ</w:t>
      </w:r>
      <w:r w:rsidRPr="003D7126">
        <w:rPr>
          <w:rFonts w:ascii="Arial" w:hAnsi="Arial" w:cs="Arial"/>
          <w:b/>
          <w:sz w:val="24"/>
          <w:szCs w:val="24"/>
        </w:rPr>
        <w:t>.μ.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στο </w:t>
      </w:r>
      <w:r w:rsidR="00A42C48">
        <w:rPr>
          <w:rFonts w:ascii="Arial" w:hAnsi="Arial" w:cs="Arial"/>
          <w:b/>
          <w:sz w:val="24"/>
          <w:szCs w:val="24"/>
        </w:rPr>
        <w:t>αμφιθέατρο «</w:t>
      </w:r>
      <w:proofErr w:type="spellStart"/>
      <w:r w:rsidR="00A42C48">
        <w:rPr>
          <w:rFonts w:ascii="Arial" w:hAnsi="Arial" w:cs="Arial"/>
          <w:b/>
          <w:sz w:val="24"/>
          <w:szCs w:val="24"/>
        </w:rPr>
        <w:t>Π.Μεταξάς</w:t>
      </w:r>
      <w:proofErr w:type="spellEnd"/>
      <w:r w:rsidR="00A42C48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 xml:space="preserve">του </w:t>
      </w:r>
      <w:proofErr w:type="spellStart"/>
      <w:r>
        <w:rPr>
          <w:rFonts w:ascii="Arial" w:hAnsi="Arial" w:cs="Arial"/>
          <w:b/>
          <w:sz w:val="24"/>
          <w:szCs w:val="24"/>
        </w:rPr>
        <w:t>Ιπποκρατείου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Νοσοκομείου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Δηλώσεις συμμετοχής σ</w:t>
      </w:r>
      <w:r w:rsidR="00A42C48">
        <w:rPr>
          <w:rFonts w:ascii="Arial" w:hAnsi="Arial" w:cs="Arial"/>
          <w:sz w:val="24"/>
          <w:szCs w:val="24"/>
        </w:rPr>
        <w:t>τ</w:t>
      </w:r>
      <w:r w:rsidR="00806491">
        <w:rPr>
          <w:rFonts w:ascii="Arial" w:hAnsi="Arial" w:cs="Arial"/>
          <w:sz w:val="24"/>
          <w:szCs w:val="24"/>
        </w:rPr>
        <w:t xml:space="preserve">η γραμματεία της Κλινικής έως </w:t>
      </w:r>
      <w:r w:rsidR="00852F81">
        <w:rPr>
          <w:rFonts w:ascii="Arial" w:hAnsi="Arial" w:cs="Arial"/>
          <w:sz w:val="24"/>
          <w:szCs w:val="24"/>
        </w:rPr>
        <w:t>2</w:t>
      </w:r>
      <w:r w:rsidR="00852F81" w:rsidRPr="00852F81">
        <w:rPr>
          <w:rFonts w:ascii="Arial" w:hAnsi="Arial" w:cs="Arial"/>
          <w:sz w:val="24"/>
          <w:szCs w:val="24"/>
        </w:rPr>
        <w:t>8-9</w:t>
      </w:r>
      <w:r w:rsidR="00B54BF1">
        <w:rPr>
          <w:rFonts w:ascii="Arial" w:hAnsi="Arial" w:cs="Arial"/>
          <w:sz w:val="24"/>
          <w:szCs w:val="24"/>
        </w:rPr>
        <w:t>-2018, ώρα 9.00-12</w:t>
      </w:r>
      <w:r>
        <w:rPr>
          <w:rFonts w:ascii="Arial" w:hAnsi="Arial" w:cs="Arial"/>
          <w:sz w:val="24"/>
          <w:szCs w:val="24"/>
        </w:rPr>
        <w:t>.00 μ.μ.</w:t>
      </w: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ΠΡΟΣΟΧΗ</w:t>
      </w:r>
      <w:r>
        <w:rPr>
          <w:rFonts w:ascii="Arial" w:hAnsi="Arial" w:cs="Arial"/>
          <w:sz w:val="24"/>
          <w:szCs w:val="24"/>
        </w:rPr>
        <w:t>: Όποιος δεν δηλώσει έγκαιρα τη συμμετοχή του, δεν θα γίνει δεκτός στις εξετάσεις.</w:t>
      </w: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2A2808" w:rsidRDefault="002A2808" w:rsidP="002A2808">
      <w:pPr>
        <w:spacing w:line="360" w:lineRule="auto"/>
        <w:ind w:left="3022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Ο Διευθυντής της Κλινικής</w:t>
      </w: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2A2808" w:rsidRDefault="002A2808" w:rsidP="002A2808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2A2808" w:rsidRDefault="002A2808" w:rsidP="002A2808">
      <w:pPr>
        <w:spacing w:line="360" w:lineRule="auto"/>
        <w:ind w:left="3022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Καθηγητής Αστέριος Καραγιάννης</w:t>
      </w:r>
    </w:p>
    <w:p w:rsidR="002A2808" w:rsidRDefault="002A2808" w:rsidP="002A2808">
      <w:pPr>
        <w:ind w:left="142"/>
      </w:pPr>
    </w:p>
    <w:p w:rsidR="006938A4" w:rsidRDefault="006938A4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6"/>
      <w:footerReference w:type="default" r:id="rId7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33" w:rsidRDefault="003B4F33" w:rsidP="006938A4">
      <w:r>
        <w:separator/>
      </w:r>
    </w:p>
  </w:endnote>
  <w:endnote w:type="continuationSeparator" w:id="0">
    <w:p w:rsidR="003B4F33" w:rsidRDefault="003B4F33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6938A4" w:rsidP="00DF241E">
    <w:pPr>
      <w:pStyle w:val="Footer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Footer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33" w:rsidRDefault="003B4F33" w:rsidP="006938A4">
      <w:r>
        <w:separator/>
      </w:r>
    </w:p>
  </w:footnote>
  <w:footnote w:type="continuationSeparator" w:id="0">
    <w:p w:rsidR="003B4F33" w:rsidRDefault="003B4F33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2A2808">
    <w:pPr>
      <w:pStyle w:val="Head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A42C48" w:rsidRDefault="00852F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3-9-</w:t>
                          </w:r>
                          <w:r w:rsidR="00F83DE8">
                            <w:rPr>
                              <w:lang w:val="en-US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A42C48" w:rsidRDefault="00852F8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3-9-</w:t>
                    </w:r>
                    <w:r w:rsidR="00F83DE8">
                      <w:rPr>
                        <w:lang w:val="en-US"/>
                      </w:rPr>
                      <w:t>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08"/>
    <w:rsid w:val="00057EA0"/>
    <w:rsid w:val="00094F4E"/>
    <w:rsid w:val="002A2808"/>
    <w:rsid w:val="002C6DB3"/>
    <w:rsid w:val="002F28C5"/>
    <w:rsid w:val="00310981"/>
    <w:rsid w:val="003B4F33"/>
    <w:rsid w:val="003D7126"/>
    <w:rsid w:val="004C596E"/>
    <w:rsid w:val="0050192E"/>
    <w:rsid w:val="00531A92"/>
    <w:rsid w:val="00633A29"/>
    <w:rsid w:val="006938A4"/>
    <w:rsid w:val="006B3007"/>
    <w:rsid w:val="007129FF"/>
    <w:rsid w:val="00806491"/>
    <w:rsid w:val="00852F81"/>
    <w:rsid w:val="008D57F9"/>
    <w:rsid w:val="008E404B"/>
    <w:rsid w:val="008F75D7"/>
    <w:rsid w:val="009C61A7"/>
    <w:rsid w:val="009F7A5C"/>
    <w:rsid w:val="00A33340"/>
    <w:rsid w:val="00A42C48"/>
    <w:rsid w:val="00B54BF1"/>
    <w:rsid w:val="00BF152E"/>
    <w:rsid w:val="00C85317"/>
    <w:rsid w:val="00D05CF9"/>
    <w:rsid w:val="00DF241E"/>
    <w:rsid w:val="00EF470A"/>
    <w:rsid w:val="00F83DE8"/>
    <w:rsid w:val="00FC0BB0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405271-AB88-43AE-87DA-0F815689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80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38A4"/>
  </w:style>
  <w:style w:type="paragraph" w:styleId="Footer">
    <w:name w:val="footer"/>
    <w:basedOn w:val="Normal"/>
    <w:link w:val="FooterChar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Καραγιάννης.dot</Template>
  <TotalTime>0</TotalTime>
  <Pages>2</Pages>
  <Words>84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cp:lastPrinted>2011-10-13T10:08:00Z</cp:lastPrinted>
  <dcterms:created xsi:type="dcterms:W3CDTF">2018-09-05T11:02:00Z</dcterms:created>
  <dcterms:modified xsi:type="dcterms:W3CDTF">2018-09-05T11:02:00Z</dcterms:modified>
</cp:coreProperties>
</file>