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1951"/>
        <w:gridCol w:w="8803"/>
      </w:tblGrid>
      <w:tr w:rsidR="00DA484B">
        <w:trPr>
          <w:trHeight w:val="1418"/>
        </w:trPr>
        <w:tc>
          <w:tcPr>
            <w:tcW w:w="1951" w:type="dxa"/>
            <w:shd w:val="clear" w:color="auto" w:fill="008752"/>
            <w:vAlign w:val="center"/>
          </w:tcPr>
          <w:p w:rsidR="00DA484B" w:rsidRDefault="00DA484B" w:rsidP="00111FDA">
            <w:pPr>
              <w:pStyle w:val="Header"/>
            </w:pPr>
            <w:r w:rsidRPr="00D40A8A">
              <w:rPr>
                <w:noProof/>
                <w:lang w:val="en-GB"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Public-Policy-Exchange-logo-small" style="width:67.5pt;height:49.5pt;visibility:visible">
                  <v:imagedata r:id="rId6" o:title=""/>
                </v:shape>
              </w:pict>
            </w:r>
          </w:p>
        </w:tc>
        <w:tc>
          <w:tcPr>
            <w:tcW w:w="8803" w:type="dxa"/>
            <w:shd w:val="clear" w:color="auto" w:fill="008752"/>
            <w:vAlign w:val="center"/>
          </w:tcPr>
          <w:p w:rsidR="00DA484B" w:rsidRPr="000D6A8B" w:rsidRDefault="00DA484B" w:rsidP="00D77689">
            <w:pPr>
              <w:pStyle w:val="Header"/>
              <w:spacing w:before="120"/>
              <w:rPr>
                <w:i/>
                <w:iCs/>
                <w:color w:val="FFFFFF"/>
                <w:sz w:val="26"/>
                <w:szCs w:val="26"/>
              </w:rPr>
            </w:pPr>
            <w:r>
              <w:rPr>
                <w:b/>
                <w:bCs/>
                <w:color w:val="FFFFFF"/>
                <w:sz w:val="26"/>
                <w:szCs w:val="26"/>
              </w:rPr>
              <w:t>Cross Border Healthcare in Europe</w:t>
            </w:r>
            <w:r>
              <w:rPr>
                <w:b/>
                <w:bCs/>
                <w:color w:val="FFFFFF"/>
                <w:sz w:val="26"/>
                <w:szCs w:val="26"/>
              </w:rPr>
              <w:br/>
            </w:r>
            <w:r>
              <w:rPr>
                <w:i/>
                <w:iCs/>
                <w:color w:val="FFFFFF"/>
                <w:sz w:val="26"/>
                <w:szCs w:val="26"/>
              </w:rPr>
              <w:t>Improving Transparency and Patient Mobility</w:t>
            </w:r>
          </w:p>
          <w:p w:rsidR="00DA484B" w:rsidRPr="00C8009A" w:rsidRDefault="00DA484B" w:rsidP="00FF39E8">
            <w:pPr>
              <w:pStyle w:val="Header"/>
              <w:spacing w:before="120"/>
              <w:rPr>
                <w:color w:val="FFFFFF"/>
                <w:sz w:val="26"/>
                <w:szCs w:val="26"/>
              </w:rPr>
            </w:pPr>
            <w:r>
              <w:rPr>
                <w:color w:val="FFFFFF"/>
                <w:sz w:val="26"/>
                <w:szCs w:val="26"/>
              </w:rPr>
              <w:t>16</w:t>
            </w:r>
            <w:r>
              <w:rPr>
                <w:color w:val="FFFFFF"/>
                <w:sz w:val="22"/>
                <w:szCs w:val="22"/>
                <w:vertAlign w:val="superscript"/>
              </w:rPr>
              <w:t>th</w:t>
            </w:r>
            <w:r w:rsidRPr="00C8009A">
              <w:rPr>
                <w:color w:val="FFFFFF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June</w:t>
            </w:r>
            <w:r w:rsidRPr="00C8009A">
              <w:rPr>
                <w:color w:val="FFFFFF"/>
                <w:sz w:val="22"/>
                <w:szCs w:val="22"/>
              </w:rPr>
              <w:t xml:space="preserve"> 201</w:t>
            </w:r>
            <w:r>
              <w:rPr>
                <w:color w:val="FFFFFF"/>
                <w:sz w:val="22"/>
                <w:szCs w:val="22"/>
              </w:rPr>
              <w:t>6</w:t>
            </w:r>
          </w:p>
        </w:tc>
      </w:tr>
    </w:tbl>
    <w:p w:rsidR="00DA484B" w:rsidRDefault="00DA484B" w:rsidP="00FA1A73">
      <w:pPr>
        <w:pStyle w:val="Heading3"/>
        <w:tabs>
          <w:tab w:val="left" w:pos="5400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Delegate Fees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7" w:type="dxa"/>
          <w:bottom w:w="17" w:type="dxa"/>
        </w:tblCellMar>
        <w:tblLook w:val="01E0"/>
      </w:tblPr>
      <w:tblGrid>
        <w:gridCol w:w="1275"/>
        <w:gridCol w:w="4680"/>
        <w:gridCol w:w="4732"/>
      </w:tblGrid>
      <w:tr w:rsidR="00DA484B">
        <w:trPr>
          <w:jc w:val="center"/>
        </w:trPr>
        <w:tc>
          <w:tcPr>
            <w:tcW w:w="1275" w:type="dxa"/>
            <w:shd w:val="solid" w:color="000000" w:fill="FFFFFF"/>
            <w:vAlign w:val="center"/>
          </w:tcPr>
          <w:p w:rsidR="00DA484B" w:rsidRPr="002A3CEA" w:rsidRDefault="00DA484B" w:rsidP="002A3CEA">
            <w:pPr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solid" w:color="000000" w:fill="FFFFFF"/>
            <w:vAlign w:val="center"/>
          </w:tcPr>
          <w:p w:rsidR="00DA484B" w:rsidRPr="002A3CEA" w:rsidRDefault="00DA484B" w:rsidP="002A3CEA">
            <w:pPr>
              <w:jc w:val="center"/>
              <w:rPr>
                <w:b/>
                <w:bCs/>
                <w:sz w:val="16"/>
                <w:szCs w:val="16"/>
              </w:rPr>
            </w:pPr>
            <w:r w:rsidRPr="002A3CEA">
              <w:rPr>
                <w:b/>
                <w:bCs/>
                <w:sz w:val="16"/>
                <w:szCs w:val="16"/>
              </w:rPr>
              <w:t xml:space="preserve">National Governmental Organisations, </w:t>
            </w:r>
          </w:p>
          <w:p w:rsidR="00DA484B" w:rsidRPr="002A3CEA" w:rsidRDefault="00DA484B" w:rsidP="002A3CEA">
            <w:pPr>
              <w:jc w:val="center"/>
              <w:rPr>
                <w:b/>
                <w:bCs/>
                <w:sz w:val="16"/>
                <w:szCs w:val="16"/>
              </w:rPr>
            </w:pPr>
            <w:r w:rsidRPr="002A3CEA">
              <w:rPr>
                <w:b/>
                <w:bCs/>
                <w:sz w:val="16"/>
                <w:szCs w:val="16"/>
              </w:rPr>
              <w:t>Executive Agencies, Legal Sector, Private Sector</w:t>
            </w:r>
          </w:p>
        </w:tc>
        <w:tc>
          <w:tcPr>
            <w:tcW w:w="4732" w:type="dxa"/>
            <w:shd w:val="solid" w:color="000000" w:fill="FFFFFF"/>
            <w:vAlign w:val="center"/>
          </w:tcPr>
          <w:p w:rsidR="00DA484B" w:rsidRPr="002A3CEA" w:rsidRDefault="00DA484B" w:rsidP="002A3CEA">
            <w:pPr>
              <w:jc w:val="center"/>
              <w:rPr>
                <w:b/>
                <w:bCs/>
                <w:sz w:val="16"/>
                <w:szCs w:val="16"/>
              </w:rPr>
            </w:pPr>
            <w:r w:rsidRPr="002A3CEA">
              <w:rPr>
                <w:b/>
                <w:bCs/>
                <w:sz w:val="16"/>
                <w:szCs w:val="16"/>
              </w:rPr>
              <w:t xml:space="preserve">Local and Regional Authorities, Universities </w:t>
            </w:r>
          </w:p>
          <w:p w:rsidR="00DA484B" w:rsidRPr="002A3CEA" w:rsidRDefault="00DA484B" w:rsidP="002A3CEA">
            <w:pPr>
              <w:jc w:val="center"/>
              <w:rPr>
                <w:b/>
                <w:bCs/>
                <w:sz w:val="16"/>
                <w:szCs w:val="16"/>
              </w:rPr>
            </w:pPr>
            <w:r w:rsidRPr="002A3CEA">
              <w:rPr>
                <w:b/>
                <w:bCs/>
                <w:sz w:val="16"/>
                <w:szCs w:val="16"/>
              </w:rPr>
              <w:t>and Colleges, Trade Unions, Think Tanks</w:t>
            </w:r>
          </w:p>
        </w:tc>
      </w:tr>
      <w:tr w:rsidR="00DA484B">
        <w:trPr>
          <w:jc w:val="center"/>
        </w:trPr>
        <w:tc>
          <w:tcPr>
            <w:tcW w:w="1275" w:type="dxa"/>
            <w:vAlign w:val="center"/>
          </w:tcPr>
          <w:p w:rsidR="00DA484B" w:rsidRDefault="00DA484B" w:rsidP="002A3CEA">
            <w:pPr>
              <w:jc w:val="center"/>
            </w:pPr>
            <w:r>
              <w:t>1 Place</w:t>
            </w:r>
          </w:p>
        </w:tc>
        <w:tc>
          <w:tcPr>
            <w:tcW w:w="4680" w:type="dxa"/>
            <w:vAlign w:val="center"/>
          </w:tcPr>
          <w:p w:rsidR="00DA484B" w:rsidRDefault="00DA484B" w:rsidP="002A3CEA">
            <w:pPr>
              <w:jc w:val="center"/>
            </w:pPr>
            <w:r>
              <w:t xml:space="preserve">€395 / £345 </w:t>
            </w:r>
            <w:r w:rsidRPr="002A3CEA">
              <w:rPr>
                <w:sz w:val="16"/>
                <w:szCs w:val="16"/>
              </w:rPr>
              <w:t>per delegate</w:t>
            </w:r>
          </w:p>
        </w:tc>
        <w:tc>
          <w:tcPr>
            <w:tcW w:w="4732" w:type="dxa"/>
            <w:vAlign w:val="center"/>
          </w:tcPr>
          <w:p w:rsidR="00DA484B" w:rsidRDefault="00DA484B" w:rsidP="002A3CEA">
            <w:pPr>
              <w:jc w:val="center"/>
            </w:pPr>
            <w:r>
              <w:t xml:space="preserve">€345 / £295 </w:t>
            </w:r>
            <w:r w:rsidRPr="002A3CEA">
              <w:rPr>
                <w:sz w:val="16"/>
                <w:szCs w:val="16"/>
              </w:rPr>
              <w:t>per delegate</w:t>
            </w:r>
          </w:p>
        </w:tc>
      </w:tr>
      <w:tr w:rsidR="00DA484B">
        <w:trPr>
          <w:jc w:val="center"/>
        </w:trPr>
        <w:tc>
          <w:tcPr>
            <w:tcW w:w="1275" w:type="dxa"/>
            <w:vAlign w:val="center"/>
          </w:tcPr>
          <w:p w:rsidR="00DA484B" w:rsidRDefault="00DA484B" w:rsidP="002A3CEA">
            <w:pPr>
              <w:jc w:val="center"/>
            </w:pPr>
            <w:r>
              <w:t>2+ Places</w:t>
            </w:r>
          </w:p>
        </w:tc>
        <w:tc>
          <w:tcPr>
            <w:tcW w:w="4680" w:type="dxa"/>
            <w:vAlign w:val="center"/>
          </w:tcPr>
          <w:p w:rsidR="00DA484B" w:rsidRDefault="00DA484B" w:rsidP="002A3CEA">
            <w:pPr>
              <w:jc w:val="center"/>
            </w:pPr>
            <w:r>
              <w:t xml:space="preserve">€345 / £295 </w:t>
            </w:r>
            <w:r w:rsidRPr="002A3CEA">
              <w:rPr>
                <w:sz w:val="16"/>
                <w:szCs w:val="16"/>
              </w:rPr>
              <w:t>per delegate</w:t>
            </w:r>
          </w:p>
        </w:tc>
        <w:tc>
          <w:tcPr>
            <w:tcW w:w="4732" w:type="dxa"/>
            <w:vAlign w:val="center"/>
          </w:tcPr>
          <w:p w:rsidR="00DA484B" w:rsidRDefault="00DA484B" w:rsidP="002A3CEA">
            <w:pPr>
              <w:jc w:val="center"/>
            </w:pPr>
            <w:r>
              <w:t xml:space="preserve">€310 / £265 </w:t>
            </w:r>
            <w:r w:rsidRPr="002A3CEA">
              <w:rPr>
                <w:sz w:val="16"/>
                <w:szCs w:val="16"/>
              </w:rPr>
              <w:t>per delegate</w:t>
            </w:r>
          </w:p>
        </w:tc>
      </w:tr>
    </w:tbl>
    <w:p w:rsidR="00DA484B" w:rsidRPr="0042518B" w:rsidRDefault="00DA484B" w:rsidP="0050667A">
      <w:pPr>
        <w:pStyle w:val="Heading3"/>
        <w:rPr>
          <w:sz w:val="24"/>
          <w:szCs w:val="24"/>
        </w:rPr>
      </w:pPr>
      <w:r w:rsidRPr="0042518B">
        <w:rPr>
          <w:sz w:val="24"/>
          <w:szCs w:val="24"/>
        </w:rPr>
        <w:t>Delegate Details</w:t>
      </w:r>
    </w:p>
    <w:tbl>
      <w:tblPr>
        <w:tblW w:w="10740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7" w:type="dxa"/>
          <w:bottom w:w="17" w:type="dxa"/>
        </w:tblCellMar>
        <w:tblLook w:val="01E0"/>
      </w:tblPr>
      <w:tblGrid>
        <w:gridCol w:w="3580"/>
        <w:gridCol w:w="3580"/>
        <w:gridCol w:w="3580"/>
      </w:tblGrid>
      <w:tr w:rsidR="00DA484B" w:rsidRPr="002A3CEA">
        <w:tc>
          <w:tcPr>
            <w:tcW w:w="3580" w:type="dxa"/>
            <w:shd w:val="solid" w:color="000000" w:fill="FFFFFF"/>
            <w:vAlign w:val="center"/>
          </w:tcPr>
          <w:p w:rsidR="00DA484B" w:rsidRPr="002A3CEA" w:rsidRDefault="00DA484B" w:rsidP="0098113F">
            <w:pPr>
              <w:rPr>
                <w:b/>
                <w:bCs/>
                <w:lang w:val="en-GB"/>
              </w:rPr>
            </w:pPr>
            <w:r w:rsidRPr="002A3CEA">
              <w:rPr>
                <w:b/>
                <w:bCs/>
                <w:lang w:val="en-GB"/>
              </w:rPr>
              <w:t>Delegate Name</w:t>
            </w:r>
          </w:p>
        </w:tc>
        <w:tc>
          <w:tcPr>
            <w:tcW w:w="3580" w:type="dxa"/>
            <w:shd w:val="solid" w:color="000000" w:fill="FFFFFF"/>
            <w:vAlign w:val="center"/>
          </w:tcPr>
          <w:p w:rsidR="00DA484B" w:rsidRPr="002A3CEA" w:rsidRDefault="00DA484B" w:rsidP="0098113F">
            <w:pPr>
              <w:rPr>
                <w:b/>
                <w:bCs/>
                <w:lang w:val="en-GB"/>
              </w:rPr>
            </w:pPr>
            <w:r w:rsidRPr="002A3CEA">
              <w:rPr>
                <w:b/>
                <w:bCs/>
                <w:lang w:val="en-GB"/>
              </w:rPr>
              <w:t>Position</w:t>
            </w:r>
          </w:p>
        </w:tc>
        <w:tc>
          <w:tcPr>
            <w:tcW w:w="3580" w:type="dxa"/>
            <w:shd w:val="solid" w:color="000000" w:fill="FFFFFF"/>
            <w:vAlign w:val="center"/>
          </w:tcPr>
          <w:p w:rsidR="00DA484B" w:rsidRPr="002A3CEA" w:rsidRDefault="00DA484B" w:rsidP="0098113F">
            <w:pPr>
              <w:rPr>
                <w:b/>
                <w:bCs/>
                <w:lang w:val="en-GB"/>
              </w:rPr>
            </w:pPr>
            <w:r w:rsidRPr="002A3CEA">
              <w:rPr>
                <w:b/>
                <w:bCs/>
                <w:lang w:val="en-GB"/>
              </w:rPr>
              <w:t>Email Address</w:t>
            </w:r>
          </w:p>
        </w:tc>
      </w:tr>
      <w:tr w:rsidR="00DA484B" w:rsidRPr="002A3CEA">
        <w:trPr>
          <w:trHeight w:val="262"/>
        </w:trPr>
        <w:tc>
          <w:tcPr>
            <w:tcW w:w="3580" w:type="dxa"/>
            <w:vAlign w:val="center"/>
          </w:tcPr>
          <w:p w:rsidR="00DA484B" w:rsidRPr="002A3CEA" w:rsidRDefault="00DA484B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t xml:space="preserve">1. </w:t>
            </w:r>
            <w:bookmarkStart w:id="0" w:name="del1_name"/>
            <w:r w:rsidRPr="002A3CEA">
              <w:rPr>
                <w:lang w:val="en-GB"/>
              </w:rPr>
              <w:fldChar w:fldCharType="begin">
                <w:ffData>
                  <w:name w:val="del1_name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0"/>
          </w:p>
        </w:tc>
        <w:bookmarkStart w:id="1" w:name="del1_position"/>
        <w:tc>
          <w:tcPr>
            <w:tcW w:w="3580" w:type="dxa"/>
            <w:vAlign w:val="center"/>
          </w:tcPr>
          <w:p w:rsidR="00DA484B" w:rsidRPr="002A3CEA" w:rsidRDefault="00DA484B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1_position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1"/>
          </w:p>
        </w:tc>
        <w:bookmarkStart w:id="2" w:name="del1_email"/>
        <w:tc>
          <w:tcPr>
            <w:tcW w:w="3580" w:type="dxa"/>
            <w:vAlign w:val="center"/>
          </w:tcPr>
          <w:p w:rsidR="00DA484B" w:rsidRPr="002A3CEA" w:rsidRDefault="00DA484B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1_email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2"/>
          </w:p>
        </w:tc>
      </w:tr>
      <w:tr w:rsidR="00DA484B" w:rsidRPr="002A3CEA">
        <w:trPr>
          <w:trHeight w:val="188"/>
        </w:trPr>
        <w:tc>
          <w:tcPr>
            <w:tcW w:w="3580" w:type="dxa"/>
            <w:vAlign w:val="center"/>
          </w:tcPr>
          <w:p w:rsidR="00DA484B" w:rsidRPr="002A3CEA" w:rsidRDefault="00DA484B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t xml:space="preserve">2. </w:t>
            </w:r>
            <w:bookmarkStart w:id="3" w:name="del2_name"/>
            <w:r w:rsidRPr="002A3CEA">
              <w:rPr>
                <w:lang w:val="en-GB"/>
              </w:rPr>
              <w:fldChar w:fldCharType="begin">
                <w:ffData>
                  <w:name w:val="del2_name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3"/>
          </w:p>
        </w:tc>
        <w:bookmarkStart w:id="4" w:name="del2_position"/>
        <w:tc>
          <w:tcPr>
            <w:tcW w:w="3580" w:type="dxa"/>
            <w:vAlign w:val="center"/>
          </w:tcPr>
          <w:p w:rsidR="00DA484B" w:rsidRPr="002A3CEA" w:rsidRDefault="00DA484B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2_position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4"/>
          </w:p>
        </w:tc>
        <w:bookmarkStart w:id="5" w:name="del2_email"/>
        <w:tc>
          <w:tcPr>
            <w:tcW w:w="3580" w:type="dxa"/>
            <w:vAlign w:val="center"/>
          </w:tcPr>
          <w:p w:rsidR="00DA484B" w:rsidRPr="002A3CEA" w:rsidRDefault="00DA484B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2_email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5"/>
          </w:p>
        </w:tc>
      </w:tr>
      <w:tr w:rsidR="00DA484B" w:rsidRPr="002A3CEA">
        <w:trPr>
          <w:trHeight w:val="199"/>
        </w:trPr>
        <w:tc>
          <w:tcPr>
            <w:tcW w:w="3580" w:type="dxa"/>
            <w:vAlign w:val="center"/>
          </w:tcPr>
          <w:p w:rsidR="00DA484B" w:rsidRPr="002A3CEA" w:rsidRDefault="00DA484B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t xml:space="preserve">3. </w:t>
            </w:r>
            <w:bookmarkStart w:id="6" w:name="del3_name"/>
            <w:r w:rsidRPr="002A3CEA">
              <w:rPr>
                <w:lang w:val="en-GB"/>
              </w:rPr>
              <w:fldChar w:fldCharType="begin">
                <w:ffData>
                  <w:name w:val="del3_name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6"/>
          </w:p>
        </w:tc>
        <w:bookmarkStart w:id="7" w:name="del3_position"/>
        <w:tc>
          <w:tcPr>
            <w:tcW w:w="3580" w:type="dxa"/>
            <w:vAlign w:val="center"/>
          </w:tcPr>
          <w:p w:rsidR="00DA484B" w:rsidRPr="002A3CEA" w:rsidRDefault="00DA484B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3_position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7"/>
          </w:p>
        </w:tc>
        <w:bookmarkStart w:id="8" w:name="del3_email"/>
        <w:tc>
          <w:tcPr>
            <w:tcW w:w="3580" w:type="dxa"/>
            <w:vAlign w:val="center"/>
          </w:tcPr>
          <w:p w:rsidR="00DA484B" w:rsidRPr="002A3CEA" w:rsidRDefault="00DA484B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3_email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8"/>
          </w:p>
        </w:tc>
      </w:tr>
    </w:tbl>
    <w:p w:rsidR="00DA484B" w:rsidRDefault="00DA484B" w:rsidP="0033226F">
      <w:pPr>
        <w:pStyle w:val="Heading3"/>
        <w:tabs>
          <w:tab w:val="left" w:pos="5400"/>
        </w:tabs>
        <w:rPr>
          <w:lang w:val="en-GB"/>
        </w:rPr>
      </w:pPr>
      <w:r>
        <w:rPr>
          <w:lang w:val="en-GB"/>
        </w:rPr>
        <w:t>Key Contact Details</w:t>
      </w:r>
      <w:r>
        <w:rPr>
          <w:lang w:val="en-GB"/>
        </w:rPr>
        <w:tab/>
        <w:t>Invoice Details</w:t>
      </w:r>
    </w:p>
    <w:tbl>
      <w:tblPr>
        <w:tblW w:w="0" w:type="auto"/>
        <w:tblInd w:w="-106" w:type="dxa"/>
        <w:tblLook w:val="01E0"/>
      </w:tblPr>
      <w:tblGrid>
        <w:gridCol w:w="5377"/>
        <w:gridCol w:w="5377"/>
      </w:tblGrid>
      <w:tr w:rsidR="00DA484B" w:rsidRPr="00A1300B">
        <w:tc>
          <w:tcPr>
            <w:tcW w:w="5377" w:type="dxa"/>
          </w:tcPr>
          <w:p w:rsidR="00DA484B" w:rsidRDefault="00DA484B" w:rsidP="0033226F">
            <w:pPr>
              <w:pStyle w:val="FormLines"/>
            </w:pPr>
            <w:r>
              <w:rPr>
                <w:noProof/>
                <w:lang w:eastAsia="en-GB"/>
              </w:rPr>
              <w:pict>
                <v:line id="_x0000_s1026" style="position:absolute;z-index:251657216" from="72.5pt,76.85pt" to="252.5pt,76.85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27" style="position:absolute;z-index:251655168" from="72.4pt,63.85pt" to="252.4pt,63.85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28" style="position:absolute;z-index:251654144" from="72.4pt,50.9pt" to="252.4pt,50.9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29" style="position:absolute;z-index:251656192" from="72.4pt,37.5pt" to="252.4pt,37.5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30" style="position:absolute;z-index:251653120" from="72.4pt,24.35pt" to="252.4pt,24.35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31" style="position:absolute;z-index:251652096" from="72.3pt,11.25pt" to="252.3pt,11.25pt">
                  <v:stroke dashstyle="dash"/>
                </v:line>
              </w:pict>
            </w:r>
            <w:r>
              <w:t>Name:</w:t>
            </w:r>
            <w:r>
              <w:tab/>
            </w:r>
            <w:r>
              <w:tab/>
            </w:r>
            <w:bookmarkStart w:id="9" w:name="contact_name"/>
            <w:r>
              <w:fldChar w:fldCharType="begin">
                <w:ffData>
                  <w:name w:val="contact_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>
              <w:br/>
              <w:t>Organisation:</w:t>
            </w:r>
            <w:r>
              <w:tab/>
            </w:r>
            <w:bookmarkStart w:id="10" w:name="contact_org"/>
            <w:r>
              <w:fldChar w:fldCharType="begin">
                <w:ffData>
                  <w:name w:val="contact_or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>
              <w:br/>
              <w:t>Department:</w:t>
            </w:r>
            <w:r>
              <w:tab/>
            </w:r>
            <w:bookmarkStart w:id="11" w:name="contact_dept"/>
            <w:r>
              <w:fldChar w:fldCharType="begin">
                <w:ffData>
                  <w:name w:val="contact_dep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  <w:r>
              <w:br/>
              <w:t>Address:</w:t>
            </w:r>
            <w:r>
              <w:tab/>
            </w:r>
            <w:bookmarkStart w:id="12" w:name="contact_addr"/>
            <w:r>
              <w:fldChar w:fldCharType="begin">
                <w:ffData>
                  <w:name w:val="contact_addr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  <w:r>
              <w:br/>
              <w:t>Telephone:</w:t>
            </w:r>
            <w:r>
              <w:tab/>
            </w:r>
            <w:bookmarkStart w:id="13" w:name="contact_tel"/>
            <w:r>
              <w:fldChar w:fldCharType="begin">
                <w:ffData>
                  <w:name w:val="contact_te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  <w:r>
              <w:br/>
              <w:t>Email:</w:t>
            </w:r>
            <w:r>
              <w:tab/>
            </w:r>
            <w:r>
              <w:tab/>
            </w:r>
            <w:bookmarkStart w:id="14" w:name="contact_email"/>
            <w:r>
              <w:fldChar w:fldCharType="begin">
                <w:ffData>
                  <w:name w:val="contact_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bookmarkStart w:id="15" w:name="invoice_implicit"/>
          <w:p w:rsidR="00DA484B" w:rsidRDefault="00DA484B" w:rsidP="0033226F">
            <w:pPr>
              <w:pStyle w:val="FormLines"/>
              <w:tabs>
                <w:tab w:val="left" w:pos="383"/>
              </w:tabs>
            </w:pPr>
            <w:r>
              <w:fldChar w:fldCharType="begin">
                <w:ffData>
                  <w:name w:val="invoice_implici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5"/>
            <w:r>
              <w:tab/>
              <w:t>Invoice details are the same as Key Contact Details</w:t>
            </w:r>
          </w:p>
        </w:tc>
        <w:tc>
          <w:tcPr>
            <w:tcW w:w="5377" w:type="dxa"/>
          </w:tcPr>
          <w:p w:rsidR="00DA484B" w:rsidRDefault="00DA484B" w:rsidP="0033226F">
            <w:pPr>
              <w:pStyle w:val="FormLines"/>
            </w:pPr>
            <w:r>
              <w:rPr>
                <w:noProof/>
                <w:lang w:eastAsia="en-GB"/>
              </w:rPr>
              <w:pict>
                <v:line id="_x0000_s1032" style="position:absolute;z-index:251663360;mso-position-horizontal-relative:text;mso-position-vertical-relative:text" from="72.65pt,76.95pt" to="252.65pt,76.95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33" style="position:absolute;z-index:251662336;mso-position-horizontal-relative:text;mso-position-vertical-relative:text" from="72.7pt,63.75pt" to="252.7pt,63.75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34" style="position:absolute;z-index:251661312;mso-position-horizontal-relative:text;mso-position-vertical-relative:text" from="71.95pt,50.8pt" to="251.95pt,50.8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35" style="position:absolute;z-index:251660288;mso-position-horizontal-relative:text;mso-position-vertical-relative:text" from="71.95pt,37.55pt" to="251.95pt,37.55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36" style="position:absolute;z-index:251659264;mso-position-horizontal-relative:text;mso-position-vertical-relative:text" from="71.95pt,24.6pt" to="251.95pt,24.6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37" style="position:absolute;z-index:251658240;mso-position-horizontal-relative:text;mso-position-vertical-relative:text" from="71.95pt,11.35pt" to="251.95pt,11.35pt">
                  <v:stroke dashstyle="dash"/>
                </v:line>
              </w:pict>
            </w:r>
            <w:r>
              <w:t>Name:</w:t>
            </w:r>
            <w:r>
              <w:tab/>
            </w:r>
            <w:r>
              <w:tab/>
            </w:r>
            <w:bookmarkStart w:id="16" w:name="invoice_name"/>
            <w:r>
              <w:fldChar w:fldCharType="begin">
                <w:ffData>
                  <w:name w:val="invoice_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  <w:r>
              <w:br/>
              <w:t>Organisation:</w:t>
            </w:r>
            <w:r>
              <w:tab/>
            </w:r>
            <w:bookmarkStart w:id="17" w:name="invoice_org"/>
            <w:r>
              <w:fldChar w:fldCharType="begin">
                <w:ffData>
                  <w:name w:val="invoice_or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  <w:r>
              <w:br/>
              <w:t>Department:</w:t>
            </w:r>
            <w:r>
              <w:tab/>
            </w:r>
            <w:bookmarkStart w:id="18" w:name="invoice_dept"/>
            <w:r>
              <w:fldChar w:fldCharType="begin">
                <w:ffData>
                  <w:name w:val="invoice_dep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  <w:r>
              <w:br/>
              <w:t>Address:</w:t>
            </w:r>
            <w:r>
              <w:tab/>
            </w:r>
            <w:bookmarkStart w:id="19" w:name="invoice_addr"/>
            <w:r>
              <w:fldChar w:fldCharType="begin">
                <w:ffData>
                  <w:name w:val="invoice_addr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  <w:r>
              <w:br/>
              <w:t>Telephone:</w:t>
            </w:r>
            <w:r>
              <w:tab/>
            </w:r>
            <w:bookmarkStart w:id="20" w:name="invoice_tel"/>
            <w:r>
              <w:fldChar w:fldCharType="begin">
                <w:ffData>
                  <w:name w:val="invoice_te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  <w:r>
              <w:br/>
              <w:t>Email:</w:t>
            </w:r>
            <w:r>
              <w:tab/>
            </w:r>
            <w:r>
              <w:tab/>
            </w:r>
            <w:bookmarkStart w:id="21" w:name="invoice_email"/>
            <w:r>
              <w:fldChar w:fldCharType="begin">
                <w:ffData>
                  <w:name w:val="invoice_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:rsidR="00DA484B" w:rsidRDefault="00DA484B" w:rsidP="0033226F">
            <w:pPr>
              <w:pStyle w:val="FormLines"/>
              <w:tabs>
                <w:tab w:val="left" w:pos="383"/>
              </w:tabs>
            </w:pPr>
            <w:r>
              <w:rPr>
                <w:noProof/>
                <w:lang w:eastAsia="en-GB"/>
              </w:rPr>
              <w:pict>
                <v:line id="_x0000_s1038" style="position:absolute;flip:y;z-index:251664384" from="160.35pt,10.7pt" to="253.15pt,10.95pt">
                  <v:stroke dashstyle="dash"/>
                </v:line>
              </w:pict>
            </w:r>
            <w:r>
              <w:t xml:space="preserve">Purchase Order No. (if applicable): </w:t>
            </w:r>
            <w:bookmarkStart w:id="22" w:name="invoice_po"/>
            <w:r>
              <w:fldChar w:fldCharType="begin">
                <w:ffData>
                  <w:name w:val="invoice_po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:rsidR="00DA484B" w:rsidRPr="0042518B" w:rsidRDefault="00DA484B" w:rsidP="00740378">
      <w:pPr>
        <w:pStyle w:val="Heading3"/>
        <w:rPr>
          <w:sz w:val="24"/>
          <w:szCs w:val="24"/>
          <w:lang w:val="en-GB"/>
        </w:rPr>
      </w:pPr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390pt;margin-top:34.3pt;width:142pt;height:47.75pt;z-index:251651072;mso-position-horizontal-relative:text;mso-position-vertical-relative:text" fillcolor="#ebe7e4" strokecolor="#c5aa94">
            <v:textbox style="mso-next-textbox:#_x0000_s1039" inset=",.5mm,,.5mm">
              <w:txbxContent>
                <w:p w:rsidR="00DA484B" w:rsidRPr="00980904" w:rsidRDefault="00DA484B" w:rsidP="00991D38">
                  <w:pPr>
                    <w:rPr>
                      <w:sz w:val="20"/>
                      <w:szCs w:val="20"/>
                    </w:rPr>
                  </w:pPr>
                  <w:r w:rsidRPr="00980904">
                    <w:rPr>
                      <w:b/>
                      <w:bCs/>
                      <w:sz w:val="20"/>
                      <w:szCs w:val="20"/>
                    </w:rPr>
                    <w:t>NOTE: UK registrations are subject to VAT which is charged at 20%</w:t>
                  </w:r>
                </w:p>
              </w:txbxContent>
            </v:textbox>
          </v:shape>
        </w:pict>
      </w:r>
      <w:r w:rsidRPr="0042518B">
        <w:rPr>
          <w:sz w:val="24"/>
          <w:szCs w:val="24"/>
          <w:lang w:val="en-GB"/>
        </w:rPr>
        <w:t>Method of Payment</w:t>
      </w:r>
    </w:p>
    <w:bookmarkStart w:id="23" w:name="payment_cc"/>
    <w:p w:rsidR="00DA484B" w:rsidRPr="003622E0" w:rsidRDefault="00DA484B" w:rsidP="00E5535D">
      <w:pPr>
        <w:rPr>
          <w:sz w:val="4"/>
          <w:szCs w:val="4"/>
        </w:rPr>
      </w:pPr>
      <w:r>
        <w:fldChar w:fldCharType="begin">
          <w:ffData>
            <w:name w:val="payment_cc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3"/>
      <w:r>
        <w:t xml:space="preserve"> </w:t>
      </w:r>
      <w:r>
        <w:rPr>
          <w:lang w:eastAsia="en-GB"/>
        </w:rPr>
        <w:t xml:space="preserve">I will pay </w:t>
      </w:r>
      <w:r w:rsidRPr="009C457F">
        <w:rPr>
          <w:sz w:val="20"/>
          <w:szCs w:val="20"/>
        </w:rPr>
        <w:t>€</w:t>
      </w:r>
      <w:r w:rsidRPr="009C457F">
        <w:t>/</w:t>
      </w:r>
      <w:r w:rsidRPr="009C457F">
        <w:rPr>
          <w:sz w:val="20"/>
          <w:szCs w:val="20"/>
        </w:rPr>
        <w:t>£</w:t>
      </w:r>
      <w:r>
        <w:rPr>
          <w:sz w:val="20"/>
          <w:szCs w:val="20"/>
        </w:rPr>
        <w:t xml:space="preserve"> </w:t>
      </w:r>
      <w:bookmarkStart w:id="24" w:name="creditcard_sum"/>
      <w:r>
        <w:rPr>
          <w:b/>
          <w:bCs/>
        </w:rPr>
        <w:fldChar w:fldCharType="begin">
          <w:ffData>
            <w:name w:val="creditcard_sum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24"/>
      <w:r>
        <w:rPr>
          <w:b/>
          <w:bCs/>
        </w:rPr>
        <w:t xml:space="preserve"> </w:t>
      </w:r>
      <w:r>
        <w:rPr>
          <w:lang w:eastAsia="en-GB"/>
        </w:rPr>
        <w:t xml:space="preserve">by credit card. </w:t>
      </w:r>
      <w:r w:rsidRPr="00710D26">
        <w:rPr>
          <w:sz w:val="16"/>
          <w:szCs w:val="16"/>
          <w:lang w:eastAsia="en-GB"/>
        </w:rPr>
        <w:t>Please contact me to obtain the necessary details</w:t>
      </w:r>
      <w:r>
        <w:br/>
      </w:r>
      <w:r>
        <w:fldChar w:fldCharType="begin">
          <w:ffData>
            <w:name w:val="payment_invoice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Please invoice my organisation for </w:t>
      </w:r>
      <w:r w:rsidRPr="009C457F">
        <w:rPr>
          <w:sz w:val="20"/>
          <w:szCs w:val="20"/>
        </w:rPr>
        <w:t>€</w:t>
      </w:r>
      <w:r w:rsidRPr="009C457F">
        <w:t>/</w:t>
      </w:r>
      <w:r w:rsidRPr="009C457F">
        <w:rPr>
          <w:sz w:val="20"/>
          <w:szCs w:val="20"/>
        </w:rPr>
        <w:t>£</w:t>
      </w:r>
      <w:r>
        <w:t xml:space="preserve"> </w:t>
      </w:r>
      <w:r>
        <w:rPr>
          <w:b/>
          <w:bCs/>
        </w:rPr>
        <w:fldChar w:fldCharType="begin">
          <w:ffData>
            <w:name w:val="invoice_sum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rPr>
          <w:b/>
          <w:bCs/>
        </w:rPr>
        <w:br/>
      </w:r>
      <w:r>
        <w:fldChar w:fldCharType="begin">
          <w:ffData>
            <w:name w:val="payment_cheque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I enclose a cheque for </w:t>
      </w:r>
      <w:r w:rsidRPr="00D64B01">
        <w:rPr>
          <w:sz w:val="20"/>
          <w:szCs w:val="20"/>
        </w:rPr>
        <w:t>€</w:t>
      </w:r>
      <w:r w:rsidRPr="00D64B01">
        <w:t>/</w:t>
      </w:r>
      <w:r w:rsidRPr="00D64B01">
        <w:rPr>
          <w:sz w:val="20"/>
          <w:szCs w:val="20"/>
        </w:rPr>
        <w:t>£</w:t>
      </w:r>
      <w:r>
        <w:rPr>
          <w:b/>
          <w:bCs/>
        </w:rPr>
        <w:fldChar w:fldCharType="begin">
          <w:ffData>
            <w:name w:val="cheque_sum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r>
        <w:t xml:space="preserve"> payable to Public Policy Exchange Ltd</w:t>
      </w:r>
    </w:p>
    <w:p w:rsidR="00DA484B" w:rsidRPr="0042518B" w:rsidRDefault="00DA484B" w:rsidP="00740378">
      <w:pPr>
        <w:pStyle w:val="Heading3"/>
        <w:rPr>
          <w:sz w:val="24"/>
          <w:szCs w:val="24"/>
          <w:lang w:val="en-GB"/>
        </w:rPr>
      </w:pPr>
      <w:r w:rsidRPr="0042518B">
        <w:rPr>
          <w:sz w:val="24"/>
          <w:szCs w:val="24"/>
          <w:lang w:val="en-GB"/>
        </w:rPr>
        <w:t>Confirmation</w:t>
      </w:r>
    </w:p>
    <w:p w:rsidR="00DA484B" w:rsidRDefault="00DA484B" w:rsidP="00F33D56">
      <w:pPr>
        <w:pStyle w:val="Smallprint"/>
        <w:jc w:val="both"/>
      </w:pPr>
      <w:r>
        <w:t>I/We agree to notify you of all cancellations and changes in writing no less than 30 days prior to the date of the event. I/We further agree to pay €120/£100 administration charge per place on cancellation. If cancellation is received less than 30 days prior to the date of the conference then the full fee is payable; however, a substitute may be sent.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/>
      </w:tblPr>
      <w:tblGrid>
        <w:gridCol w:w="840"/>
        <w:gridCol w:w="4306"/>
      </w:tblGrid>
      <w:tr w:rsidR="00DA484B">
        <w:trPr>
          <w:trHeight w:hRule="exact" w:val="255"/>
        </w:trPr>
        <w:tc>
          <w:tcPr>
            <w:tcW w:w="840" w:type="dxa"/>
            <w:vAlign w:val="bottom"/>
          </w:tcPr>
          <w:p w:rsidR="00DA484B" w:rsidRPr="00375E7B" w:rsidRDefault="00DA484B" w:rsidP="0029507B">
            <w:r>
              <w:t>Signed:</w:t>
            </w:r>
          </w:p>
        </w:tc>
        <w:bookmarkStart w:id="25" w:name="signed"/>
        <w:tc>
          <w:tcPr>
            <w:tcW w:w="4306" w:type="dxa"/>
            <w:tcBorders>
              <w:bottom w:val="dashSmallGap" w:sz="4" w:space="0" w:color="auto"/>
            </w:tcBorders>
            <w:vAlign w:val="bottom"/>
          </w:tcPr>
          <w:p w:rsidR="00DA484B" w:rsidRPr="00375E7B" w:rsidRDefault="00DA484B" w:rsidP="0029507B">
            <w:r>
              <w:fldChar w:fldCharType="begin">
                <w:ffData>
                  <w:name w:val="signed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DA484B">
        <w:trPr>
          <w:trHeight w:hRule="exact" w:val="255"/>
        </w:trPr>
        <w:tc>
          <w:tcPr>
            <w:tcW w:w="840" w:type="dxa"/>
            <w:vAlign w:val="bottom"/>
          </w:tcPr>
          <w:p w:rsidR="00DA484B" w:rsidRPr="00375E7B" w:rsidRDefault="00DA484B" w:rsidP="0029507B">
            <w:r>
              <w:t>Date</w:t>
            </w:r>
            <w:r w:rsidRPr="00375E7B">
              <w:t>:</w:t>
            </w:r>
          </w:p>
        </w:tc>
        <w:bookmarkStart w:id="26" w:name="date"/>
        <w:tc>
          <w:tcPr>
            <w:tcW w:w="4306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DA484B" w:rsidRPr="00375E7B" w:rsidRDefault="00DA484B" w:rsidP="0029507B">
            <w:r>
              <w:fldChar w:fldCharType="begin">
                <w:ffData>
                  <w:name w:val="date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</w:tbl>
    <w:p w:rsidR="00DA484B" w:rsidRDefault="00DA484B" w:rsidP="008D19C2">
      <w:pPr>
        <w:pStyle w:val="Heading3"/>
        <w:jc w:val="center"/>
      </w:pPr>
      <w:r>
        <w:t xml:space="preserve">PLEASE EMAIL BACK TO </w:t>
      </w:r>
      <w:hyperlink r:id="rId7" w:history="1">
        <w:r w:rsidRPr="0033226F">
          <w:rPr>
            <w:rStyle w:val="Hyperlink"/>
            <w:u w:val="none"/>
          </w:rPr>
          <w:t>bookings@publicpolicyexchange.co.uk</w:t>
        </w:r>
      </w:hyperlink>
    </w:p>
    <w:sectPr w:rsidR="00DA484B" w:rsidSect="00111FDA">
      <w:footerReference w:type="default" r:id="rId8"/>
      <w:pgSz w:w="12240" w:h="15840" w:code="1"/>
      <w:pgMar w:top="709" w:right="851" w:bottom="567" w:left="851" w:header="709" w:footer="56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84B" w:rsidRDefault="00DA484B">
      <w:r>
        <w:separator/>
      </w:r>
    </w:p>
  </w:endnote>
  <w:endnote w:type="continuationSeparator" w:id="0">
    <w:p w:rsidR="00DA484B" w:rsidRDefault="00DA4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84B" w:rsidRPr="006D5CEC" w:rsidRDefault="00DA484B" w:rsidP="007A4319">
    <w:pPr>
      <w:jc w:val="center"/>
      <w:rPr>
        <w:color w:val="808080"/>
      </w:rPr>
    </w:pPr>
    <w:r w:rsidRPr="0004322F">
      <w:rPr>
        <w:color w:val="808080"/>
      </w:rPr>
      <w:t>Public Policy Exchange Ltd Registered in England &amp; Wales</w:t>
    </w:r>
    <w:r>
      <w:rPr>
        <w:color w:val="808080"/>
      </w:rPr>
      <w:t>, № 7350384    |    publicpolicyexchange.co.uk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84B" w:rsidRDefault="00DA484B">
      <w:r>
        <w:separator/>
      </w:r>
    </w:p>
  </w:footnote>
  <w:footnote w:type="continuationSeparator" w:id="0">
    <w:p w:rsidR="00DA484B" w:rsidRDefault="00DA48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forms" w:enforcement="1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618"/>
    <w:rsid w:val="00012FE7"/>
    <w:rsid w:val="0004322F"/>
    <w:rsid w:val="00074039"/>
    <w:rsid w:val="00076431"/>
    <w:rsid w:val="000B1FDE"/>
    <w:rsid w:val="000B4A08"/>
    <w:rsid w:val="000C3110"/>
    <w:rsid w:val="000D694A"/>
    <w:rsid w:val="000D6A8B"/>
    <w:rsid w:val="000E2369"/>
    <w:rsid w:val="00107A8A"/>
    <w:rsid w:val="00111550"/>
    <w:rsid w:val="00111FDA"/>
    <w:rsid w:val="00122D54"/>
    <w:rsid w:val="0012427E"/>
    <w:rsid w:val="001305C5"/>
    <w:rsid w:val="00155539"/>
    <w:rsid w:val="00157A60"/>
    <w:rsid w:val="00165931"/>
    <w:rsid w:val="0016663D"/>
    <w:rsid w:val="001822CC"/>
    <w:rsid w:val="0018513F"/>
    <w:rsid w:val="001868E7"/>
    <w:rsid w:val="0019584A"/>
    <w:rsid w:val="00196B31"/>
    <w:rsid w:val="001C287E"/>
    <w:rsid w:val="001D0D37"/>
    <w:rsid w:val="001D1D89"/>
    <w:rsid w:val="001D70FA"/>
    <w:rsid w:val="001D76FA"/>
    <w:rsid w:val="001F6F33"/>
    <w:rsid w:val="002107E0"/>
    <w:rsid w:val="00220642"/>
    <w:rsid w:val="00224536"/>
    <w:rsid w:val="00232700"/>
    <w:rsid w:val="00270F3F"/>
    <w:rsid w:val="00275484"/>
    <w:rsid w:val="002807DF"/>
    <w:rsid w:val="00291B53"/>
    <w:rsid w:val="0029507B"/>
    <w:rsid w:val="002A3CEA"/>
    <w:rsid w:val="002B2228"/>
    <w:rsid w:val="002C05B8"/>
    <w:rsid w:val="002E2966"/>
    <w:rsid w:val="002E73A3"/>
    <w:rsid w:val="002F32C5"/>
    <w:rsid w:val="00303D85"/>
    <w:rsid w:val="00321C78"/>
    <w:rsid w:val="00330737"/>
    <w:rsid w:val="0033226F"/>
    <w:rsid w:val="00347547"/>
    <w:rsid w:val="003606B5"/>
    <w:rsid w:val="003622E0"/>
    <w:rsid w:val="00375E7B"/>
    <w:rsid w:val="00384FF4"/>
    <w:rsid w:val="003A3E67"/>
    <w:rsid w:val="003C0A4B"/>
    <w:rsid w:val="003C6B98"/>
    <w:rsid w:val="003D3333"/>
    <w:rsid w:val="003D773F"/>
    <w:rsid w:val="003F0A94"/>
    <w:rsid w:val="0040546F"/>
    <w:rsid w:val="00411854"/>
    <w:rsid w:val="004137F0"/>
    <w:rsid w:val="0042518B"/>
    <w:rsid w:val="00430861"/>
    <w:rsid w:val="004361CF"/>
    <w:rsid w:val="00437A5F"/>
    <w:rsid w:val="00442F81"/>
    <w:rsid w:val="0044706E"/>
    <w:rsid w:val="004538D5"/>
    <w:rsid w:val="00461419"/>
    <w:rsid w:val="00471547"/>
    <w:rsid w:val="00481C4A"/>
    <w:rsid w:val="004873B5"/>
    <w:rsid w:val="004A1F3F"/>
    <w:rsid w:val="004B4BFE"/>
    <w:rsid w:val="004C15AE"/>
    <w:rsid w:val="004C3936"/>
    <w:rsid w:val="004D252B"/>
    <w:rsid w:val="004E264C"/>
    <w:rsid w:val="004E7A38"/>
    <w:rsid w:val="004F1F04"/>
    <w:rsid w:val="004F264D"/>
    <w:rsid w:val="00501BE9"/>
    <w:rsid w:val="00504BCD"/>
    <w:rsid w:val="0050667A"/>
    <w:rsid w:val="00510DC2"/>
    <w:rsid w:val="00525791"/>
    <w:rsid w:val="00527082"/>
    <w:rsid w:val="005439CD"/>
    <w:rsid w:val="0055050D"/>
    <w:rsid w:val="005544DB"/>
    <w:rsid w:val="005619A5"/>
    <w:rsid w:val="00581209"/>
    <w:rsid w:val="0059573F"/>
    <w:rsid w:val="005966C6"/>
    <w:rsid w:val="00597FE4"/>
    <w:rsid w:val="005A3FFF"/>
    <w:rsid w:val="005B7D40"/>
    <w:rsid w:val="005D7101"/>
    <w:rsid w:val="006035A2"/>
    <w:rsid w:val="00635191"/>
    <w:rsid w:val="0064005C"/>
    <w:rsid w:val="0066534E"/>
    <w:rsid w:val="00666B55"/>
    <w:rsid w:val="00670802"/>
    <w:rsid w:val="006A5114"/>
    <w:rsid w:val="006B58E5"/>
    <w:rsid w:val="006C55EB"/>
    <w:rsid w:val="006D14A0"/>
    <w:rsid w:val="006D2E69"/>
    <w:rsid w:val="006D5CEC"/>
    <w:rsid w:val="006D7A08"/>
    <w:rsid w:val="006E2D79"/>
    <w:rsid w:val="006F528F"/>
    <w:rsid w:val="0070762A"/>
    <w:rsid w:val="00710D26"/>
    <w:rsid w:val="0071764F"/>
    <w:rsid w:val="00724C11"/>
    <w:rsid w:val="00735785"/>
    <w:rsid w:val="00736749"/>
    <w:rsid w:val="00740378"/>
    <w:rsid w:val="0075556F"/>
    <w:rsid w:val="007711B7"/>
    <w:rsid w:val="0077333D"/>
    <w:rsid w:val="007774EF"/>
    <w:rsid w:val="00791182"/>
    <w:rsid w:val="007944FB"/>
    <w:rsid w:val="00796867"/>
    <w:rsid w:val="007A4319"/>
    <w:rsid w:val="007A6C73"/>
    <w:rsid w:val="007B2DC4"/>
    <w:rsid w:val="007D2E98"/>
    <w:rsid w:val="007D7047"/>
    <w:rsid w:val="007E60EE"/>
    <w:rsid w:val="007F788E"/>
    <w:rsid w:val="008029DF"/>
    <w:rsid w:val="00803906"/>
    <w:rsid w:val="008135AC"/>
    <w:rsid w:val="008171A3"/>
    <w:rsid w:val="00832915"/>
    <w:rsid w:val="00834DAE"/>
    <w:rsid w:val="00851A32"/>
    <w:rsid w:val="00882BAE"/>
    <w:rsid w:val="0089691B"/>
    <w:rsid w:val="008A7065"/>
    <w:rsid w:val="008A7BC7"/>
    <w:rsid w:val="008D19C2"/>
    <w:rsid w:val="008F196A"/>
    <w:rsid w:val="008F7E9D"/>
    <w:rsid w:val="009047CF"/>
    <w:rsid w:val="00934914"/>
    <w:rsid w:val="009372B6"/>
    <w:rsid w:val="0095098E"/>
    <w:rsid w:val="0095675B"/>
    <w:rsid w:val="00977967"/>
    <w:rsid w:val="00980904"/>
    <w:rsid w:val="0098113F"/>
    <w:rsid w:val="00991D38"/>
    <w:rsid w:val="00994822"/>
    <w:rsid w:val="009B2FD3"/>
    <w:rsid w:val="009B43F7"/>
    <w:rsid w:val="009B6FA8"/>
    <w:rsid w:val="009C4452"/>
    <w:rsid w:val="009C457F"/>
    <w:rsid w:val="009E4DA4"/>
    <w:rsid w:val="009F0C50"/>
    <w:rsid w:val="009F1E48"/>
    <w:rsid w:val="00A0202D"/>
    <w:rsid w:val="00A027DC"/>
    <w:rsid w:val="00A1300B"/>
    <w:rsid w:val="00A22D8D"/>
    <w:rsid w:val="00A262CE"/>
    <w:rsid w:val="00A34AE4"/>
    <w:rsid w:val="00A43398"/>
    <w:rsid w:val="00A45A58"/>
    <w:rsid w:val="00A52D45"/>
    <w:rsid w:val="00A6084A"/>
    <w:rsid w:val="00A711FD"/>
    <w:rsid w:val="00A85149"/>
    <w:rsid w:val="00A86B6C"/>
    <w:rsid w:val="00AB39F6"/>
    <w:rsid w:val="00AC6C2A"/>
    <w:rsid w:val="00AD0F34"/>
    <w:rsid w:val="00AE22A6"/>
    <w:rsid w:val="00B1566E"/>
    <w:rsid w:val="00B358BE"/>
    <w:rsid w:val="00B50B0D"/>
    <w:rsid w:val="00B56479"/>
    <w:rsid w:val="00B67630"/>
    <w:rsid w:val="00B70306"/>
    <w:rsid w:val="00B703D6"/>
    <w:rsid w:val="00B73662"/>
    <w:rsid w:val="00B73966"/>
    <w:rsid w:val="00B86618"/>
    <w:rsid w:val="00B90FDC"/>
    <w:rsid w:val="00B91C8F"/>
    <w:rsid w:val="00BB6EAF"/>
    <w:rsid w:val="00BF7A62"/>
    <w:rsid w:val="00C10EE9"/>
    <w:rsid w:val="00C11002"/>
    <w:rsid w:val="00C12B21"/>
    <w:rsid w:val="00C40EE7"/>
    <w:rsid w:val="00C45620"/>
    <w:rsid w:val="00C459C6"/>
    <w:rsid w:val="00C52013"/>
    <w:rsid w:val="00C571D2"/>
    <w:rsid w:val="00C671F7"/>
    <w:rsid w:val="00C713B8"/>
    <w:rsid w:val="00C8009A"/>
    <w:rsid w:val="00CA7501"/>
    <w:rsid w:val="00CB01F3"/>
    <w:rsid w:val="00CB5408"/>
    <w:rsid w:val="00CC4F4D"/>
    <w:rsid w:val="00CD079C"/>
    <w:rsid w:val="00CE3CB2"/>
    <w:rsid w:val="00CF70F0"/>
    <w:rsid w:val="00CF7A5F"/>
    <w:rsid w:val="00CF7D60"/>
    <w:rsid w:val="00D01144"/>
    <w:rsid w:val="00D01FFB"/>
    <w:rsid w:val="00D35D29"/>
    <w:rsid w:val="00D35E71"/>
    <w:rsid w:val="00D40A8A"/>
    <w:rsid w:val="00D45DE4"/>
    <w:rsid w:val="00D54492"/>
    <w:rsid w:val="00D60B97"/>
    <w:rsid w:val="00D616B4"/>
    <w:rsid w:val="00D64B01"/>
    <w:rsid w:val="00D77689"/>
    <w:rsid w:val="00D81536"/>
    <w:rsid w:val="00D8454B"/>
    <w:rsid w:val="00D86125"/>
    <w:rsid w:val="00D96C3A"/>
    <w:rsid w:val="00DA484B"/>
    <w:rsid w:val="00DA7199"/>
    <w:rsid w:val="00DC3559"/>
    <w:rsid w:val="00DC3CAE"/>
    <w:rsid w:val="00DC7420"/>
    <w:rsid w:val="00DD2711"/>
    <w:rsid w:val="00DE4F56"/>
    <w:rsid w:val="00DE69F6"/>
    <w:rsid w:val="00E02701"/>
    <w:rsid w:val="00E04FF1"/>
    <w:rsid w:val="00E11AE9"/>
    <w:rsid w:val="00E411E9"/>
    <w:rsid w:val="00E43FE5"/>
    <w:rsid w:val="00E5535D"/>
    <w:rsid w:val="00E56547"/>
    <w:rsid w:val="00E645D5"/>
    <w:rsid w:val="00E670C5"/>
    <w:rsid w:val="00E836D1"/>
    <w:rsid w:val="00E87F12"/>
    <w:rsid w:val="00E97723"/>
    <w:rsid w:val="00EA2CCA"/>
    <w:rsid w:val="00EB0311"/>
    <w:rsid w:val="00EC4CA3"/>
    <w:rsid w:val="00ED0962"/>
    <w:rsid w:val="00ED4B83"/>
    <w:rsid w:val="00EE1830"/>
    <w:rsid w:val="00EE1DE5"/>
    <w:rsid w:val="00EE7AAF"/>
    <w:rsid w:val="00F0709D"/>
    <w:rsid w:val="00F14267"/>
    <w:rsid w:val="00F25DAC"/>
    <w:rsid w:val="00F267A7"/>
    <w:rsid w:val="00F27692"/>
    <w:rsid w:val="00F328D8"/>
    <w:rsid w:val="00F33D56"/>
    <w:rsid w:val="00F359A4"/>
    <w:rsid w:val="00F3794B"/>
    <w:rsid w:val="00F4729A"/>
    <w:rsid w:val="00F5683E"/>
    <w:rsid w:val="00F8495D"/>
    <w:rsid w:val="00F84B40"/>
    <w:rsid w:val="00F86886"/>
    <w:rsid w:val="00FA12E8"/>
    <w:rsid w:val="00FA1A73"/>
    <w:rsid w:val="00FD0AB7"/>
    <w:rsid w:val="00FD2E77"/>
    <w:rsid w:val="00FD3CDB"/>
    <w:rsid w:val="00FE3A2F"/>
    <w:rsid w:val="00FE4423"/>
    <w:rsid w:val="00FF39E8"/>
    <w:rsid w:val="00FF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378"/>
    <w:rPr>
      <w:rFonts w:ascii="Verdana" w:hAnsi="Verdana" w:cs="Verdana"/>
      <w:sz w:val="18"/>
      <w:szCs w:val="1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1FDA"/>
    <w:pPr>
      <w:keepNext/>
      <w:pBdr>
        <w:top w:val="single" w:sz="4" w:space="1" w:color="339966"/>
        <w:left w:val="single" w:sz="4" w:space="4" w:color="339966"/>
        <w:bottom w:val="single" w:sz="4" w:space="1" w:color="339966"/>
        <w:right w:val="single" w:sz="4" w:space="4" w:color="339966"/>
      </w:pBdr>
      <w:shd w:val="clear" w:color="auto" w:fill="007847"/>
      <w:spacing w:before="240" w:after="180"/>
      <w:outlineLvl w:val="2"/>
    </w:pPr>
    <w:rPr>
      <w:b/>
      <w:bCs/>
      <w:color w:val="FFFFFF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val="en-US" w:eastAsia="en-US"/>
    </w:rPr>
  </w:style>
  <w:style w:type="table" w:styleId="TableGrid">
    <w:name w:val="Table Grid"/>
    <w:basedOn w:val="TableNormal"/>
    <w:uiPriority w:val="99"/>
    <w:rsid w:val="00B86618"/>
    <w:rPr>
      <w:rFonts w:ascii="Verdana" w:hAnsi="Verdana"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Professional">
    <w:name w:val="Table Professional"/>
    <w:basedOn w:val="TableNormal"/>
    <w:uiPriority w:val="99"/>
    <w:rsid w:val="005D7101"/>
    <w:rPr>
      <w:rFonts w:ascii="Verdana" w:hAnsi="Verdana" w:cs="Verdana"/>
      <w:sz w:val="20"/>
      <w:szCs w:val="20"/>
    </w:rPr>
    <w:tblPr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17" w:type="dxa"/>
        <w:left w:w="108" w:type="dxa"/>
        <w:bottom w:w="17" w:type="dxa"/>
        <w:right w:w="108" w:type="dxa"/>
      </w:tblCellMar>
    </w:tblPr>
    <w:trPr>
      <w:jc w:val="center"/>
    </w:tr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FormLines">
    <w:name w:val="Form Lines"/>
    <w:basedOn w:val="Normal"/>
    <w:uiPriority w:val="99"/>
    <w:rsid w:val="00740378"/>
    <w:pPr>
      <w:spacing w:after="120" w:line="288" w:lineRule="auto"/>
    </w:pPr>
    <w:rPr>
      <w:lang w:val="en-GB"/>
    </w:rPr>
  </w:style>
  <w:style w:type="paragraph" w:customStyle="1" w:styleId="CheckboxText">
    <w:name w:val="Checkbox Text"/>
    <w:basedOn w:val="Normal"/>
    <w:uiPriority w:val="99"/>
    <w:rsid w:val="0019584A"/>
    <w:rPr>
      <w:lang w:val="en-GB"/>
    </w:rPr>
  </w:style>
  <w:style w:type="paragraph" w:customStyle="1" w:styleId="Smallprint">
    <w:name w:val="Small print"/>
    <w:basedOn w:val="FormLines"/>
    <w:uiPriority w:val="99"/>
    <w:rsid w:val="0019584A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7911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Verdana" w:hAnsi="Verdana" w:cs="Verdana"/>
      <w:sz w:val="18"/>
      <w:szCs w:val="18"/>
      <w:lang w:val="en-US" w:eastAsia="en-US"/>
    </w:rPr>
  </w:style>
  <w:style w:type="paragraph" w:styleId="Footer">
    <w:name w:val="footer"/>
    <w:basedOn w:val="Normal"/>
    <w:link w:val="FooterChar"/>
    <w:uiPriority w:val="99"/>
    <w:rsid w:val="007911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Verdana" w:hAnsi="Verdana" w:cs="Verdana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rsid w:val="00B703D6"/>
    <w:rPr>
      <w:color w:val="FFFF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D6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D694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58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ookings@publicpolicyexchang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305</Words>
  <Characters>1741</Characters>
  <Application>Microsoft Office Outlook</Application>
  <DocSecurity>0</DocSecurity>
  <Lines>0</Lines>
  <Paragraphs>0</Paragraphs>
  <ScaleCrop>false</ScaleCrop>
  <Company>Centre for Parliamentary Studies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Delegate Fee</dc:title>
  <dc:subject/>
  <dc:creator>Olivia Vaughan</dc:creator>
  <cp:keywords/>
  <dc:description/>
  <cp:lastModifiedBy>paramjit.shinji</cp:lastModifiedBy>
  <cp:revision>5</cp:revision>
  <cp:lastPrinted>2007-07-23T14:54:00Z</cp:lastPrinted>
  <dcterms:created xsi:type="dcterms:W3CDTF">2015-07-31T14:43:00Z</dcterms:created>
  <dcterms:modified xsi:type="dcterms:W3CDTF">2016-04-07T11:38:00Z</dcterms:modified>
</cp:coreProperties>
</file>